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3" w:rsidRDefault="007C51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-14605</wp:posOffset>
            </wp:positionV>
            <wp:extent cx="59055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B3" w:rsidRDefault="00F937B3">
      <w:pPr>
        <w:jc w:val="center"/>
        <w:rPr>
          <w:b/>
          <w:sz w:val="28"/>
        </w:rPr>
      </w:pPr>
    </w:p>
    <w:p w:rsidR="00F937B3" w:rsidRDefault="00F937B3">
      <w:pPr>
        <w:jc w:val="center"/>
        <w:rPr>
          <w:b/>
          <w:sz w:val="28"/>
        </w:rPr>
      </w:pPr>
    </w:p>
    <w:p w:rsidR="00D6694E" w:rsidRDefault="00D6694E">
      <w:pPr>
        <w:jc w:val="center"/>
        <w:rPr>
          <w:b/>
          <w:sz w:val="28"/>
        </w:rPr>
      </w:pPr>
    </w:p>
    <w:p w:rsidR="0014378B" w:rsidRDefault="0014378B">
      <w:pPr>
        <w:jc w:val="center"/>
        <w:rPr>
          <w:b/>
          <w:sz w:val="28"/>
        </w:rPr>
      </w:pPr>
      <w:r>
        <w:rPr>
          <w:b/>
          <w:sz w:val="28"/>
        </w:rPr>
        <w:t xml:space="preserve">ВОЛГОГРАДСКАЯ ОБЛАСТЬ </w:t>
      </w:r>
      <w:r w:rsidR="00BC3C75">
        <w:rPr>
          <w:b/>
          <w:sz w:val="28"/>
        </w:rPr>
        <w:t xml:space="preserve">    </w:t>
      </w:r>
    </w:p>
    <w:p w:rsidR="0014378B" w:rsidRDefault="0014378B">
      <w:pPr>
        <w:jc w:val="center"/>
        <w:rPr>
          <w:b/>
          <w:sz w:val="28"/>
        </w:rPr>
      </w:pPr>
    </w:p>
    <w:p w:rsidR="0014378B" w:rsidRDefault="00097EE6">
      <w:pPr>
        <w:pStyle w:val="2"/>
      </w:pPr>
      <w:r>
        <w:t>П О С Т А Н О В Л Е Н И Е</w:t>
      </w:r>
    </w:p>
    <w:p w:rsidR="0014378B" w:rsidRDefault="0014378B"/>
    <w:p w:rsidR="0014378B" w:rsidRDefault="0014378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C5105" w:rsidRPr="007C5105" w:rsidRDefault="007C5105" w:rsidP="007C5105">
      <w:pPr>
        <w:pStyle w:val="4"/>
        <w:spacing w:before="240"/>
        <w:rPr>
          <w:color w:val="000000"/>
          <w:szCs w:val="28"/>
        </w:rPr>
      </w:pPr>
      <w:r w:rsidRPr="007C5105">
        <w:rPr>
          <w:color w:val="000000"/>
          <w:szCs w:val="28"/>
        </w:rPr>
        <w:t>от 15 марта 2019 г. № 195-п</w:t>
      </w:r>
    </w:p>
    <w:p w:rsidR="0014378B" w:rsidRDefault="0014378B">
      <w:pPr>
        <w:rPr>
          <w:b/>
          <w:sz w:val="24"/>
        </w:rPr>
      </w:pPr>
    </w:p>
    <w:p w:rsidR="00F937B3" w:rsidRDefault="00F937B3" w:rsidP="007C5105">
      <w:pPr>
        <w:tabs>
          <w:tab w:val="left" w:pos="0"/>
        </w:tabs>
        <w:rPr>
          <w:sz w:val="28"/>
        </w:rPr>
      </w:pPr>
      <w:bookmarkStart w:id="0" w:name="_GoBack"/>
      <w:bookmarkEnd w:id="0"/>
    </w:p>
    <w:p w:rsidR="00F937B3" w:rsidRDefault="00F937B3" w:rsidP="00A80C5C">
      <w:pPr>
        <w:tabs>
          <w:tab w:val="left" w:pos="0"/>
        </w:tabs>
        <w:jc w:val="center"/>
        <w:rPr>
          <w:sz w:val="28"/>
        </w:rPr>
      </w:pPr>
    </w:p>
    <w:p w:rsidR="00097EE6" w:rsidRPr="00097EE6" w:rsidRDefault="00097EE6" w:rsidP="00097EE6">
      <w:pPr>
        <w:tabs>
          <w:tab w:val="left" w:pos="0"/>
        </w:tabs>
        <w:jc w:val="center"/>
        <w:rPr>
          <w:sz w:val="28"/>
        </w:rPr>
      </w:pPr>
      <w:r w:rsidRPr="00097EE6">
        <w:rPr>
          <w:sz w:val="28"/>
        </w:rPr>
        <w:t xml:space="preserve">О внесении изменений в постановление </w:t>
      </w:r>
      <w:r>
        <w:rPr>
          <w:sz w:val="28"/>
        </w:rPr>
        <w:t xml:space="preserve">администрации Городищенского муниципального района Волгоградской области </w:t>
      </w:r>
      <w:r w:rsidRPr="00097EE6">
        <w:rPr>
          <w:sz w:val="28"/>
        </w:rPr>
        <w:t>от</w:t>
      </w:r>
      <w:r>
        <w:rPr>
          <w:sz w:val="28"/>
        </w:rPr>
        <w:t xml:space="preserve"> </w:t>
      </w:r>
      <w:r w:rsidR="00FA2A4E" w:rsidRPr="00FA2A4E">
        <w:rPr>
          <w:sz w:val="28"/>
        </w:rPr>
        <w:t>17.08.2018</w:t>
      </w:r>
      <w:r w:rsidR="00FA2A4E">
        <w:rPr>
          <w:sz w:val="28"/>
        </w:rPr>
        <w:t xml:space="preserve">  </w:t>
      </w:r>
      <w:r w:rsidR="00821066">
        <w:rPr>
          <w:sz w:val="28"/>
        </w:rPr>
        <w:t>№721</w:t>
      </w:r>
      <w:r w:rsidR="00FA2A4E" w:rsidRPr="00FA2A4E">
        <w:rPr>
          <w:sz w:val="28"/>
        </w:rPr>
        <w:t>-п</w:t>
      </w:r>
      <w:r w:rsidR="00FA2A4E">
        <w:rPr>
          <w:sz w:val="28"/>
        </w:rPr>
        <w:t xml:space="preserve">                   </w:t>
      </w:r>
      <w:r w:rsidRPr="00097EE6">
        <w:rPr>
          <w:sz w:val="28"/>
        </w:rPr>
        <w:t>«</w:t>
      </w:r>
      <w:r w:rsidR="00762D85" w:rsidRPr="00762D85">
        <w:rPr>
          <w:sz w:val="28"/>
        </w:rPr>
        <w:t>Об утверждении административного регламента предоставления                      муниципальной услуги " Обеспечение доступа к архивным документам и справочно-поисковым средствам к ним в читальном зале архива"</w:t>
      </w:r>
      <w:r w:rsidR="00821066">
        <w:rPr>
          <w:sz w:val="28"/>
        </w:rPr>
        <w:t>»</w:t>
      </w:r>
      <w:r w:rsidR="00762D85" w:rsidRPr="00762D85">
        <w:rPr>
          <w:sz w:val="28"/>
        </w:rPr>
        <w:t xml:space="preserve"> </w:t>
      </w:r>
    </w:p>
    <w:p w:rsidR="00097EE6" w:rsidRDefault="00097EE6" w:rsidP="00097EE6">
      <w:pPr>
        <w:tabs>
          <w:tab w:val="left" w:pos="0"/>
        </w:tabs>
        <w:jc w:val="center"/>
        <w:rPr>
          <w:sz w:val="28"/>
        </w:rPr>
      </w:pPr>
    </w:p>
    <w:p w:rsidR="00E32906" w:rsidRPr="00097EE6" w:rsidRDefault="00E32906" w:rsidP="00097EE6">
      <w:pPr>
        <w:tabs>
          <w:tab w:val="left" w:pos="0"/>
        </w:tabs>
        <w:jc w:val="center"/>
        <w:rPr>
          <w:sz w:val="28"/>
        </w:rPr>
      </w:pPr>
    </w:p>
    <w:p w:rsidR="00097EE6" w:rsidRPr="00097EE6" w:rsidRDefault="00E32906" w:rsidP="00E32906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="00097EE6" w:rsidRPr="00097EE6">
        <w:rPr>
          <w:sz w:val="28"/>
        </w:rPr>
        <w:t xml:space="preserve">В соответствии с Федеральным законом от 19.07.2018 № 204-ФЗ </w:t>
      </w:r>
      <w:r w:rsidR="00FA2A4E">
        <w:rPr>
          <w:sz w:val="28"/>
        </w:rPr>
        <w:t xml:space="preserve">                        </w:t>
      </w:r>
      <w:r w:rsidR="00097EE6" w:rsidRPr="00097EE6">
        <w:rPr>
          <w:sz w:val="28"/>
        </w:rPr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статьей </w:t>
      </w:r>
      <w:r w:rsidR="00EB7221">
        <w:rPr>
          <w:sz w:val="28"/>
        </w:rPr>
        <w:t>28</w:t>
      </w:r>
      <w:r w:rsidR="00EB7221" w:rsidRPr="00EB7221">
        <w:t xml:space="preserve"> </w:t>
      </w:r>
      <w:r w:rsidR="00EB7221" w:rsidRPr="00EB7221">
        <w:rPr>
          <w:sz w:val="28"/>
        </w:rPr>
        <w:t xml:space="preserve">Устава </w:t>
      </w:r>
      <w:r w:rsidR="00EB7221">
        <w:rPr>
          <w:sz w:val="28"/>
        </w:rPr>
        <w:t>Городищенского муниципального района Волгоградской области</w:t>
      </w:r>
      <w:r w:rsidR="00097EE6" w:rsidRPr="00097EE6">
        <w:rPr>
          <w:sz w:val="28"/>
        </w:rPr>
        <w:t xml:space="preserve">, </w:t>
      </w:r>
      <w:r w:rsidR="00EB7221">
        <w:rPr>
          <w:sz w:val="28"/>
        </w:rPr>
        <w:t>постановляю</w:t>
      </w:r>
      <w:r w:rsidR="00097EE6" w:rsidRPr="00097EE6">
        <w:rPr>
          <w:sz w:val="28"/>
        </w:rPr>
        <w:t>:</w:t>
      </w:r>
    </w:p>
    <w:p w:rsidR="00097EE6" w:rsidRPr="00097EE6" w:rsidRDefault="00F2734A" w:rsidP="00E32906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</w:t>
      </w:r>
      <w:r w:rsidR="00097EE6" w:rsidRPr="00097EE6">
        <w:rPr>
          <w:sz w:val="28"/>
        </w:rPr>
        <w:t xml:space="preserve">1. Внести в административный регламент предоставления муниципальной услуги </w:t>
      </w:r>
      <w:r w:rsidR="00762D85" w:rsidRPr="00762D85">
        <w:rPr>
          <w:sz w:val="28"/>
        </w:rPr>
        <w:t>" Обеспечение доступа к архивным документам и справочно-поисковым средствам к ним в читальном зале архива"</w:t>
      </w:r>
      <w:r w:rsidR="00097EE6" w:rsidRPr="00097EE6">
        <w:rPr>
          <w:sz w:val="28"/>
        </w:rPr>
        <w:t xml:space="preserve">, утвержденный постановлением </w:t>
      </w:r>
      <w:r w:rsidRPr="00F2734A">
        <w:rPr>
          <w:sz w:val="28"/>
        </w:rPr>
        <w:t>администрации Городищенского муниципального района Волгоградской области от 17.08</w:t>
      </w:r>
      <w:r w:rsidR="00821066">
        <w:rPr>
          <w:sz w:val="28"/>
        </w:rPr>
        <w:t>.2018  №721</w:t>
      </w:r>
      <w:r>
        <w:rPr>
          <w:sz w:val="28"/>
        </w:rPr>
        <w:t xml:space="preserve">-п </w:t>
      </w:r>
      <w:r w:rsidR="00097EE6" w:rsidRPr="00097EE6">
        <w:rPr>
          <w:sz w:val="28"/>
        </w:rPr>
        <w:t>(далее – Регламент) следующие изменения: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1) в пункте 5.1 Регламента: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пункт 3 изложить в следующей редакции:</w:t>
      </w:r>
    </w:p>
    <w:p w:rsidR="00097EE6" w:rsidRPr="00097EE6" w:rsidRDefault="00E32906" w:rsidP="00FA2A4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97EE6" w:rsidRPr="00097EE6">
        <w:rPr>
          <w:sz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</w:t>
      </w:r>
      <w:r>
        <w:rPr>
          <w:sz w:val="28"/>
        </w:rPr>
        <w:t>ставления муниципальной  услуги</w:t>
      </w:r>
      <w:r w:rsidR="00097EE6" w:rsidRPr="00097EE6">
        <w:rPr>
          <w:sz w:val="28"/>
        </w:rPr>
        <w:t>»;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дополнить подпунктом 10 следующего содержания:</w:t>
      </w:r>
    </w:p>
    <w:p w:rsidR="00097EE6" w:rsidRPr="00097EE6" w:rsidRDefault="00E32906" w:rsidP="00FA2A4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97EE6" w:rsidRPr="00097EE6">
        <w:rPr>
          <w:sz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2734A">
        <w:rPr>
          <w:sz w:val="28"/>
        </w:rPr>
        <w:t xml:space="preserve">                 </w:t>
      </w:r>
      <w:r w:rsidR="00097EE6" w:rsidRPr="00097EE6">
        <w:rPr>
          <w:sz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E637D9">
        <w:rPr>
          <w:sz w:val="28"/>
        </w:rPr>
        <w:t xml:space="preserve">            </w:t>
      </w:r>
      <w:r w:rsidR="00097EE6" w:rsidRPr="00097EE6">
        <w:rPr>
          <w:sz w:val="28"/>
        </w:rPr>
        <w:lastRenderedPageBreak/>
        <w:t>4 части 1 статьи 7 Федер</w:t>
      </w:r>
      <w:r w:rsidR="00F2734A">
        <w:rPr>
          <w:sz w:val="28"/>
        </w:rPr>
        <w:t xml:space="preserve">ального закона </w:t>
      </w:r>
      <w:r w:rsidR="00097EE6" w:rsidRPr="00097EE6">
        <w:rPr>
          <w:sz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</w:t>
      </w:r>
      <w:r>
        <w:rPr>
          <w:sz w:val="28"/>
        </w:rPr>
        <w:t>»</w:t>
      </w:r>
      <w:r w:rsidR="00097EE6" w:rsidRPr="00097EE6">
        <w:rPr>
          <w:sz w:val="28"/>
        </w:rPr>
        <w:t>;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2) пункт 5.9 Регламента дополнить абзацами вторым и третьим следующего содержания: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F2734A">
        <w:rPr>
          <w:sz w:val="28"/>
        </w:rPr>
        <w:t xml:space="preserve">                </w:t>
      </w:r>
      <w:r w:rsidRPr="00097EE6">
        <w:rPr>
          <w:sz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E32906">
        <w:rPr>
          <w:sz w:val="28"/>
        </w:rPr>
        <w:t>е обжалования принятого решения</w:t>
      </w:r>
      <w:r w:rsidRPr="00097EE6">
        <w:rPr>
          <w:sz w:val="28"/>
        </w:rPr>
        <w:t>».</w:t>
      </w:r>
    </w:p>
    <w:p w:rsidR="00E74539" w:rsidRPr="00E74539" w:rsidRDefault="00F2734A" w:rsidP="00E32906">
      <w:pPr>
        <w:tabs>
          <w:tab w:val="left" w:pos="0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2. </w:t>
      </w:r>
      <w:r w:rsidR="00E74539" w:rsidRPr="00E74539">
        <w:rPr>
          <w:sz w:val="28"/>
        </w:rPr>
        <w:t>Начальнику архивного отдела администрации Городищенского муниципального района Гиричевой И.А. обеспечить соблюдение установленных требований административного регламента предоставления муниципальной услуги.</w:t>
      </w:r>
    </w:p>
    <w:p w:rsidR="00F937B3" w:rsidRDefault="00F2734A" w:rsidP="00E32906">
      <w:pPr>
        <w:tabs>
          <w:tab w:val="left" w:pos="0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3. </w:t>
      </w:r>
      <w:r w:rsidR="00E74539" w:rsidRPr="00E74539">
        <w:rPr>
          <w:sz w:val="28"/>
        </w:rPr>
        <w:t>Настоящее постановление вступает в силу с момента его подписания и подлежит официальному опубликованию в общественно - политической газете Городищенского муниципального района «Междуречье» и на официальном сайте администрации Городищенского муниципального района www.agmr.ru.</w:t>
      </w:r>
    </w:p>
    <w:p w:rsidR="0014378B" w:rsidRPr="00DB0667" w:rsidRDefault="00F2734A" w:rsidP="00E3290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B066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</w:t>
      </w:r>
      <w:r w:rsidR="00DB0667">
        <w:rPr>
          <w:sz w:val="28"/>
          <w:szCs w:val="28"/>
        </w:rPr>
        <w:t xml:space="preserve"> </w:t>
      </w:r>
      <w:r w:rsidR="00F937B3">
        <w:rPr>
          <w:sz w:val="28"/>
          <w:szCs w:val="28"/>
        </w:rPr>
        <w:t xml:space="preserve">возложить </w:t>
      </w:r>
      <w:r w:rsidR="00706E8D">
        <w:rPr>
          <w:sz w:val="28"/>
          <w:szCs w:val="28"/>
        </w:rPr>
        <w:t xml:space="preserve">                    </w:t>
      </w:r>
      <w:r w:rsidR="00F937B3">
        <w:rPr>
          <w:sz w:val="28"/>
          <w:szCs w:val="28"/>
        </w:rPr>
        <w:t xml:space="preserve">на </w:t>
      </w:r>
      <w:r w:rsidR="00706E8D">
        <w:rPr>
          <w:sz w:val="28"/>
          <w:szCs w:val="28"/>
        </w:rPr>
        <w:t>заместителя главы Городищенского муниципального района Вол</w:t>
      </w:r>
      <w:r w:rsidR="00DB0667">
        <w:rPr>
          <w:sz w:val="28"/>
          <w:szCs w:val="28"/>
        </w:rPr>
        <w:t xml:space="preserve">гоградской области </w:t>
      </w:r>
      <w:r w:rsidR="00A43C60">
        <w:rPr>
          <w:sz w:val="28"/>
          <w:szCs w:val="28"/>
        </w:rPr>
        <w:t>Сафонова А.В.</w:t>
      </w: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FE2116" w:rsidRDefault="00F937B3" w:rsidP="00FE2116">
      <w:pPr>
        <w:pStyle w:val="4"/>
      </w:pPr>
      <w:r>
        <w:t xml:space="preserve"> Глава</w:t>
      </w:r>
      <w:r w:rsidR="00706E8D">
        <w:t xml:space="preserve"> </w:t>
      </w:r>
      <w:r w:rsidR="00FE2116">
        <w:t xml:space="preserve"> Городищенского </w:t>
      </w:r>
    </w:p>
    <w:p w:rsidR="00FE2116" w:rsidRDefault="00FE2116" w:rsidP="00FE2116">
      <w:pPr>
        <w:pStyle w:val="4"/>
      </w:pPr>
      <w:r>
        <w:t>муници</w:t>
      </w:r>
      <w:r w:rsidR="00A80C5C">
        <w:t>паль</w:t>
      </w:r>
      <w:r w:rsidR="00F937B3">
        <w:t>ног</w:t>
      </w:r>
      <w:r w:rsidR="00706E8D">
        <w:t>о района</w:t>
      </w:r>
      <w:r w:rsidR="00706E8D">
        <w:tab/>
      </w:r>
      <w:r w:rsidR="00706E8D">
        <w:tab/>
      </w:r>
      <w:r w:rsidR="00706E8D">
        <w:tab/>
      </w:r>
      <w:r w:rsidR="00706E8D">
        <w:tab/>
      </w:r>
      <w:r w:rsidR="00706E8D">
        <w:tab/>
      </w:r>
      <w:r w:rsidR="00706E8D">
        <w:tab/>
        <w:t xml:space="preserve">    </w:t>
      </w:r>
      <w:r w:rsidR="00A43C60">
        <w:t xml:space="preserve">   </w:t>
      </w:r>
      <w:r w:rsidR="00DB0667">
        <w:t xml:space="preserve">      </w:t>
      </w:r>
      <w:r w:rsidR="00A43C60">
        <w:t xml:space="preserve"> </w:t>
      </w:r>
      <w:r w:rsidR="00706E8D">
        <w:t>Э.М. Кривов</w:t>
      </w:r>
    </w:p>
    <w:p w:rsidR="002C0F1F" w:rsidRDefault="002C0F1F" w:rsidP="002C0F1F">
      <w:pPr>
        <w:rPr>
          <w:sz w:val="28"/>
        </w:rPr>
      </w:pPr>
      <w:r>
        <w:rPr>
          <w:sz w:val="28"/>
        </w:rPr>
        <w:tab/>
      </w:r>
    </w:p>
    <w:sectPr w:rsidR="002C0F1F" w:rsidSect="00E32906">
      <w:pgSz w:w="11907" w:h="16840"/>
      <w:pgMar w:top="709" w:right="709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AC6"/>
    <w:multiLevelType w:val="hybridMultilevel"/>
    <w:tmpl w:val="727C7DEE"/>
    <w:lvl w:ilvl="0" w:tplc="5114FE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0"/>
    <w:rsid w:val="000369FA"/>
    <w:rsid w:val="00051755"/>
    <w:rsid w:val="00053792"/>
    <w:rsid w:val="00095411"/>
    <w:rsid w:val="00097EE6"/>
    <w:rsid w:val="000C1740"/>
    <w:rsid w:val="000D4C4B"/>
    <w:rsid w:val="000E6C67"/>
    <w:rsid w:val="00106DD6"/>
    <w:rsid w:val="0014378B"/>
    <w:rsid w:val="0019174B"/>
    <w:rsid w:val="001B0CC9"/>
    <w:rsid w:val="00205FFF"/>
    <w:rsid w:val="00241077"/>
    <w:rsid w:val="002877BC"/>
    <w:rsid w:val="002A6CFB"/>
    <w:rsid w:val="002B3F58"/>
    <w:rsid w:val="002C0F1F"/>
    <w:rsid w:val="00350E70"/>
    <w:rsid w:val="003E3FF0"/>
    <w:rsid w:val="00420275"/>
    <w:rsid w:val="004A717A"/>
    <w:rsid w:val="004B1C77"/>
    <w:rsid w:val="004C7AF6"/>
    <w:rsid w:val="005134C2"/>
    <w:rsid w:val="005632FE"/>
    <w:rsid w:val="005825EA"/>
    <w:rsid w:val="005901A1"/>
    <w:rsid w:val="005B5A34"/>
    <w:rsid w:val="005F300B"/>
    <w:rsid w:val="00655BB3"/>
    <w:rsid w:val="00674E16"/>
    <w:rsid w:val="006F7465"/>
    <w:rsid w:val="007060DD"/>
    <w:rsid w:val="00706E8D"/>
    <w:rsid w:val="0071418E"/>
    <w:rsid w:val="007318C7"/>
    <w:rsid w:val="007466AB"/>
    <w:rsid w:val="00762D85"/>
    <w:rsid w:val="007C5105"/>
    <w:rsid w:val="00821066"/>
    <w:rsid w:val="00824AAF"/>
    <w:rsid w:val="00826237"/>
    <w:rsid w:val="00842337"/>
    <w:rsid w:val="00876430"/>
    <w:rsid w:val="00880506"/>
    <w:rsid w:val="0088229E"/>
    <w:rsid w:val="00884704"/>
    <w:rsid w:val="008B6421"/>
    <w:rsid w:val="008D339E"/>
    <w:rsid w:val="008D6021"/>
    <w:rsid w:val="008F026F"/>
    <w:rsid w:val="0090570C"/>
    <w:rsid w:val="00907CF8"/>
    <w:rsid w:val="00971DBF"/>
    <w:rsid w:val="009A3299"/>
    <w:rsid w:val="009B412E"/>
    <w:rsid w:val="00A047FD"/>
    <w:rsid w:val="00A43C60"/>
    <w:rsid w:val="00A80C5C"/>
    <w:rsid w:val="00AB45C4"/>
    <w:rsid w:val="00AD7EB3"/>
    <w:rsid w:val="00B44467"/>
    <w:rsid w:val="00BB40B0"/>
    <w:rsid w:val="00BC3C75"/>
    <w:rsid w:val="00BE57BC"/>
    <w:rsid w:val="00BE78FE"/>
    <w:rsid w:val="00C2345E"/>
    <w:rsid w:val="00C43C40"/>
    <w:rsid w:val="00C51F6C"/>
    <w:rsid w:val="00CA282D"/>
    <w:rsid w:val="00CA4447"/>
    <w:rsid w:val="00CF79AA"/>
    <w:rsid w:val="00D34FBB"/>
    <w:rsid w:val="00D452EB"/>
    <w:rsid w:val="00D6694E"/>
    <w:rsid w:val="00DB0667"/>
    <w:rsid w:val="00E32906"/>
    <w:rsid w:val="00E44AEB"/>
    <w:rsid w:val="00E637D9"/>
    <w:rsid w:val="00E74539"/>
    <w:rsid w:val="00E76FBA"/>
    <w:rsid w:val="00E8235B"/>
    <w:rsid w:val="00E86CD9"/>
    <w:rsid w:val="00EB7221"/>
    <w:rsid w:val="00EE38BF"/>
    <w:rsid w:val="00EF2127"/>
    <w:rsid w:val="00F13319"/>
    <w:rsid w:val="00F2734A"/>
    <w:rsid w:val="00F4397D"/>
    <w:rsid w:val="00F63150"/>
    <w:rsid w:val="00F937B3"/>
    <w:rsid w:val="00FA2A4E"/>
    <w:rsid w:val="00FE211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- изменение -чит зал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Роскомзем</dc:creator>
  <cp:lastModifiedBy>Виктория В. Панова</cp:lastModifiedBy>
  <cp:revision>2</cp:revision>
  <cp:lastPrinted>2019-03-13T05:41:00Z</cp:lastPrinted>
  <dcterms:created xsi:type="dcterms:W3CDTF">2019-03-15T11:47:00Z</dcterms:created>
  <dcterms:modified xsi:type="dcterms:W3CDTF">2019-03-15T11:47:00Z</dcterms:modified>
</cp:coreProperties>
</file>