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B" w:rsidRPr="005E0719" w:rsidRDefault="006124AB" w:rsidP="006124AB">
      <w:pPr>
        <w:widowControl w:val="0"/>
        <w:jc w:val="center"/>
        <w:rPr>
          <w:b/>
          <w:bCs/>
          <w:sz w:val="26"/>
          <w:szCs w:val="26"/>
        </w:rPr>
      </w:pPr>
      <w:r w:rsidRPr="005E0719">
        <w:rPr>
          <w:b/>
          <w:bCs/>
          <w:sz w:val="26"/>
          <w:szCs w:val="26"/>
        </w:rPr>
        <w:t>ЗАЯВК</w:t>
      </w:r>
      <w:r w:rsidR="0030239A">
        <w:rPr>
          <w:b/>
          <w:bCs/>
          <w:sz w:val="26"/>
          <w:szCs w:val="26"/>
        </w:rPr>
        <w:t>А</w:t>
      </w:r>
      <w:r w:rsidRPr="005E0719">
        <w:rPr>
          <w:b/>
          <w:bCs/>
          <w:sz w:val="26"/>
          <w:szCs w:val="26"/>
        </w:rPr>
        <w:t xml:space="preserve"> НА УЧАСТИЕ В АУКЦИОНЕ</w:t>
      </w:r>
    </w:p>
    <w:p w:rsidR="006124AB" w:rsidRPr="005E0719" w:rsidRDefault="006124AB" w:rsidP="006124AB">
      <w:pPr>
        <w:widowControl w:val="0"/>
        <w:jc w:val="center"/>
        <w:rPr>
          <w:b/>
          <w:bCs/>
          <w:sz w:val="26"/>
          <w:szCs w:val="26"/>
        </w:rPr>
      </w:pPr>
    </w:p>
    <w:p w:rsidR="006124AB" w:rsidRPr="005E0719" w:rsidRDefault="006124AB" w:rsidP="006124AB">
      <w:pPr>
        <w:widowControl w:val="0"/>
        <w:jc w:val="center"/>
        <w:rPr>
          <w:rFonts w:ascii="Calibri" w:hAnsi="Calibri" w:cs="Calibri"/>
        </w:rPr>
      </w:pPr>
    </w:p>
    <w:tbl>
      <w:tblPr>
        <w:tblStyle w:val="a9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5E0719" w:rsidRPr="005E0719" w:rsidTr="006124AB">
        <w:tc>
          <w:tcPr>
            <w:tcW w:w="5636" w:type="dxa"/>
          </w:tcPr>
          <w:p w:rsidR="006124AB" w:rsidRPr="005E0719" w:rsidRDefault="006124AB" w:rsidP="006124AB">
            <w:pPr>
              <w:widowControl w:val="0"/>
              <w:jc w:val="right"/>
              <w:rPr>
                <w:sz w:val="24"/>
                <w:szCs w:val="24"/>
              </w:rPr>
            </w:pPr>
            <w:r w:rsidRPr="005E0719">
              <w:rPr>
                <w:sz w:val="24"/>
                <w:szCs w:val="24"/>
              </w:rPr>
              <w:t>Продавцу: в администраци</w:t>
            </w:r>
            <w:r w:rsidR="009D4FA8">
              <w:rPr>
                <w:sz w:val="24"/>
                <w:szCs w:val="24"/>
              </w:rPr>
              <w:t>ю</w:t>
            </w:r>
            <w:r w:rsidRPr="005E0719">
              <w:rPr>
                <w:sz w:val="24"/>
                <w:szCs w:val="24"/>
              </w:rPr>
              <w:t xml:space="preserve"> Городищенского муниципального </w:t>
            </w:r>
            <w:bookmarkStart w:id="0" w:name="_GoBack"/>
            <w:bookmarkEnd w:id="0"/>
            <w:r w:rsidRPr="005E0719">
              <w:rPr>
                <w:sz w:val="24"/>
                <w:szCs w:val="24"/>
              </w:rPr>
              <w:t>района Волгоградской области</w:t>
            </w:r>
          </w:p>
          <w:p w:rsidR="006124AB" w:rsidRPr="005E0719" w:rsidRDefault="006124AB" w:rsidP="006124AB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6124AB" w:rsidRPr="005E0719" w:rsidRDefault="006124AB" w:rsidP="006124AB">
            <w:pPr>
              <w:widowControl w:val="0"/>
              <w:jc w:val="right"/>
              <w:rPr>
                <w:rFonts w:ascii="Calibri" w:hAnsi="Calibri" w:cs="Calibri"/>
              </w:rPr>
            </w:pPr>
            <w:r w:rsidRPr="005E0719">
              <w:rPr>
                <w:sz w:val="24"/>
                <w:szCs w:val="24"/>
              </w:rPr>
              <w:t xml:space="preserve">Волгоградская область, Городищенский район, </w:t>
            </w:r>
            <w:proofErr w:type="spellStart"/>
            <w:r w:rsidRPr="005E0719">
              <w:rPr>
                <w:sz w:val="24"/>
                <w:szCs w:val="24"/>
              </w:rPr>
              <w:t>р.п</w:t>
            </w:r>
            <w:proofErr w:type="spellEnd"/>
            <w:r w:rsidRPr="005E0719">
              <w:rPr>
                <w:sz w:val="24"/>
                <w:szCs w:val="24"/>
              </w:rPr>
              <w:t>. Городище, пл. 40-летия Сталинградской битвы, д. 1</w:t>
            </w:r>
          </w:p>
        </w:tc>
      </w:tr>
    </w:tbl>
    <w:p w:rsidR="006124AB" w:rsidRPr="005E0719" w:rsidRDefault="006124AB" w:rsidP="006124AB">
      <w:pPr>
        <w:widowControl w:val="0"/>
        <w:jc w:val="center"/>
        <w:rPr>
          <w:rFonts w:ascii="Calibri" w:hAnsi="Calibri" w:cs="Calibri"/>
        </w:rPr>
      </w:pPr>
    </w:p>
    <w:p w:rsidR="006124AB" w:rsidRPr="005E0719" w:rsidRDefault="006124AB" w:rsidP="006124AB">
      <w:pPr>
        <w:pStyle w:val="ConsPlusNonformat"/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71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E0719">
        <w:rPr>
          <w:rFonts w:ascii="Times New Roman" w:hAnsi="Times New Roman" w:cs="Times New Roman"/>
          <w:sz w:val="24"/>
          <w:szCs w:val="24"/>
        </w:rPr>
        <w:t xml:space="preserve">. Городище                         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E0719">
        <w:rPr>
          <w:rFonts w:ascii="Times New Roman" w:hAnsi="Times New Roman" w:cs="Times New Roman"/>
          <w:sz w:val="24"/>
          <w:szCs w:val="24"/>
        </w:rPr>
        <w:t xml:space="preserve">            "___" __________ 20__ год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6124AB" w:rsidRPr="005E0719" w:rsidRDefault="006124AB" w:rsidP="006124AB">
      <w:pPr>
        <w:pStyle w:val="ConsPlusNonformat"/>
        <w:jc w:val="center"/>
        <w:rPr>
          <w:rFonts w:ascii="Times New Roman" w:hAnsi="Times New Roman" w:cs="Times New Roman"/>
        </w:rPr>
      </w:pPr>
      <w:r w:rsidRPr="005E0719">
        <w:rPr>
          <w:rFonts w:ascii="Times New Roman" w:hAnsi="Times New Roman" w:cs="Times New Roman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именуемый далее - Претендент, в лице 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</w:rPr>
      </w:pPr>
      <w:r w:rsidRPr="005E0719">
        <w:rPr>
          <w:rFonts w:ascii="Times New Roman" w:hAnsi="Times New Roman" w:cs="Times New Roman"/>
        </w:rPr>
        <w:t xml:space="preserve">                                                                                       (фамилия, имя, отчество, должность)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719">
        <w:rPr>
          <w:rFonts w:ascii="Times New Roman" w:hAnsi="Times New Roman" w:cs="Times New Roman"/>
          <w:sz w:val="24"/>
          <w:szCs w:val="24"/>
        </w:rPr>
        <w:t>действую</w:t>
      </w:r>
      <w:proofErr w:type="gramStart"/>
      <w:r w:rsidRPr="005E0719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5E07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0719">
        <w:rPr>
          <w:rFonts w:ascii="Times New Roman" w:hAnsi="Times New Roman" w:cs="Times New Roman"/>
          <w:sz w:val="24"/>
          <w:szCs w:val="24"/>
        </w:rPr>
        <w:t>___) на основании ______________________________________________,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E0719">
        <w:rPr>
          <w:rFonts w:ascii="Times New Roman" w:hAnsi="Times New Roman" w:cs="Times New Roman"/>
        </w:rPr>
        <w:t>(наименование, дата и номер уполномочивающего документа)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принимая   решение   об  участии  в  аукционе  по  продаже  находящегося в муниципальной собственности Городищенского муниципального района Волгоградской области имущества: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 (далее – муниципальное имущество),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 ознакомившись с информационным  сообщением, техническим состоянием объекта, условиями договора купли-продажи, обязуется:</w:t>
      </w:r>
    </w:p>
    <w:p w:rsidR="006124AB" w:rsidRPr="005E0719" w:rsidRDefault="006124AB" w:rsidP="003E1E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информационном сообщении </w:t>
      </w:r>
      <w:proofErr w:type="gramStart"/>
      <w:r w:rsidRPr="005E0719">
        <w:rPr>
          <w:rFonts w:ascii="Times New Roman" w:hAnsi="Times New Roman" w:cs="Times New Roman"/>
          <w:sz w:val="24"/>
          <w:szCs w:val="24"/>
        </w:rPr>
        <w:t xml:space="preserve">о проведении аукциона, установленные  Федеральным </w:t>
      </w:r>
      <w:hyperlink r:id="rId9" w:history="1">
        <w:r w:rsidRPr="005E07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E0719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 и  муниципального  имущества" от 21 декабря 2001 года № 178-ФЗ, и порядок проведения аукциона, установленный </w:t>
      </w:r>
      <w:hyperlink r:id="rId10" w:history="1">
        <w:r w:rsidRPr="005E071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E071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августа 2002 года </w:t>
      </w:r>
      <w:r w:rsidR="003E1E6A" w:rsidRPr="005E0719">
        <w:rPr>
          <w:rFonts w:ascii="Times New Roman" w:hAnsi="Times New Roman" w:cs="Times New Roman"/>
          <w:sz w:val="24"/>
          <w:szCs w:val="24"/>
        </w:rPr>
        <w:t>№</w:t>
      </w:r>
      <w:r w:rsidRPr="005E0719">
        <w:rPr>
          <w:rFonts w:ascii="Times New Roman" w:hAnsi="Times New Roman" w:cs="Times New Roman"/>
          <w:sz w:val="24"/>
          <w:szCs w:val="24"/>
        </w:rPr>
        <w:t xml:space="preserve"> 585 "Об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утверждении Положения об организации продажи государственного или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муниципального имущества на аукционе и Положения об организации продажи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находящихся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в государственной или муниципальной собственности акций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открытых акционерных обществ</w:t>
      </w:r>
      <w:proofErr w:type="gramEnd"/>
      <w:r w:rsidRPr="005E0719">
        <w:rPr>
          <w:rFonts w:ascii="Times New Roman" w:hAnsi="Times New Roman" w:cs="Times New Roman"/>
          <w:sz w:val="24"/>
          <w:szCs w:val="24"/>
        </w:rPr>
        <w:t xml:space="preserve"> на специализированном аукционе";</w:t>
      </w:r>
    </w:p>
    <w:p w:rsidR="006124AB" w:rsidRPr="005E0719" w:rsidRDefault="006124AB" w:rsidP="003E1E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19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договор купли-продажи муниципального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имущества не ранее 10 рабочих дней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и не позднее 15 рабочих дней со дня подведения итогов аукциона и произвести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оплату приобретаемого на аукционе муниципального имущества в размере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установленной по итогам аукциона цены продажи за вычетом суммы задатка,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который засчитывается в оплату приобретаемого имущества в сроки и на счет</w:t>
      </w:r>
      <w:proofErr w:type="gramEnd"/>
      <w:r w:rsidRPr="005E0719">
        <w:rPr>
          <w:rFonts w:ascii="Times New Roman" w:hAnsi="Times New Roman" w:cs="Times New Roman"/>
          <w:sz w:val="24"/>
          <w:szCs w:val="24"/>
        </w:rPr>
        <w:t>,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определяемые договором купли-продажи муниципального имущества. В соответствии с условиями, прилагаемыми к заявке, претензий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к продаваемому объекту Претендент не имеет.</w:t>
      </w:r>
    </w:p>
    <w:p w:rsidR="006124AB" w:rsidRPr="005E0719" w:rsidRDefault="006124AB" w:rsidP="003E1E6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lastRenderedPageBreak/>
        <w:t>Адрес и банковские реквизиты Претендента (в том числе почтовый адрес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 xml:space="preserve">для высылки </w:t>
      </w:r>
      <w:proofErr w:type="gramStart"/>
      <w:r w:rsidRPr="005E0719">
        <w:rPr>
          <w:rFonts w:ascii="Times New Roman" w:hAnsi="Times New Roman" w:cs="Times New Roman"/>
          <w:sz w:val="24"/>
          <w:szCs w:val="24"/>
        </w:rPr>
        <w:t>уведомлений</w:t>
      </w:r>
      <w:proofErr w:type="gramEnd"/>
      <w:r w:rsidRPr="005E0719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предоставленной Продавцу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заявки и документов): _____________________________________________________</w:t>
      </w:r>
      <w:r w:rsidR="003E1E6A" w:rsidRPr="005E0719">
        <w:rPr>
          <w:rFonts w:ascii="Times New Roman" w:hAnsi="Times New Roman" w:cs="Times New Roman"/>
          <w:sz w:val="24"/>
          <w:szCs w:val="24"/>
        </w:rPr>
        <w:t>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(либо его полномочного представителя</w:t>
      </w:r>
      <w:proofErr w:type="gramStart"/>
      <w:r w:rsidRPr="005E0719">
        <w:rPr>
          <w:rFonts w:ascii="Times New Roman" w:hAnsi="Times New Roman" w:cs="Times New Roman"/>
          <w:sz w:val="24"/>
          <w:szCs w:val="24"/>
        </w:rPr>
        <w:t>) _______ __________________ (________)</w:t>
      </w:r>
      <w:proofErr w:type="gramEnd"/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3E1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М.П.                        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E0719">
        <w:rPr>
          <w:rFonts w:ascii="Times New Roman" w:hAnsi="Times New Roman" w:cs="Times New Roman"/>
          <w:sz w:val="24"/>
          <w:szCs w:val="24"/>
        </w:rPr>
        <w:t xml:space="preserve">          "__" ___________ 20__ г.</w:t>
      </w: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3E1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0719">
        <w:rPr>
          <w:rFonts w:ascii="Times New Roman" w:hAnsi="Times New Roman" w:cs="Times New Roman"/>
          <w:sz w:val="24"/>
          <w:szCs w:val="24"/>
        </w:rPr>
        <w:t xml:space="preserve">           Заявка принята Продавцом:</w:t>
      </w:r>
    </w:p>
    <w:p w:rsidR="006124AB" w:rsidRPr="005E0719" w:rsidRDefault="006124AB" w:rsidP="003E1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3E1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      _____ ч ______ мин.             "__" ________ 20__ г. </w:t>
      </w:r>
      <w:proofErr w:type="gramStart"/>
      <w:r w:rsidRPr="005E071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="003E1E6A" w:rsidRPr="005E0719">
        <w:rPr>
          <w:rFonts w:ascii="Times New Roman" w:hAnsi="Times New Roman" w:cs="Times New Roman"/>
          <w:sz w:val="24"/>
          <w:szCs w:val="24"/>
        </w:rPr>
        <w:t>№</w:t>
      </w:r>
      <w:r w:rsidRPr="005E071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124AB" w:rsidRPr="005E0719" w:rsidRDefault="006124AB" w:rsidP="003E1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3E1E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 xml:space="preserve">    Представитель Продавца</w:t>
      </w:r>
      <w:proofErr w:type="gramStart"/>
      <w:r w:rsidRPr="005E0719">
        <w:rPr>
          <w:rFonts w:ascii="Times New Roman" w:hAnsi="Times New Roman" w:cs="Times New Roman"/>
          <w:sz w:val="24"/>
          <w:szCs w:val="24"/>
        </w:rPr>
        <w:t xml:space="preserve"> ______________________________       (________)</w:t>
      </w:r>
      <w:proofErr w:type="gramEnd"/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24AB" w:rsidRPr="005E0719" w:rsidRDefault="006124AB" w:rsidP="006124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719">
        <w:rPr>
          <w:rFonts w:ascii="Times New Roman" w:hAnsi="Times New Roman" w:cs="Times New Roman"/>
          <w:sz w:val="24"/>
          <w:szCs w:val="24"/>
        </w:rPr>
        <w:t>Настоящая форма заполняется в двух экземплярах, каждый из которых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распечатывается на одном листе, а в случае необходимости - на одном листе с</w:t>
      </w:r>
      <w:r w:rsidR="003E1E6A" w:rsidRPr="005E0719">
        <w:rPr>
          <w:rFonts w:ascii="Times New Roman" w:hAnsi="Times New Roman" w:cs="Times New Roman"/>
          <w:sz w:val="24"/>
          <w:szCs w:val="24"/>
        </w:rPr>
        <w:t xml:space="preserve"> </w:t>
      </w:r>
      <w:r w:rsidRPr="005E0719">
        <w:rPr>
          <w:rFonts w:ascii="Times New Roman" w:hAnsi="Times New Roman" w:cs="Times New Roman"/>
          <w:sz w:val="24"/>
          <w:szCs w:val="24"/>
        </w:rPr>
        <w:t>двух сторон.</w:t>
      </w:r>
    </w:p>
    <w:p w:rsidR="006124AB" w:rsidRDefault="006124AB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p w:rsidR="003E1E6A" w:rsidRDefault="003E1E6A" w:rsidP="006124AB">
      <w:pPr>
        <w:widowControl w:val="0"/>
        <w:jc w:val="right"/>
        <w:rPr>
          <w:sz w:val="26"/>
          <w:szCs w:val="26"/>
        </w:rPr>
      </w:pPr>
    </w:p>
    <w:sectPr w:rsidR="003E1E6A" w:rsidSect="005E0719">
      <w:pgSz w:w="11907" w:h="16840" w:code="9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37" w:rsidRDefault="00AC4237" w:rsidP="00704665">
      <w:r>
        <w:separator/>
      </w:r>
    </w:p>
  </w:endnote>
  <w:endnote w:type="continuationSeparator" w:id="0">
    <w:p w:rsidR="00AC4237" w:rsidRDefault="00AC4237" w:rsidP="0070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37" w:rsidRDefault="00AC4237" w:rsidP="00704665">
      <w:r>
        <w:separator/>
      </w:r>
    </w:p>
  </w:footnote>
  <w:footnote w:type="continuationSeparator" w:id="0">
    <w:p w:rsidR="00AC4237" w:rsidRDefault="00AC4237" w:rsidP="0070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6565"/>
    <w:multiLevelType w:val="hybridMultilevel"/>
    <w:tmpl w:val="2092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1261A"/>
    <w:multiLevelType w:val="hybridMultilevel"/>
    <w:tmpl w:val="953EF33C"/>
    <w:lvl w:ilvl="0" w:tplc="DCF8A52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3E06FAF0">
      <w:numFmt w:val="none"/>
      <w:lvlText w:val=""/>
      <w:lvlJc w:val="left"/>
      <w:pPr>
        <w:tabs>
          <w:tab w:val="num" w:pos="360"/>
        </w:tabs>
      </w:pPr>
    </w:lvl>
    <w:lvl w:ilvl="2" w:tplc="770A5FE6">
      <w:numFmt w:val="none"/>
      <w:lvlText w:val=""/>
      <w:lvlJc w:val="left"/>
      <w:pPr>
        <w:tabs>
          <w:tab w:val="num" w:pos="360"/>
        </w:tabs>
      </w:pPr>
    </w:lvl>
    <w:lvl w:ilvl="3" w:tplc="94DC38B4">
      <w:numFmt w:val="none"/>
      <w:lvlText w:val=""/>
      <w:lvlJc w:val="left"/>
      <w:pPr>
        <w:tabs>
          <w:tab w:val="num" w:pos="360"/>
        </w:tabs>
      </w:pPr>
    </w:lvl>
    <w:lvl w:ilvl="4" w:tplc="C37889E0">
      <w:numFmt w:val="none"/>
      <w:lvlText w:val=""/>
      <w:lvlJc w:val="left"/>
      <w:pPr>
        <w:tabs>
          <w:tab w:val="num" w:pos="360"/>
        </w:tabs>
      </w:pPr>
    </w:lvl>
    <w:lvl w:ilvl="5" w:tplc="F540285C">
      <w:numFmt w:val="none"/>
      <w:lvlText w:val=""/>
      <w:lvlJc w:val="left"/>
      <w:pPr>
        <w:tabs>
          <w:tab w:val="num" w:pos="360"/>
        </w:tabs>
      </w:pPr>
    </w:lvl>
    <w:lvl w:ilvl="6" w:tplc="DEF62906">
      <w:numFmt w:val="none"/>
      <w:lvlText w:val=""/>
      <w:lvlJc w:val="left"/>
      <w:pPr>
        <w:tabs>
          <w:tab w:val="num" w:pos="360"/>
        </w:tabs>
      </w:pPr>
    </w:lvl>
    <w:lvl w:ilvl="7" w:tplc="1584DC20">
      <w:numFmt w:val="none"/>
      <w:lvlText w:val=""/>
      <w:lvlJc w:val="left"/>
      <w:pPr>
        <w:tabs>
          <w:tab w:val="num" w:pos="360"/>
        </w:tabs>
      </w:pPr>
    </w:lvl>
    <w:lvl w:ilvl="8" w:tplc="33A0E2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0279A"/>
    <w:multiLevelType w:val="hybridMultilevel"/>
    <w:tmpl w:val="C7DA7B88"/>
    <w:lvl w:ilvl="0" w:tplc="7FDA6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B9806C8">
      <w:numFmt w:val="none"/>
      <w:lvlText w:val=""/>
      <w:lvlJc w:val="left"/>
      <w:pPr>
        <w:tabs>
          <w:tab w:val="num" w:pos="360"/>
        </w:tabs>
      </w:pPr>
    </w:lvl>
    <w:lvl w:ilvl="2" w:tplc="758AA05C">
      <w:numFmt w:val="none"/>
      <w:lvlText w:val=""/>
      <w:lvlJc w:val="left"/>
      <w:pPr>
        <w:tabs>
          <w:tab w:val="num" w:pos="360"/>
        </w:tabs>
      </w:pPr>
    </w:lvl>
    <w:lvl w:ilvl="3" w:tplc="967A3DF6">
      <w:numFmt w:val="none"/>
      <w:lvlText w:val=""/>
      <w:lvlJc w:val="left"/>
      <w:pPr>
        <w:tabs>
          <w:tab w:val="num" w:pos="360"/>
        </w:tabs>
      </w:pPr>
    </w:lvl>
    <w:lvl w:ilvl="4" w:tplc="89DA192A">
      <w:numFmt w:val="none"/>
      <w:lvlText w:val=""/>
      <w:lvlJc w:val="left"/>
      <w:pPr>
        <w:tabs>
          <w:tab w:val="num" w:pos="360"/>
        </w:tabs>
      </w:pPr>
    </w:lvl>
    <w:lvl w:ilvl="5" w:tplc="C9C62BDA">
      <w:numFmt w:val="none"/>
      <w:lvlText w:val=""/>
      <w:lvlJc w:val="left"/>
      <w:pPr>
        <w:tabs>
          <w:tab w:val="num" w:pos="360"/>
        </w:tabs>
      </w:pPr>
    </w:lvl>
    <w:lvl w:ilvl="6" w:tplc="B344EE2E">
      <w:numFmt w:val="none"/>
      <w:lvlText w:val=""/>
      <w:lvlJc w:val="left"/>
      <w:pPr>
        <w:tabs>
          <w:tab w:val="num" w:pos="360"/>
        </w:tabs>
      </w:pPr>
    </w:lvl>
    <w:lvl w:ilvl="7" w:tplc="008C6DE4">
      <w:numFmt w:val="none"/>
      <w:lvlText w:val=""/>
      <w:lvlJc w:val="left"/>
      <w:pPr>
        <w:tabs>
          <w:tab w:val="num" w:pos="360"/>
        </w:tabs>
      </w:pPr>
    </w:lvl>
    <w:lvl w:ilvl="8" w:tplc="4170E5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1465F02"/>
    <w:multiLevelType w:val="multilevel"/>
    <w:tmpl w:val="7D800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1E51F94"/>
    <w:multiLevelType w:val="hybridMultilevel"/>
    <w:tmpl w:val="C406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968F8"/>
    <w:multiLevelType w:val="multilevel"/>
    <w:tmpl w:val="6A142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94037B9"/>
    <w:multiLevelType w:val="hybridMultilevel"/>
    <w:tmpl w:val="6D943818"/>
    <w:lvl w:ilvl="0" w:tplc="B628A5A0">
      <w:start w:val="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>
    <w:nsid w:val="59C814D4"/>
    <w:multiLevelType w:val="hybridMultilevel"/>
    <w:tmpl w:val="D7240942"/>
    <w:lvl w:ilvl="0" w:tplc="A36ACC5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D40486E"/>
    <w:multiLevelType w:val="hybridMultilevel"/>
    <w:tmpl w:val="250C9786"/>
    <w:lvl w:ilvl="0" w:tplc="7C72A1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F947D36">
      <w:numFmt w:val="none"/>
      <w:lvlText w:val=""/>
      <w:lvlJc w:val="left"/>
      <w:pPr>
        <w:tabs>
          <w:tab w:val="num" w:pos="360"/>
        </w:tabs>
      </w:pPr>
    </w:lvl>
    <w:lvl w:ilvl="2" w:tplc="FA24BF78">
      <w:numFmt w:val="none"/>
      <w:lvlText w:val=""/>
      <w:lvlJc w:val="left"/>
      <w:pPr>
        <w:tabs>
          <w:tab w:val="num" w:pos="360"/>
        </w:tabs>
      </w:pPr>
    </w:lvl>
    <w:lvl w:ilvl="3" w:tplc="E5047EF2">
      <w:numFmt w:val="none"/>
      <w:lvlText w:val=""/>
      <w:lvlJc w:val="left"/>
      <w:pPr>
        <w:tabs>
          <w:tab w:val="num" w:pos="360"/>
        </w:tabs>
      </w:pPr>
    </w:lvl>
    <w:lvl w:ilvl="4" w:tplc="9176054E">
      <w:numFmt w:val="none"/>
      <w:lvlText w:val=""/>
      <w:lvlJc w:val="left"/>
      <w:pPr>
        <w:tabs>
          <w:tab w:val="num" w:pos="360"/>
        </w:tabs>
      </w:pPr>
    </w:lvl>
    <w:lvl w:ilvl="5" w:tplc="DF1A8FD4">
      <w:numFmt w:val="none"/>
      <w:lvlText w:val=""/>
      <w:lvlJc w:val="left"/>
      <w:pPr>
        <w:tabs>
          <w:tab w:val="num" w:pos="360"/>
        </w:tabs>
      </w:pPr>
    </w:lvl>
    <w:lvl w:ilvl="6" w:tplc="35F2E3AE">
      <w:numFmt w:val="none"/>
      <w:lvlText w:val=""/>
      <w:lvlJc w:val="left"/>
      <w:pPr>
        <w:tabs>
          <w:tab w:val="num" w:pos="360"/>
        </w:tabs>
      </w:pPr>
    </w:lvl>
    <w:lvl w:ilvl="7" w:tplc="05226346">
      <w:numFmt w:val="none"/>
      <w:lvlText w:val=""/>
      <w:lvlJc w:val="left"/>
      <w:pPr>
        <w:tabs>
          <w:tab w:val="num" w:pos="360"/>
        </w:tabs>
      </w:pPr>
    </w:lvl>
    <w:lvl w:ilvl="8" w:tplc="D450AE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28D"/>
    <w:rsid w:val="00003C34"/>
    <w:rsid w:val="00021203"/>
    <w:rsid w:val="000655B0"/>
    <w:rsid w:val="00066562"/>
    <w:rsid w:val="00071348"/>
    <w:rsid w:val="00071DBF"/>
    <w:rsid w:val="000778C9"/>
    <w:rsid w:val="00080718"/>
    <w:rsid w:val="0009067F"/>
    <w:rsid w:val="000A7155"/>
    <w:rsid w:val="000B61A2"/>
    <w:rsid w:val="000C2175"/>
    <w:rsid w:val="000E20A5"/>
    <w:rsid w:val="000F078F"/>
    <w:rsid w:val="000F0EC7"/>
    <w:rsid w:val="00106506"/>
    <w:rsid w:val="0010791F"/>
    <w:rsid w:val="0011377D"/>
    <w:rsid w:val="00113D3D"/>
    <w:rsid w:val="00127ABA"/>
    <w:rsid w:val="00134A2A"/>
    <w:rsid w:val="00142159"/>
    <w:rsid w:val="00152A95"/>
    <w:rsid w:val="00157D18"/>
    <w:rsid w:val="00157D22"/>
    <w:rsid w:val="001668E0"/>
    <w:rsid w:val="00173A2E"/>
    <w:rsid w:val="00176F71"/>
    <w:rsid w:val="0018538F"/>
    <w:rsid w:val="00186C13"/>
    <w:rsid w:val="00187451"/>
    <w:rsid w:val="001934BC"/>
    <w:rsid w:val="001B061C"/>
    <w:rsid w:val="001B3BC3"/>
    <w:rsid w:val="001C7BD4"/>
    <w:rsid w:val="001E728D"/>
    <w:rsid w:val="001F3AF8"/>
    <w:rsid w:val="00216DDE"/>
    <w:rsid w:val="002252BB"/>
    <w:rsid w:val="00242F3E"/>
    <w:rsid w:val="0026059B"/>
    <w:rsid w:val="00261B19"/>
    <w:rsid w:val="002773B6"/>
    <w:rsid w:val="002918FD"/>
    <w:rsid w:val="002B655C"/>
    <w:rsid w:val="002B67DE"/>
    <w:rsid w:val="002B6B7A"/>
    <w:rsid w:val="002D0BBD"/>
    <w:rsid w:val="002E17BC"/>
    <w:rsid w:val="002E20F2"/>
    <w:rsid w:val="002F3451"/>
    <w:rsid w:val="00301ABC"/>
    <w:rsid w:val="0030239A"/>
    <w:rsid w:val="00312B78"/>
    <w:rsid w:val="0031642A"/>
    <w:rsid w:val="00331E67"/>
    <w:rsid w:val="00353F76"/>
    <w:rsid w:val="00355625"/>
    <w:rsid w:val="0035784B"/>
    <w:rsid w:val="00357DDD"/>
    <w:rsid w:val="00380D0C"/>
    <w:rsid w:val="003D6912"/>
    <w:rsid w:val="003E1E6A"/>
    <w:rsid w:val="003E6BA7"/>
    <w:rsid w:val="00403826"/>
    <w:rsid w:val="00433680"/>
    <w:rsid w:val="004471CC"/>
    <w:rsid w:val="00451937"/>
    <w:rsid w:val="0046150A"/>
    <w:rsid w:val="004728F9"/>
    <w:rsid w:val="00477A40"/>
    <w:rsid w:val="00497E3E"/>
    <w:rsid w:val="004B1C6E"/>
    <w:rsid w:val="004B2BAD"/>
    <w:rsid w:val="004D407E"/>
    <w:rsid w:val="00501959"/>
    <w:rsid w:val="005067E1"/>
    <w:rsid w:val="005077D8"/>
    <w:rsid w:val="00546FC9"/>
    <w:rsid w:val="00547F03"/>
    <w:rsid w:val="00550DBF"/>
    <w:rsid w:val="005A1FE8"/>
    <w:rsid w:val="005A582B"/>
    <w:rsid w:val="005A7B87"/>
    <w:rsid w:val="005C7465"/>
    <w:rsid w:val="005D654F"/>
    <w:rsid w:val="005D7073"/>
    <w:rsid w:val="005E0719"/>
    <w:rsid w:val="005F3183"/>
    <w:rsid w:val="00601EC5"/>
    <w:rsid w:val="0060264D"/>
    <w:rsid w:val="00604454"/>
    <w:rsid w:val="0061095E"/>
    <w:rsid w:val="006124AB"/>
    <w:rsid w:val="00624C3D"/>
    <w:rsid w:val="006368F0"/>
    <w:rsid w:val="006448B1"/>
    <w:rsid w:val="00652BD8"/>
    <w:rsid w:val="00655660"/>
    <w:rsid w:val="00674786"/>
    <w:rsid w:val="0068449F"/>
    <w:rsid w:val="006928B0"/>
    <w:rsid w:val="006A0DB4"/>
    <w:rsid w:val="006B3063"/>
    <w:rsid w:val="006B679B"/>
    <w:rsid w:val="006B71C3"/>
    <w:rsid w:val="007007E7"/>
    <w:rsid w:val="00704665"/>
    <w:rsid w:val="007142A5"/>
    <w:rsid w:val="007239AE"/>
    <w:rsid w:val="00732540"/>
    <w:rsid w:val="0073739C"/>
    <w:rsid w:val="00741E00"/>
    <w:rsid w:val="00744BDD"/>
    <w:rsid w:val="00753415"/>
    <w:rsid w:val="00775058"/>
    <w:rsid w:val="007811A7"/>
    <w:rsid w:val="00795C72"/>
    <w:rsid w:val="007B0272"/>
    <w:rsid w:val="007D0C1C"/>
    <w:rsid w:val="007D3892"/>
    <w:rsid w:val="007E5D15"/>
    <w:rsid w:val="007E7C71"/>
    <w:rsid w:val="008018AE"/>
    <w:rsid w:val="00801F4E"/>
    <w:rsid w:val="00812AA1"/>
    <w:rsid w:val="00893705"/>
    <w:rsid w:val="00893BB4"/>
    <w:rsid w:val="008959CD"/>
    <w:rsid w:val="00896495"/>
    <w:rsid w:val="008B257B"/>
    <w:rsid w:val="008D19FA"/>
    <w:rsid w:val="008E09C3"/>
    <w:rsid w:val="0090373D"/>
    <w:rsid w:val="00922CDA"/>
    <w:rsid w:val="00925861"/>
    <w:rsid w:val="009274C1"/>
    <w:rsid w:val="00951893"/>
    <w:rsid w:val="009572C0"/>
    <w:rsid w:val="00976913"/>
    <w:rsid w:val="009856AA"/>
    <w:rsid w:val="009A1EFF"/>
    <w:rsid w:val="009A41F1"/>
    <w:rsid w:val="009B2290"/>
    <w:rsid w:val="009C44CB"/>
    <w:rsid w:val="009D4FA8"/>
    <w:rsid w:val="00A0715D"/>
    <w:rsid w:val="00A1315F"/>
    <w:rsid w:val="00A13557"/>
    <w:rsid w:val="00A31CFE"/>
    <w:rsid w:val="00A32649"/>
    <w:rsid w:val="00A330E4"/>
    <w:rsid w:val="00A36B2C"/>
    <w:rsid w:val="00A67C7A"/>
    <w:rsid w:val="00AB650E"/>
    <w:rsid w:val="00AC4237"/>
    <w:rsid w:val="00AD1756"/>
    <w:rsid w:val="00AE245F"/>
    <w:rsid w:val="00B038ED"/>
    <w:rsid w:val="00B36BB5"/>
    <w:rsid w:val="00B45F60"/>
    <w:rsid w:val="00B542EA"/>
    <w:rsid w:val="00B93B55"/>
    <w:rsid w:val="00BA33C4"/>
    <w:rsid w:val="00BD5BA1"/>
    <w:rsid w:val="00BE4B7A"/>
    <w:rsid w:val="00BF0C50"/>
    <w:rsid w:val="00BF55F9"/>
    <w:rsid w:val="00BF5B8A"/>
    <w:rsid w:val="00BF640D"/>
    <w:rsid w:val="00C14628"/>
    <w:rsid w:val="00C20FF2"/>
    <w:rsid w:val="00C21DD9"/>
    <w:rsid w:val="00C37C0E"/>
    <w:rsid w:val="00C46495"/>
    <w:rsid w:val="00C47B91"/>
    <w:rsid w:val="00C47D5E"/>
    <w:rsid w:val="00C516B4"/>
    <w:rsid w:val="00C516F4"/>
    <w:rsid w:val="00C62668"/>
    <w:rsid w:val="00C73F10"/>
    <w:rsid w:val="00C7442F"/>
    <w:rsid w:val="00CA38C6"/>
    <w:rsid w:val="00CA58B8"/>
    <w:rsid w:val="00CB3958"/>
    <w:rsid w:val="00CC0536"/>
    <w:rsid w:val="00CD0503"/>
    <w:rsid w:val="00CD23BB"/>
    <w:rsid w:val="00CF44D2"/>
    <w:rsid w:val="00D17912"/>
    <w:rsid w:val="00D21F04"/>
    <w:rsid w:val="00D32E59"/>
    <w:rsid w:val="00D37653"/>
    <w:rsid w:val="00D41E3F"/>
    <w:rsid w:val="00D42FED"/>
    <w:rsid w:val="00D46EB2"/>
    <w:rsid w:val="00D71A24"/>
    <w:rsid w:val="00D746B3"/>
    <w:rsid w:val="00D77B96"/>
    <w:rsid w:val="00D87C6F"/>
    <w:rsid w:val="00DB128D"/>
    <w:rsid w:val="00DB3C9E"/>
    <w:rsid w:val="00DB7896"/>
    <w:rsid w:val="00DD1AFE"/>
    <w:rsid w:val="00DE5B28"/>
    <w:rsid w:val="00DF7134"/>
    <w:rsid w:val="00E5492B"/>
    <w:rsid w:val="00E60CEC"/>
    <w:rsid w:val="00E65E50"/>
    <w:rsid w:val="00E7117B"/>
    <w:rsid w:val="00E87054"/>
    <w:rsid w:val="00E94F81"/>
    <w:rsid w:val="00EA74CA"/>
    <w:rsid w:val="00EC75B0"/>
    <w:rsid w:val="00EE55B2"/>
    <w:rsid w:val="00EE7AD0"/>
    <w:rsid w:val="00EF7CCC"/>
    <w:rsid w:val="00F135E6"/>
    <w:rsid w:val="00F140EC"/>
    <w:rsid w:val="00F15BC1"/>
    <w:rsid w:val="00F253CF"/>
    <w:rsid w:val="00F30651"/>
    <w:rsid w:val="00F306DB"/>
    <w:rsid w:val="00F37141"/>
    <w:rsid w:val="00F376A0"/>
    <w:rsid w:val="00F536DC"/>
    <w:rsid w:val="00F83046"/>
    <w:rsid w:val="00FB43C6"/>
    <w:rsid w:val="00FD6DDD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EB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46EB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46EB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46EB2"/>
    <w:pPr>
      <w:keepNext/>
      <w:jc w:val="both"/>
    </w:pPr>
    <w:rPr>
      <w:b/>
      <w:sz w:val="26"/>
    </w:rPr>
  </w:style>
  <w:style w:type="paragraph" w:customStyle="1" w:styleId="20">
    <w:name w:val="заголовок 2"/>
    <w:basedOn w:val="a"/>
    <w:next w:val="a"/>
    <w:rsid w:val="00D46EB2"/>
    <w:pPr>
      <w:keepNext/>
    </w:pPr>
    <w:rPr>
      <w:sz w:val="32"/>
    </w:rPr>
  </w:style>
  <w:style w:type="paragraph" w:customStyle="1" w:styleId="3">
    <w:name w:val="заголовок 3"/>
    <w:basedOn w:val="a"/>
    <w:next w:val="a"/>
    <w:rsid w:val="00D46EB2"/>
    <w:pPr>
      <w:keepNext/>
      <w:jc w:val="both"/>
    </w:pPr>
    <w:rPr>
      <w:b/>
      <w:sz w:val="28"/>
    </w:rPr>
  </w:style>
  <w:style w:type="paragraph" w:customStyle="1" w:styleId="4">
    <w:name w:val="заголовок 4"/>
    <w:basedOn w:val="a"/>
    <w:next w:val="a"/>
    <w:rsid w:val="00D46EB2"/>
    <w:pPr>
      <w:keepNext/>
      <w:jc w:val="both"/>
    </w:pPr>
    <w:rPr>
      <w:sz w:val="28"/>
    </w:rPr>
  </w:style>
  <w:style w:type="paragraph" w:customStyle="1" w:styleId="5">
    <w:name w:val="заголовок 5"/>
    <w:basedOn w:val="a"/>
    <w:next w:val="a"/>
    <w:rsid w:val="00D46EB2"/>
    <w:pPr>
      <w:keepNext/>
      <w:jc w:val="center"/>
    </w:pPr>
    <w:rPr>
      <w:b/>
      <w:sz w:val="24"/>
    </w:rPr>
  </w:style>
  <w:style w:type="paragraph" w:customStyle="1" w:styleId="6">
    <w:name w:val="заголовок 6"/>
    <w:basedOn w:val="a"/>
    <w:next w:val="a"/>
    <w:rsid w:val="00D46EB2"/>
    <w:pPr>
      <w:keepNext/>
      <w:ind w:right="283"/>
      <w:jc w:val="right"/>
    </w:pPr>
    <w:rPr>
      <w:b/>
      <w:sz w:val="28"/>
    </w:rPr>
  </w:style>
  <w:style w:type="paragraph" w:styleId="a3">
    <w:name w:val="Body Text"/>
    <w:basedOn w:val="a"/>
    <w:rsid w:val="00D46EB2"/>
    <w:pPr>
      <w:jc w:val="both"/>
    </w:pPr>
    <w:rPr>
      <w:sz w:val="26"/>
    </w:rPr>
  </w:style>
  <w:style w:type="paragraph" w:styleId="30">
    <w:name w:val="Body Text 3"/>
    <w:basedOn w:val="a"/>
    <w:rsid w:val="00D46EB2"/>
    <w:pPr>
      <w:jc w:val="both"/>
    </w:pPr>
    <w:rPr>
      <w:b/>
      <w:sz w:val="28"/>
    </w:rPr>
  </w:style>
  <w:style w:type="paragraph" w:styleId="21">
    <w:name w:val="Body Text 2"/>
    <w:basedOn w:val="a"/>
    <w:rsid w:val="00D46EB2"/>
    <w:pPr>
      <w:ind w:right="283" w:firstLine="1134"/>
      <w:jc w:val="both"/>
    </w:pPr>
    <w:rPr>
      <w:sz w:val="28"/>
    </w:rPr>
  </w:style>
  <w:style w:type="paragraph" w:styleId="a4">
    <w:name w:val="Balloon Text"/>
    <w:basedOn w:val="a"/>
    <w:semiHidden/>
    <w:rsid w:val="002252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04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04665"/>
  </w:style>
  <w:style w:type="paragraph" w:styleId="a7">
    <w:name w:val="footer"/>
    <w:basedOn w:val="a"/>
    <w:link w:val="a8"/>
    <w:rsid w:val="007046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04665"/>
  </w:style>
  <w:style w:type="paragraph" w:customStyle="1" w:styleId="Style2">
    <w:name w:val="Style2"/>
    <w:basedOn w:val="a"/>
    <w:uiPriority w:val="99"/>
    <w:rsid w:val="000A7155"/>
    <w:pPr>
      <w:widowControl w:val="0"/>
      <w:overflowPunct/>
      <w:spacing w:line="319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A7155"/>
    <w:pPr>
      <w:widowControl w:val="0"/>
      <w:overflowPunct/>
      <w:spacing w:line="320" w:lineRule="exact"/>
      <w:ind w:firstLine="691"/>
      <w:jc w:val="both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A7155"/>
    <w:pPr>
      <w:widowControl w:val="0"/>
      <w:overflowPunct/>
      <w:spacing w:line="324" w:lineRule="exact"/>
      <w:ind w:firstLine="730"/>
      <w:jc w:val="both"/>
      <w:textAlignment w:val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A715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7007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D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124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612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D65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97C46ECEF2D09D7829A74A3EA6AED714C118B9CDDF326EB722449BECgAx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97C46ECEF2D09D7829A74A3EA6AED714C01CBBCDD2326EB722449BECgAxC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87;&#1086;&#1089;&#1090;&#1072;&#1085;&#1086;&#1074;&#1083;&#1077;&#1085;&#1080;&#1103;%20%20&#1072;&#1076;&#1084;&#1080;&#1085;&#1080;&#1089;&#1090;&#1088;&#1072;&#1094;&#1080;&#1080;\&#1079;&#1077;&#1084;&#1083;&#1103;%20&#1074;%20&#1089;&#1086;&#1073;&#1089;&#1090;&#1074;&#1077;&#1085;&#1085;&#1086;&#1089;&#1090;&#1100;\&#1052;&#1080;&#1088;&#1072;%2052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077E-B516-459D-8BAF-8E4EF2E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Мира 52-2</Template>
  <TotalTime>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Popcorn</dc:creator>
  <cp:lastModifiedBy>Дмитрий А. Байбаков</cp:lastModifiedBy>
  <cp:revision>5</cp:revision>
  <cp:lastPrinted>2013-12-03T10:39:00Z</cp:lastPrinted>
  <dcterms:created xsi:type="dcterms:W3CDTF">2013-07-12T10:42:00Z</dcterms:created>
  <dcterms:modified xsi:type="dcterms:W3CDTF">2013-12-03T10:45:00Z</dcterms:modified>
</cp:coreProperties>
</file>