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18" w:rsidRDefault="007C051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-43815</wp:posOffset>
            </wp:positionV>
            <wp:extent cx="533400" cy="6191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518" w:rsidRDefault="007C0518">
      <w:pPr>
        <w:jc w:val="center"/>
        <w:rPr>
          <w:b/>
        </w:rPr>
      </w:pPr>
    </w:p>
    <w:p w:rsidR="007C0518" w:rsidRDefault="007C0518">
      <w:pPr>
        <w:jc w:val="center"/>
        <w:rPr>
          <w:b/>
        </w:rPr>
      </w:pPr>
    </w:p>
    <w:p w:rsidR="007C0518" w:rsidRDefault="007C0518">
      <w:pPr>
        <w:jc w:val="center"/>
        <w:rPr>
          <w:b/>
        </w:rPr>
      </w:pPr>
    </w:p>
    <w:p w:rsidR="007C0518" w:rsidRDefault="007C0518">
      <w:pPr>
        <w:jc w:val="center"/>
        <w:rPr>
          <w:b/>
        </w:rPr>
      </w:pPr>
    </w:p>
    <w:p w:rsidR="0014378B" w:rsidRDefault="0014378B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0D4655" w:rsidRPr="005F6E21" w:rsidRDefault="000D4655">
      <w:pPr>
        <w:jc w:val="center"/>
        <w:rPr>
          <w:b/>
          <w:sz w:val="16"/>
          <w:szCs w:val="16"/>
        </w:rPr>
      </w:pPr>
    </w:p>
    <w:p w:rsidR="0014378B" w:rsidRPr="005F6E21" w:rsidRDefault="00CE3D73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</w:t>
      </w:r>
      <w:r w:rsidR="0014378B" w:rsidRPr="005F6E21">
        <w:rPr>
          <w:sz w:val="40"/>
          <w:szCs w:val="40"/>
        </w:rPr>
        <w:t xml:space="preserve"> Е Н И Е</w:t>
      </w:r>
    </w:p>
    <w:p w:rsidR="000D4655" w:rsidRPr="005F6E21" w:rsidRDefault="000D4655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14378B" w:rsidRDefault="0014378B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EE071F" w:rsidRDefault="00EE071F" w:rsidP="00EE071F">
      <w:pPr>
        <w:tabs>
          <w:tab w:val="left" w:pos="0"/>
        </w:tabs>
        <w:rPr>
          <w:color w:val="333333"/>
          <w:sz w:val="24"/>
          <w:szCs w:val="24"/>
        </w:rPr>
      </w:pPr>
    </w:p>
    <w:p w:rsidR="003C687C" w:rsidRDefault="00B85F77" w:rsidP="00EE071F">
      <w:pPr>
        <w:tabs>
          <w:tab w:val="left" w:pos="0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от 12 февраля 2013 г.  № 250</w:t>
      </w:r>
    </w:p>
    <w:p w:rsidR="00EB1D2C" w:rsidRPr="00B861F2" w:rsidRDefault="00EB1D2C" w:rsidP="00EE071F">
      <w:pPr>
        <w:tabs>
          <w:tab w:val="left" w:pos="0"/>
        </w:tabs>
        <w:rPr>
          <w:color w:val="333333"/>
          <w:sz w:val="24"/>
          <w:szCs w:val="24"/>
        </w:rPr>
      </w:pPr>
    </w:p>
    <w:p w:rsidR="006602F3" w:rsidRPr="00B861F2" w:rsidRDefault="006602F3" w:rsidP="00B861F2">
      <w:pPr>
        <w:tabs>
          <w:tab w:val="left" w:pos="0"/>
        </w:tabs>
        <w:rPr>
          <w:sz w:val="24"/>
          <w:szCs w:val="24"/>
        </w:rPr>
      </w:pPr>
    </w:p>
    <w:p w:rsidR="00B861F2" w:rsidRPr="00B861F2" w:rsidRDefault="00B861F2" w:rsidP="00B861F2">
      <w:pPr>
        <w:pStyle w:val="10"/>
        <w:shd w:val="clear" w:color="auto" w:fill="auto"/>
        <w:spacing w:line="240" w:lineRule="auto"/>
        <w:ind w:firstLine="0"/>
        <w:jc w:val="center"/>
        <w:rPr>
          <w:spacing w:val="0"/>
          <w:sz w:val="24"/>
          <w:szCs w:val="24"/>
        </w:rPr>
      </w:pPr>
      <w:r w:rsidRPr="00B861F2">
        <w:rPr>
          <w:spacing w:val="0"/>
          <w:sz w:val="24"/>
          <w:szCs w:val="24"/>
        </w:rPr>
        <w:t xml:space="preserve">Об утверждении Программы противодействия коррупции в </w:t>
      </w:r>
      <w:proofErr w:type="spellStart"/>
      <w:r w:rsidRPr="00B861F2">
        <w:rPr>
          <w:spacing w:val="0"/>
          <w:sz w:val="24"/>
          <w:szCs w:val="24"/>
        </w:rPr>
        <w:t>Городищенском</w:t>
      </w:r>
      <w:proofErr w:type="spellEnd"/>
      <w:r w:rsidRPr="00B861F2">
        <w:rPr>
          <w:spacing w:val="0"/>
          <w:sz w:val="24"/>
          <w:szCs w:val="24"/>
        </w:rPr>
        <w:t xml:space="preserve"> муниципальном районе на 2013-2015 годы</w:t>
      </w:r>
    </w:p>
    <w:p w:rsidR="00B861F2" w:rsidRPr="00B861F2" w:rsidRDefault="00B861F2" w:rsidP="00B861F2">
      <w:pPr>
        <w:pStyle w:val="10"/>
        <w:shd w:val="clear" w:color="auto" w:fill="auto"/>
        <w:spacing w:line="240" w:lineRule="auto"/>
        <w:ind w:firstLine="0"/>
        <w:jc w:val="center"/>
        <w:rPr>
          <w:spacing w:val="0"/>
          <w:sz w:val="24"/>
          <w:szCs w:val="24"/>
        </w:rPr>
      </w:pPr>
    </w:p>
    <w:p w:rsidR="00B861F2" w:rsidRDefault="00B861F2" w:rsidP="00B861F2">
      <w:pPr>
        <w:pStyle w:val="10"/>
        <w:shd w:val="clear" w:color="auto" w:fill="auto"/>
        <w:spacing w:line="240" w:lineRule="auto"/>
        <w:ind w:firstLine="708"/>
        <w:jc w:val="both"/>
        <w:rPr>
          <w:rStyle w:val="7pt"/>
          <w:spacing w:val="0"/>
          <w:sz w:val="24"/>
          <w:szCs w:val="24"/>
        </w:rPr>
      </w:pPr>
      <w:proofErr w:type="gramStart"/>
      <w:r w:rsidRPr="00B861F2">
        <w:rPr>
          <w:spacing w:val="0"/>
          <w:sz w:val="24"/>
          <w:szCs w:val="24"/>
        </w:rPr>
        <w:t>В целях реализации Федерального закона от 25 декабря 2008 г. № 273-ФЗ "О противодействии коррупции", Указа Президента Российской Федерации от 13 марта 2012 г. №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коррупции", а также систематизации работы по предупреждению и устранению условий, способствующих возникновению и распространению коррупции, координации</w:t>
      </w:r>
      <w:proofErr w:type="gramEnd"/>
      <w:r w:rsidRPr="00B861F2">
        <w:rPr>
          <w:spacing w:val="0"/>
          <w:sz w:val="24"/>
          <w:szCs w:val="24"/>
        </w:rPr>
        <w:t xml:space="preserve"> деятельности органов местного самоуправления Городищенского муниципального района и повышения эффективности взаимодействия с территориальными органами федеральных органов исполнительной власти, институтами гражданского общества, организациями и физическими лицами по противодействию коррупции </w:t>
      </w:r>
      <w:proofErr w:type="gramStart"/>
      <w:r w:rsidRPr="00B861F2">
        <w:rPr>
          <w:rStyle w:val="7pt"/>
          <w:spacing w:val="0"/>
          <w:sz w:val="24"/>
          <w:szCs w:val="24"/>
        </w:rPr>
        <w:t>п</w:t>
      </w:r>
      <w:proofErr w:type="gramEnd"/>
      <w:r w:rsidRPr="00B861F2">
        <w:rPr>
          <w:rStyle w:val="7pt"/>
          <w:spacing w:val="0"/>
          <w:sz w:val="24"/>
          <w:szCs w:val="24"/>
        </w:rPr>
        <w:t xml:space="preserve"> о с т а н о в л я ю:</w:t>
      </w:r>
    </w:p>
    <w:p w:rsidR="00B861F2" w:rsidRPr="00B861F2" w:rsidRDefault="00B861F2" w:rsidP="00B861F2">
      <w:pPr>
        <w:pStyle w:val="10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B861F2">
        <w:rPr>
          <w:spacing w:val="0"/>
          <w:sz w:val="24"/>
          <w:szCs w:val="24"/>
        </w:rPr>
        <w:t xml:space="preserve">Утвердить прилагаемую Программу противодействия коррупции в </w:t>
      </w:r>
      <w:proofErr w:type="spellStart"/>
      <w:r w:rsidRPr="00B861F2">
        <w:rPr>
          <w:spacing w:val="0"/>
          <w:sz w:val="24"/>
          <w:szCs w:val="24"/>
        </w:rPr>
        <w:t>Городищенском</w:t>
      </w:r>
      <w:proofErr w:type="spellEnd"/>
      <w:r w:rsidRPr="00B861F2">
        <w:rPr>
          <w:spacing w:val="0"/>
          <w:sz w:val="24"/>
          <w:szCs w:val="24"/>
        </w:rPr>
        <w:t xml:space="preserve"> муниципальном районе на 2013-2015 годы.</w:t>
      </w:r>
    </w:p>
    <w:p w:rsidR="00B861F2" w:rsidRPr="00B861F2" w:rsidRDefault="00B861F2" w:rsidP="00B861F2">
      <w:pPr>
        <w:pStyle w:val="10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B861F2">
        <w:rPr>
          <w:spacing w:val="0"/>
          <w:sz w:val="24"/>
          <w:szCs w:val="24"/>
        </w:rPr>
        <w:t>Признать утратившими силу:</w:t>
      </w:r>
    </w:p>
    <w:p w:rsidR="00B861F2" w:rsidRPr="00B861F2" w:rsidRDefault="00B861F2" w:rsidP="00B861F2">
      <w:pPr>
        <w:pStyle w:val="Style6"/>
        <w:widowControl/>
        <w:spacing w:line="240" w:lineRule="auto"/>
        <w:ind w:firstLine="709"/>
        <w:jc w:val="both"/>
      </w:pPr>
      <w:r w:rsidRPr="00B861F2">
        <w:t xml:space="preserve">постановление администрации Городищенского муниципального района от 08 июня 2010 г. № 1205 </w:t>
      </w:r>
      <w:r>
        <w:t xml:space="preserve"> «</w:t>
      </w:r>
      <w:r w:rsidRPr="00B861F2">
        <w:rPr>
          <w:rStyle w:val="FontStyle87"/>
        </w:rPr>
        <w:t xml:space="preserve">Об утверждении Программы противодействия коррупции в </w:t>
      </w:r>
      <w:proofErr w:type="spellStart"/>
      <w:r w:rsidRPr="00B861F2">
        <w:rPr>
          <w:rStyle w:val="FontStyle87"/>
        </w:rPr>
        <w:t>Городищенском</w:t>
      </w:r>
      <w:proofErr w:type="spellEnd"/>
      <w:r w:rsidRPr="00B861F2">
        <w:rPr>
          <w:rStyle w:val="FontStyle87"/>
        </w:rPr>
        <w:t xml:space="preserve"> муниципальном районе Волгоградской области на 2010-2012 годы</w:t>
      </w:r>
      <w:r>
        <w:rPr>
          <w:rStyle w:val="FontStyle87"/>
        </w:rPr>
        <w:t>»</w:t>
      </w:r>
      <w:r w:rsidRPr="00B861F2">
        <w:t>;</w:t>
      </w:r>
    </w:p>
    <w:p w:rsidR="00B861F2" w:rsidRPr="00B861F2" w:rsidRDefault="00B861F2" w:rsidP="00B861F2">
      <w:pPr>
        <w:tabs>
          <w:tab w:val="left" w:pos="0"/>
        </w:tabs>
        <w:ind w:firstLine="709"/>
        <w:jc w:val="both"/>
        <w:rPr>
          <w:rStyle w:val="FontStyle87"/>
        </w:rPr>
      </w:pPr>
      <w:r w:rsidRPr="00B861F2">
        <w:rPr>
          <w:sz w:val="24"/>
          <w:szCs w:val="24"/>
        </w:rPr>
        <w:t xml:space="preserve">постановление администрации Городищенского муниципального района от 07 июня 2012 г. № 1258 " </w:t>
      </w:r>
      <w:r w:rsidRPr="00B861F2">
        <w:rPr>
          <w:rStyle w:val="FontStyle87"/>
        </w:rPr>
        <w:t xml:space="preserve">О внесении изменений в постановление администрации Городищенского муниципального района </w:t>
      </w:r>
      <w:r w:rsidRPr="00B861F2">
        <w:rPr>
          <w:sz w:val="24"/>
          <w:szCs w:val="24"/>
        </w:rPr>
        <w:t>от 08 июня 2010г.   №1205 «</w:t>
      </w:r>
      <w:r w:rsidRPr="00B861F2">
        <w:rPr>
          <w:rStyle w:val="FontStyle87"/>
        </w:rPr>
        <w:t xml:space="preserve">Об утверждении </w:t>
      </w:r>
    </w:p>
    <w:p w:rsidR="00B861F2" w:rsidRPr="00B861F2" w:rsidRDefault="00B861F2" w:rsidP="00B861F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861F2">
        <w:rPr>
          <w:rStyle w:val="FontStyle87"/>
        </w:rPr>
        <w:t xml:space="preserve">Программы противодействия коррупции в </w:t>
      </w:r>
      <w:proofErr w:type="spellStart"/>
      <w:r w:rsidRPr="00B861F2">
        <w:rPr>
          <w:rStyle w:val="FontStyle87"/>
        </w:rPr>
        <w:t>Городищенском</w:t>
      </w:r>
      <w:proofErr w:type="spellEnd"/>
      <w:r w:rsidRPr="00B861F2">
        <w:rPr>
          <w:rStyle w:val="FontStyle87"/>
        </w:rPr>
        <w:t xml:space="preserve"> муниципальном районе Волгоградской области на 2010-2012 годы»</w:t>
      </w:r>
      <w:r>
        <w:rPr>
          <w:rStyle w:val="FontStyle87"/>
        </w:rPr>
        <w:t xml:space="preserve">. </w:t>
      </w:r>
    </w:p>
    <w:p w:rsidR="00B861F2" w:rsidRPr="00B861F2" w:rsidRDefault="00B861F2" w:rsidP="00B861F2">
      <w:pPr>
        <w:pStyle w:val="10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B861F2">
        <w:rPr>
          <w:spacing w:val="0"/>
          <w:sz w:val="24"/>
          <w:szCs w:val="24"/>
        </w:rPr>
        <w:t>Настоящее постановление вступает в силу с 01 января 2013 г. и подлежит официальному опубликованию.</w:t>
      </w:r>
    </w:p>
    <w:p w:rsidR="00B30D78" w:rsidRPr="00B861F2" w:rsidRDefault="00FB0E5A" w:rsidP="006602F3">
      <w:pPr>
        <w:tabs>
          <w:tab w:val="left" w:pos="709"/>
        </w:tabs>
        <w:jc w:val="both"/>
        <w:rPr>
          <w:sz w:val="24"/>
          <w:szCs w:val="24"/>
        </w:rPr>
      </w:pPr>
      <w:r w:rsidRPr="00B861F2">
        <w:rPr>
          <w:sz w:val="24"/>
          <w:szCs w:val="24"/>
        </w:rPr>
        <w:tab/>
      </w:r>
    </w:p>
    <w:p w:rsidR="00EE071F" w:rsidRPr="00B861F2" w:rsidRDefault="00EE071F" w:rsidP="00EE071F">
      <w:pPr>
        <w:rPr>
          <w:color w:val="333333"/>
          <w:sz w:val="24"/>
          <w:szCs w:val="24"/>
        </w:rPr>
      </w:pPr>
    </w:p>
    <w:p w:rsidR="007B24DE" w:rsidRPr="00B861F2" w:rsidRDefault="007B24DE" w:rsidP="007B24DE">
      <w:pPr>
        <w:ind w:right="175"/>
        <w:rPr>
          <w:sz w:val="24"/>
          <w:szCs w:val="24"/>
        </w:rPr>
      </w:pPr>
      <w:r w:rsidRPr="00B861F2">
        <w:rPr>
          <w:sz w:val="24"/>
          <w:szCs w:val="24"/>
        </w:rPr>
        <w:t xml:space="preserve">Глава администрации Городищенского </w:t>
      </w:r>
    </w:p>
    <w:p w:rsidR="007B24DE" w:rsidRDefault="007B24DE" w:rsidP="007B24DE">
      <w:pPr>
        <w:ind w:right="175"/>
        <w:rPr>
          <w:sz w:val="24"/>
          <w:szCs w:val="24"/>
        </w:rPr>
      </w:pPr>
      <w:r w:rsidRPr="00B861F2">
        <w:rPr>
          <w:sz w:val="24"/>
          <w:szCs w:val="24"/>
        </w:rPr>
        <w:t>муниципального района</w:t>
      </w:r>
      <w:r w:rsidRPr="00B861F2">
        <w:rPr>
          <w:sz w:val="24"/>
          <w:szCs w:val="24"/>
        </w:rPr>
        <w:tab/>
      </w:r>
      <w:r w:rsidRPr="00B861F2">
        <w:rPr>
          <w:sz w:val="24"/>
          <w:szCs w:val="24"/>
        </w:rPr>
        <w:tab/>
        <w:t xml:space="preserve">       </w:t>
      </w:r>
      <w:r w:rsidRPr="00B861F2">
        <w:rPr>
          <w:sz w:val="24"/>
          <w:szCs w:val="24"/>
        </w:rPr>
        <w:tab/>
      </w:r>
      <w:r w:rsidRPr="00B861F2">
        <w:rPr>
          <w:sz w:val="24"/>
          <w:szCs w:val="24"/>
        </w:rPr>
        <w:tab/>
      </w:r>
      <w:r w:rsidRPr="00B861F2">
        <w:rPr>
          <w:sz w:val="24"/>
          <w:szCs w:val="24"/>
        </w:rPr>
        <w:tab/>
      </w:r>
      <w:r w:rsidRPr="00B861F2">
        <w:rPr>
          <w:sz w:val="24"/>
          <w:szCs w:val="24"/>
        </w:rPr>
        <w:tab/>
      </w:r>
      <w:r w:rsidR="00B861F2">
        <w:rPr>
          <w:sz w:val="24"/>
          <w:szCs w:val="24"/>
        </w:rPr>
        <w:tab/>
      </w:r>
      <w:proofErr w:type="spellStart"/>
      <w:r w:rsidRPr="00B861F2">
        <w:rPr>
          <w:sz w:val="24"/>
          <w:szCs w:val="24"/>
        </w:rPr>
        <w:t>Т.В.Курдюков</w:t>
      </w:r>
      <w:proofErr w:type="spellEnd"/>
    </w:p>
    <w:p w:rsidR="00B861F2" w:rsidRDefault="00B861F2" w:rsidP="007B24DE">
      <w:pPr>
        <w:ind w:right="175"/>
        <w:rPr>
          <w:sz w:val="24"/>
          <w:szCs w:val="24"/>
        </w:rPr>
      </w:pPr>
    </w:p>
    <w:p w:rsidR="00B861F2" w:rsidRDefault="00B861F2" w:rsidP="007B24DE">
      <w:pPr>
        <w:ind w:right="175"/>
        <w:rPr>
          <w:sz w:val="24"/>
          <w:szCs w:val="24"/>
        </w:rPr>
      </w:pPr>
    </w:p>
    <w:p w:rsidR="00B861F2" w:rsidRDefault="00B861F2" w:rsidP="007B24DE">
      <w:pPr>
        <w:ind w:right="175"/>
        <w:rPr>
          <w:sz w:val="24"/>
          <w:szCs w:val="24"/>
        </w:rPr>
      </w:pPr>
    </w:p>
    <w:p w:rsidR="00B861F2" w:rsidRDefault="00B861F2" w:rsidP="007B24DE">
      <w:pPr>
        <w:ind w:right="175"/>
        <w:rPr>
          <w:sz w:val="24"/>
          <w:szCs w:val="24"/>
        </w:rPr>
      </w:pPr>
    </w:p>
    <w:p w:rsidR="00B861F2" w:rsidRDefault="00B861F2" w:rsidP="007B24DE">
      <w:pPr>
        <w:ind w:right="175"/>
        <w:rPr>
          <w:sz w:val="24"/>
          <w:szCs w:val="24"/>
        </w:rPr>
      </w:pPr>
    </w:p>
    <w:p w:rsidR="00B861F2" w:rsidRDefault="00B861F2" w:rsidP="007B24DE">
      <w:pPr>
        <w:ind w:right="175"/>
        <w:rPr>
          <w:sz w:val="24"/>
          <w:szCs w:val="24"/>
        </w:rPr>
      </w:pPr>
    </w:p>
    <w:p w:rsidR="00B861F2" w:rsidRDefault="00B861F2" w:rsidP="007B24DE">
      <w:pPr>
        <w:ind w:right="175"/>
        <w:rPr>
          <w:sz w:val="24"/>
          <w:szCs w:val="24"/>
        </w:rPr>
      </w:pPr>
    </w:p>
    <w:p w:rsidR="00B861F2" w:rsidRDefault="00B861F2" w:rsidP="007B24DE">
      <w:pPr>
        <w:ind w:right="175"/>
        <w:rPr>
          <w:sz w:val="24"/>
          <w:szCs w:val="24"/>
        </w:rPr>
      </w:pPr>
    </w:p>
    <w:p w:rsidR="00B861F2" w:rsidRDefault="00B861F2" w:rsidP="00B861F2">
      <w:pPr>
        <w:ind w:left="4248" w:right="175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УТВЕРЖДЕНА </w:t>
      </w:r>
    </w:p>
    <w:p w:rsidR="00B861F2" w:rsidRDefault="00B861F2" w:rsidP="00B861F2">
      <w:pPr>
        <w:tabs>
          <w:tab w:val="left" w:pos="0"/>
        </w:tabs>
        <w:ind w:left="4956"/>
        <w:rPr>
          <w:rStyle w:val="FontStyle87"/>
        </w:rPr>
      </w:pPr>
      <w:r>
        <w:rPr>
          <w:sz w:val="24"/>
          <w:szCs w:val="24"/>
        </w:rPr>
        <w:t xml:space="preserve">постановлением администрации </w:t>
      </w:r>
      <w:r>
        <w:rPr>
          <w:rStyle w:val="FontStyle87"/>
        </w:rPr>
        <w:t xml:space="preserve">Городищенского муниципального района </w:t>
      </w:r>
    </w:p>
    <w:p w:rsidR="00B85F77" w:rsidRDefault="00B861F2" w:rsidP="00B85F77">
      <w:pPr>
        <w:tabs>
          <w:tab w:val="left" w:pos="0"/>
        </w:tabs>
        <w:rPr>
          <w:color w:val="333333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5F77">
        <w:rPr>
          <w:color w:val="333333"/>
          <w:sz w:val="24"/>
          <w:szCs w:val="24"/>
        </w:rPr>
        <w:t>от 12 февраля 2013 г.  № 250</w:t>
      </w:r>
    </w:p>
    <w:p w:rsidR="00B861F2" w:rsidRDefault="00B861F2" w:rsidP="00B861F2">
      <w:pPr>
        <w:tabs>
          <w:tab w:val="left" w:pos="0"/>
        </w:tabs>
        <w:rPr>
          <w:sz w:val="24"/>
          <w:szCs w:val="24"/>
        </w:rPr>
      </w:pPr>
    </w:p>
    <w:p w:rsidR="0086632F" w:rsidRDefault="00B861F2" w:rsidP="0086632F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B861F2" w:rsidRDefault="00B861F2" w:rsidP="0086632F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противодействия коррупции в </w:t>
      </w:r>
      <w:proofErr w:type="spellStart"/>
      <w:r>
        <w:rPr>
          <w:sz w:val="24"/>
          <w:szCs w:val="24"/>
        </w:rPr>
        <w:t>Городищенском</w:t>
      </w:r>
      <w:proofErr w:type="spellEnd"/>
      <w:r>
        <w:rPr>
          <w:sz w:val="24"/>
          <w:szCs w:val="24"/>
        </w:rPr>
        <w:t xml:space="preserve"> муниципальном районе </w:t>
      </w:r>
      <w:r w:rsidR="00EB1D2C">
        <w:rPr>
          <w:sz w:val="24"/>
          <w:szCs w:val="24"/>
        </w:rPr>
        <w:t xml:space="preserve">Волгоградской области </w:t>
      </w:r>
      <w:r>
        <w:rPr>
          <w:sz w:val="24"/>
          <w:szCs w:val="24"/>
        </w:rPr>
        <w:t>на 2013-2015 годы</w:t>
      </w:r>
    </w:p>
    <w:p w:rsidR="00B861F2" w:rsidRDefault="00B861F2" w:rsidP="0086632F">
      <w:pPr>
        <w:tabs>
          <w:tab w:val="left" w:pos="0"/>
        </w:tabs>
        <w:jc w:val="center"/>
        <w:rPr>
          <w:sz w:val="24"/>
          <w:szCs w:val="24"/>
        </w:rPr>
      </w:pPr>
    </w:p>
    <w:p w:rsidR="0086632F" w:rsidRDefault="00B861F2" w:rsidP="0086632F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Паспорт </w:t>
      </w:r>
    </w:p>
    <w:p w:rsidR="00B861F2" w:rsidRDefault="00B861F2" w:rsidP="0086632F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Программы противодействия коррупции в  </w:t>
      </w:r>
      <w:proofErr w:type="spellStart"/>
      <w:r>
        <w:rPr>
          <w:sz w:val="24"/>
          <w:szCs w:val="24"/>
        </w:rPr>
        <w:t>Городищенском</w:t>
      </w:r>
      <w:proofErr w:type="spellEnd"/>
      <w:r>
        <w:rPr>
          <w:sz w:val="24"/>
          <w:szCs w:val="24"/>
        </w:rPr>
        <w:t xml:space="preserve"> муниципальном районе </w:t>
      </w:r>
      <w:r w:rsidR="00EB1D2C">
        <w:rPr>
          <w:sz w:val="24"/>
          <w:szCs w:val="24"/>
        </w:rPr>
        <w:t xml:space="preserve">Волгоградской области </w:t>
      </w:r>
      <w:r>
        <w:rPr>
          <w:sz w:val="24"/>
          <w:szCs w:val="24"/>
        </w:rPr>
        <w:t>на 2013-2015 годы</w:t>
      </w:r>
    </w:p>
    <w:p w:rsidR="00B861F2" w:rsidRDefault="00B861F2" w:rsidP="00B861F2">
      <w:pPr>
        <w:tabs>
          <w:tab w:val="left" w:pos="0"/>
        </w:tabs>
        <w:rPr>
          <w:sz w:val="24"/>
          <w:szCs w:val="24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6521"/>
      </w:tblGrid>
      <w:tr w:rsidR="00B861F2" w:rsidTr="000D78C7">
        <w:tc>
          <w:tcPr>
            <w:tcW w:w="2660" w:type="dxa"/>
          </w:tcPr>
          <w:p w:rsidR="00B861F2" w:rsidRDefault="00B861F2" w:rsidP="00B861F2">
            <w:pPr>
              <w:tabs>
                <w:tab w:val="left" w:pos="0"/>
              </w:tabs>
              <w:rPr>
                <w:rStyle w:val="FontStyle87"/>
              </w:rPr>
            </w:pPr>
            <w:r>
              <w:rPr>
                <w:rStyle w:val="FontStyle87"/>
              </w:rPr>
              <w:t>Наименование Программы</w:t>
            </w:r>
          </w:p>
        </w:tc>
        <w:tc>
          <w:tcPr>
            <w:tcW w:w="425" w:type="dxa"/>
          </w:tcPr>
          <w:p w:rsidR="00B861F2" w:rsidRDefault="000D78C7" w:rsidP="00B861F2">
            <w:pPr>
              <w:tabs>
                <w:tab w:val="left" w:pos="0"/>
              </w:tabs>
              <w:rPr>
                <w:rStyle w:val="FontStyle87"/>
              </w:rPr>
            </w:pPr>
            <w:r>
              <w:rPr>
                <w:rStyle w:val="FontStyle87"/>
              </w:rPr>
              <w:t>-</w:t>
            </w:r>
          </w:p>
        </w:tc>
        <w:tc>
          <w:tcPr>
            <w:tcW w:w="6521" w:type="dxa"/>
          </w:tcPr>
          <w:p w:rsidR="00B861F2" w:rsidRDefault="00B861F2" w:rsidP="00EB1D2C">
            <w:pPr>
              <w:tabs>
                <w:tab w:val="left" w:pos="0"/>
              </w:tabs>
              <w:jc w:val="both"/>
              <w:rPr>
                <w:rStyle w:val="FontStyle87"/>
              </w:rPr>
            </w:pPr>
            <w:proofErr w:type="gramStart"/>
            <w:r>
              <w:rPr>
                <w:sz w:val="24"/>
                <w:szCs w:val="24"/>
              </w:rPr>
              <w:t>Программ</w:t>
            </w:r>
            <w:r w:rsidR="00EB1D2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противодействия коррупции в </w:t>
            </w:r>
            <w:proofErr w:type="spellStart"/>
            <w:r>
              <w:rPr>
                <w:sz w:val="24"/>
                <w:szCs w:val="24"/>
              </w:rPr>
              <w:t>Городищенском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на 2013-2015 годы (далее - Программа</w:t>
            </w:r>
            <w:proofErr w:type="gramEnd"/>
          </w:p>
        </w:tc>
      </w:tr>
      <w:tr w:rsidR="00B861F2" w:rsidTr="000D78C7">
        <w:tc>
          <w:tcPr>
            <w:tcW w:w="2660" w:type="dxa"/>
          </w:tcPr>
          <w:p w:rsidR="00B861F2" w:rsidRDefault="00B861F2" w:rsidP="00B861F2">
            <w:pPr>
              <w:tabs>
                <w:tab w:val="left" w:pos="0"/>
              </w:tabs>
              <w:rPr>
                <w:rStyle w:val="FontStyle87"/>
              </w:rPr>
            </w:pPr>
            <w:r>
              <w:rPr>
                <w:rStyle w:val="FontStyle87"/>
              </w:rPr>
              <w:t>Основание для разработки Программы</w:t>
            </w:r>
          </w:p>
        </w:tc>
        <w:tc>
          <w:tcPr>
            <w:tcW w:w="425" w:type="dxa"/>
          </w:tcPr>
          <w:p w:rsidR="00B861F2" w:rsidRDefault="000D78C7" w:rsidP="00B861F2">
            <w:pPr>
              <w:tabs>
                <w:tab w:val="left" w:pos="0"/>
              </w:tabs>
              <w:rPr>
                <w:rStyle w:val="FontStyle87"/>
              </w:rPr>
            </w:pPr>
            <w:r>
              <w:rPr>
                <w:rStyle w:val="FontStyle87"/>
              </w:rPr>
              <w:t>-</w:t>
            </w:r>
          </w:p>
        </w:tc>
        <w:tc>
          <w:tcPr>
            <w:tcW w:w="6521" w:type="dxa"/>
          </w:tcPr>
          <w:p w:rsidR="00B861F2" w:rsidRDefault="003231F1" w:rsidP="00B85F77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rStyle w:val="FontStyle87"/>
              </w:rPr>
            </w:pPr>
            <w:r w:rsidRPr="003231F1">
              <w:rPr>
                <w:spacing w:val="0"/>
                <w:sz w:val="24"/>
                <w:szCs w:val="24"/>
              </w:rPr>
              <w:t>Федеральный закон от 25 декабря 2008 г. № 273-Ф</w:t>
            </w:r>
            <w:r w:rsidR="00B85F77">
              <w:rPr>
                <w:spacing w:val="0"/>
                <w:sz w:val="24"/>
                <w:szCs w:val="24"/>
              </w:rPr>
              <w:t>З</w:t>
            </w:r>
            <w:r w:rsidRPr="003231F1">
              <w:rPr>
                <w:spacing w:val="0"/>
                <w:sz w:val="24"/>
                <w:szCs w:val="24"/>
              </w:rPr>
              <w:t xml:space="preserve"> "О противодействии кор</w:t>
            </w:r>
            <w:r w:rsidRPr="003231F1">
              <w:rPr>
                <w:spacing w:val="0"/>
                <w:sz w:val="24"/>
                <w:szCs w:val="24"/>
              </w:rPr>
              <w:softHyphen/>
              <w:t>рупции", Указ Президента Российской Федерации от 13 марта 2012 г. №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</w:t>
            </w:r>
          </w:p>
        </w:tc>
      </w:tr>
      <w:tr w:rsidR="0086632F" w:rsidTr="000D78C7">
        <w:tc>
          <w:tcPr>
            <w:tcW w:w="2660" w:type="dxa"/>
          </w:tcPr>
          <w:p w:rsidR="0086632F" w:rsidRDefault="0086632F" w:rsidP="00B861F2">
            <w:pPr>
              <w:tabs>
                <w:tab w:val="left" w:pos="0"/>
              </w:tabs>
              <w:rPr>
                <w:rStyle w:val="FontStyle87"/>
              </w:rPr>
            </w:pPr>
            <w:r>
              <w:rPr>
                <w:rStyle w:val="FontStyle87"/>
              </w:rPr>
              <w:t>Основной разработчик Программы</w:t>
            </w:r>
          </w:p>
        </w:tc>
        <w:tc>
          <w:tcPr>
            <w:tcW w:w="425" w:type="dxa"/>
          </w:tcPr>
          <w:p w:rsidR="0086632F" w:rsidRDefault="000D78C7" w:rsidP="00B861F2">
            <w:pPr>
              <w:tabs>
                <w:tab w:val="left" w:pos="0"/>
              </w:tabs>
              <w:rPr>
                <w:rStyle w:val="FontStyle87"/>
              </w:rPr>
            </w:pPr>
            <w:r>
              <w:rPr>
                <w:rStyle w:val="FontStyle87"/>
              </w:rPr>
              <w:t>-</w:t>
            </w:r>
          </w:p>
        </w:tc>
        <w:tc>
          <w:tcPr>
            <w:tcW w:w="6521" w:type="dxa"/>
          </w:tcPr>
          <w:p w:rsidR="0086632F" w:rsidRPr="003231F1" w:rsidRDefault="0086632F" w:rsidP="0086632F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Управляющий делами администрации  Городищенского муниципального района</w:t>
            </w:r>
          </w:p>
        </w:tc>
      </w:tr>
      <w:tr w:rsidR="0086632F" w:rsidTr="000D78C7">
        <w:tc>
          <w:tcPr>
            <w:tcW w:w="2660" w:type="dxa"/>
          </w:tcPr>
          <w:p w:rsidR="0086632F" w:rsidRPr="00174711" w:rsidRDefault="0086632F" w:rsidP="00174711">
            <w:pPr>
              <w:pStyle w:val="10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174711">
              <w:rPr>
                <w:spacing w:val="0"/>
                <w:sz w:val="24"/>
                <w:szCs w:val="24"/>
              </w:rPr>
              <w:t>Исполнители Программы</w:t>
            </w:r>
          </w:p>
          <w:p w:rsidR="0086632F" w:rsidRPr="00174711" w:rsidRDefault="0086632F" w:rsidP="00174711">
            <w:pPr>
              <w:tabs>
                <w:tab w:val="left" w:pos="0"/>
              </w:tabs>
              <w:rPr>
                <w:rStyle w:val="FontStyle87"/>
              </w:rPr>
            </w:pPr>
          </w:p>
        </w:tc>
        <w:tc>
          <w:tcPr>
            <w:tcW w:w="425" w:type="dxa"/>
          </w:tcPr>
          <w:p w:rsidR="0086632F" w:rsidRDefault="000D78C7" w:rsidP="00B861F2">
            <w:pPr>
              <w:tabs>
                <w:tab w:val="left" w:pos="0"/>
              </w:tabs>
              <w:rPr>
                <w:rStyle w:val="FontStyle87"/>
              </w:rPr>
            </w:pPr>
            <w:r>
              <w:rPr>
                <w:rStyle w:val="FontStyle87"/>
              </w:rPr>
              <w:t>-</w:t>
            </w:r>
          </w:p>
        </w:tc>
        <w:tc>
          <w:tcPr>
            <w:tcW w:w="6521" w:type="dxa"/>
          </w:tcPr>
          <w:p w:rsidR="0086632F" w:rsidRDefault="002B4556" w:rsidP="003231F1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Органы местного самоуправления муниципального района</w:t>
            </w:r>
          </w:p>
          <w:p w:rsidR="002B4556" w:rsidRPr="003231F1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Межведомственная комиссия по противодействию коррупции в </w:t>
            </w:r>
            <w:proofErr w:type="spellStart"/>
            <w:r>
              <w:rPr>
                <w:spacing w:val="0"/>
                <w:sz w:val="24"/>
                <w:szCs w:val="24"/>
              </w:rPr>
              <w:t>Городищенском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муниципальном районе</w:t>
            </w:r>
          </w:p>
        </w:tc>
      </w:tr>
      <w:tr w:rsidR="002B4556" w:rsidTr="000D78C7">
        <w:tc>
          <w:tcPr>
            <w:tcW w:w="2660" w:type="dxa"/>
          </w:tcPr>
          <w:p w:rsidR="002B4556" w:rsidRPr="00174711" w:rsidRDefault="002B4556" w:rsidP="00174711">
            <w:pPr>
              <w:pStyle w:val="10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174711">
              <w:rPr>
                <w:spacing w:val="0"/>
                <w:sz w:val="24"/>
                <w:szCs w:val="24"/>
              </w:rPr>
              <w:t>Цели Программы</w:t>
            </w:r>
          </w:p>
        </w:tc>
        <w:tc>
          <w:tcPr>
            <w:tcW w:w="425" w:type="dxa"/>
          </w:tcPr>
          <w:p w:rsidR="002B4556" w:rsidRPr="002B4556" w:rsidRDefault="000D78C7" w:rsidP="002B4556">
            <w:pPr>
              <w:tabs>
                <w:tab w:val="left" w:pos="0"/>
              </w:tabs>
              <w:rPr>
                <w:rStyle w:val="FontStyle87"/>
              </w:rPr>
            </w:pPr>
            <w:r>
              <w:rPr>
                <w:rStyle w:val="FontStyle87"/>
              </w:rPr>
              <w:t>-</w:t>
            </w:r>
          </w:p>
        </w:tc>
        <w:tc>
          <w:tcPr>
            <w:tcW w:w="6521" w:type="dxa"/>
          </w:tcPr>
          <w:p w:rsidR="002B4556" w:rsidRPr="002B4556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4556">
              <w:rPr>
                <w:spacing w:val="0"/>
                <w:sz w:val="24"/>
                <w:szCs w:val="24"/>
              </w:rPr>
              <w:t>искоренение причин и условий, порож</w:t>
            </w:r>
            <w:r w:rsidRPr="002B4556">
              <w:rPr>
                <w:spacing w:val="0"/>
                <w:sz w:val="24"/>
                <w:szCs w:val="24"/>
              </w:rPr>
              <w:softHyphen/>
              <w:t>дающих коррупцию;</w:t>
            </w:r>
          </w:p>
          <w:p w:rsidR="002B4556" w:rsidRPr="002B4556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4556">
              <w:rPr>
                <w:spacing w:val="0"/>
                <w:sz w:val="24"/>
                <w:szCs w:val="24"/>
              </w:rPr>
              <w:t xml:space="preserve">исключение возможности проявления коррупции, ее влияния на активность и эффективность предпринимательства, деятельность органов местного самоуправления муниципальных образований </w:t>
            </w:r>
            <w:r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  <w:r w:rsidRPr="002B4556">
              <w:rPr>
                <w:spacing w:val="0"/>
                <w:sz w:val="24"/>
                <w:szCs w:val="24"/>
              </w:rPr>
              <w:t>, повседневную жизнь граждан;</w:t>
            </w:r>
          </w:p>
          <w:p w:rsidR="002B4556" w:rsidRPr="002B4556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4556">
              <w:rPr>
                <w:spacing w:val="0"/>
                <w:sz w:val="24"/>
                <w:szCs w:val="24"/>
              </w:rPr>
              <w:t>общественное осознание опасности коррупционных проявлений и их последствий;</w:t>
            </w:r>
          </w:p>
          <w:p w:rsidR="002B4556" w:rsidRPr="002B4556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4556">
              <w:rPr>
                <w:spacing w:val="0"/>
                <w:sz w:val="24"/>
                <w:szCs w:val="24"/>
              </w:rPr>
              <w:t>обеспечение защиты прав и законных интересов граждан, общества и госу</w:t>
            </w:r>
            <w:r w:rsidRPr="002B4556">
              <w:rPr>
                <w:spacing w:val="0"/>
                <w:sz w:val="24"/>
                <w:szCs w:val="24"/>
              </w:rPr>
              <w:softHyphen/>
              <w:t>дарства от угроз, связанных с коррупцией;</w:t>
            </w:r>
          </w:p>
          <w:p w:rsidR="002B4556" w:rsidRPr="002B4556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4556">
              <w:rPr>
                <w:spacing w:val="0"/>
                <w:sz w:val="24"/>
                <w:szCs w:val="24"/>
              </w:rPr>
              <w:t>совершенствование системы противо</w:t>
            </w:r>
            <w:r w:rsidRPr="002B4556">
              <w:rPr>
                <w:spacing w:val="0"/>
                <w:sz w:val="24"/>
                <w:szCs w:val="24"/>
              </w:rPr>
              <w:softHyphen/>
              <w:t xml:space="preserve">действия коррупции в </w:t>
            </w:r>
            <w:proofErr w:type="spellStart"/>
            <w:r>
              <w:rPr>
                <w:spacing w:val="0"/>
                <w:sz w:val="24"/>
                <w:szCs w:val="24"/>
              </w:rPr>
              <w:t>Городищенском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муниципальном районе</w:t>
            </w:r>
          </w:p>
        </w:tc>
      </w:tr>
      <w:tr w:rsidR="002B4556" w:rsidTr="000D78C7">
        <w:tc>
          <w:tcPr>
            <w:tcW w:w="2660" w:type="dxa"/>
          </w:tcPr>
          <w:p w:rsidR="002B4556" w:rsidRPr="002B4556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2B4556">
              <w:rPr>
                <w:spacing w:val="0"/>
                <w:sz w:val="24"/>
                <w:szCs w:val="24"/>
              </w:rPr>
              <w:t>Задачи Программы</w:t>
            </w:r>
          </w:p>
          <w:p w:rsidR="002B4556" w:rsidRPr="002B4556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2B4556" w:rsidRPr="002B4556" w:rsidRDefault="000D78C7" w:rsidP="002B4556">
            <w:pPr>
              <w:tabs>
                <w:tab w:val="left" w:pos="0"/>
              </w:tabs>
              <w:rPr>
                <w:rStyle w:val="FontStyle87"/>
              </w:rPr>
            </w:pPr>
            <w:r>
              <w:rPr>
                <w:rStyle w:val="FontStyle87"/>
              </w:rPr>
              <w:t>-</w:t>
            </w:r>
          </w:p>
        </w:tc>
        <w:tc>
          <w:tcPr>
            <w:tcW w:w="6521" w:type="dxa"/>
          </w:tcPr>
          <w:p w:rsidR="002B4556" w:rsidRPr="002B4556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4556">
              <w:rPr>
                <w:spacing w:val="0"/>
                <w:sz w:val="24"/>
                <w:szCs w:val="24"/>
              </w:rPr>
              <w:t xml:space="preserve">оценка существующего уровня коррупции; повышение осознания муниципальными служащими </w:t>
            </w:r>
            <w:r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  <w:r w:rsidRPr="002B4556">
              <w:rPr>
                <w:spacing w:val="0"/>
                <w:sz w:val="24"/>
                <w:szCs w:val="24"/>
              </w:rPr>
              <w:t xml:space="preserve"> риска коррупционных действий и потерь от их совершения;</w:t>
            </w:r>
          </w:p>
          <w:p w:rsidR="002B4556" w:rsidRPr="002B4556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4556">
              <w:rPr>
                <w:spacing w:val="0"/>
                <w:sz w:val="24"/>
                <w:szCs w:val="24"/>
              </w:rPr>
              <w:t>устранение условий, порождающих коррупцию;</w:t>
            </w:r>
          </w:p>
          <w:p w:rsidR="002B4556" w:rsidRPr="002B4556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4556">
              <w:rPr>
                <w:spacing w:val="0"/>
                <w:sz w:val="24"/>
                <w:szCs w:val="24"/>
              </w:rPr>
              <w:t>предупреждение, выявление и пресе</w:t>
            </w:r>
            <w:r w:rsidRPr="002B4556">
              <w:rPr>
                <w:spacing w:val="0"/>
                <w:sz w:val="24"/>
                <w:szCs w:val="24"/>
              </w:rPr>
              <w:softHyphen/>
              <w:t>чение коррупционных правонарушений, минимизация и (или) ликвидация их последствий;</w:t>
            </w:r>
          </w:p>
          <w:p w:rsidR="002B4556" w:rsidRPr="002B4556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4556">
              <w:rPr>
                <w:spacing w:val="0"/>
                <w:sz w:val="24"/>
                <w:szCs w:val="24"/>
              </w:rPr>
              <w:t>совершенствование кадровой политики и работы комиссий по соблюдению требо</w:t>
            </w:r>
            <w:r w:rsidRPr="002B4556">
              <w:rPr>
                <w:spacing w:val="0"/>
                <w:sz w:val="24"/>
                <w:szCs w:val="24"/>
              </w:rPr>
              <w:softHyphen/>
              <w:t>ваний к служебному поведению муници</w:t>
            </w:r>
            <w:r w:rsidRPr="002B4556">
              <w:rPr>
                <w:spacing w:val="0"/>
                <w:sz w:val="24"/>
                <w:szCs w:val="24"/>
              </w:rPr>
              <w:softHyphen/>
              <w:t xml:space="preserve">пальными служащими </w:t>
            </w:r>
            <w:r>
              <w:rPr>
                <w:spacing w:val="0"/>
                <w:sz w:val="24"/>
                <w:szCs w:val="24"/>
              </w:rPr>
              <w:t xml:space="preserve">Городищенского </w:t>
            </w:r>
            <w:r>
              <w:rPr>
                <w:spacing w:val="0"/>
                <w:sz w:val="24"/>
                <w:szCs w:val="24"/>
              </w:rPr>
              <w:lastRenderedPageBreak/>
              <w:t>муниципального района</w:t>
            </w:r>
            <w:r w:rsidRPr="002B4556">
              <w:rPr>
                <w:spacing w:val="0"/>
                <w:sz w:val="24"/>
                <w:szCs w:val="24"/>
              </w:rPr>
              <w:t xml:space="preserve"> и урегулированию конфликтов интересов;</w:t>
            </w:r>
          </w:p>
          <w:p w:rsidR="002B4556" w:rsidRPr="002B4556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4556">
              <w:rPr>
                <w:spacing w:val="0"/>
                <w:sz w:val="24"/>
                <w:szCs w:val="24"/>
              </w:rPr>
              <w:t>совершенствование организационного и методического обеспечения антикорруп</w:t>
            </w:r>
            <w:r w:rsidRPr="002B4556">
              <w:rPr>
                <w:spacing w:val="0"/>
                <w:sz w:val="24"/>
                <w:szCs w:val="24"/>
              </w:rPr>
              <w:softHyphen/>
              <w:t>ционного мониторинга, исследование состояния коррупции и эффективности мер, принимаемых по ее предупреждению;</w:t>
            </w:r>
          </w:p>
          <w:p w:rsidR="002B4556" w:rsidRPr="002B4556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4556">
              <w:rPr>
                <w:spacing w:val="0"/>
                <w:sz w:val="24"/>
                <w:szCs w:val="24"/>
              </w:rPr>
              <w:t>вовлечение институтов гражданского общества в реализацию антикоррупцион</w:t>
            </w:r>
            <w:r w:rsidRPr="002B4556">
              <w:rPr>
                <w:spacing w:val="0"/>
                <w:sz w:val="24"/>
                <w:szCs w:val="24"/>
              </w:rPr>
              <w:softHyphen/>
              <w:t>ной политики;</w:t>
            </w:r>
          </w:p>
          <w:p w:rsidR="002B4556" w:rsidRPr="002B4556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4556">
              <w:rPr>
                <w:spacing w:val="0"/>
                <w:sz w:val="24"/>
                <w:szCs w:val="24"/>
              </w:rPr>
              <w:t>совершенствование организации анти</w:t>
            </w:r>
            <w:r w:rsidRPr="002B4556">
              <w:rPr>
                <w:spacing w:val="0"/>
                <w:sz w:val="24"/>
                <w:szCs w:val="24"/>
              </w:rPr>
              <w:softHyphen/>
              <w:t>коррупционной экспертизы нормативных правовых актов и их проектов, повышение ее результативности;</w:t>
            </w:r>
          </w:p>
          <w:p w:rsidR="002B4556" w:rsidRPr="002B4556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4556">
              <w:rPr>
                <w:spacing w:val="0"/>
                <w:sz w:val="24"/>
                <w:szCs w:val="24"/>
              </w:rPr>
              <w:t>антикоррупционная пропаганда, форми</w:t>
            </w:r>
            <w:r w:rsidRPr="002B4556">
              <w:rPr>
                <w:spacing w:val="0"/>
                <w:sz w:val="24"/>
                <w:szCs w:val="24"/>
              </w:rPr>
              <w:softHyphen/>
              <w:t>рование атмосферы общественной нетерпи</w:t>
            </w:r>
            <w:r w:rsidRPr="002B4556">
              <w:rPr>
                <w:spacing w:val="0"/>
                <w:sz w:val="24"/>
                <w:szCs w:val="24"/>
              </w:rPr>
              <w:softHyphen/>
              <w:t>мости к коррупции в различных ее проявлениях;</w:t>
            </w:r>
          </w:p>
          <w:p w:rsidR="002B4556" w:rsidRPr="002B4556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4556">
              <w:rPr>
                <w:spacing w:val="0"/>
                <w:sz w:val="24"/>
                <w:szCs w:val="24"/>
              </w:rPr>
              <w:t>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</w:t>
            </w:r>
            <w:r w:rsidRPr="002B4556">
              <w:rPr>
                <w:spacing w:val="0"/>
                <w:sz w:val="24"/>
                <w:szCs w:val="24"/>
              </w:rPr>
              <w:softHyphen/>
              <w:t>мации;</w:t>
            </w:r>
          </w:p>
          <w:p w:rsidR="002B4556" w:rsidRPr="002B4556" w:rsidRDefault="002B4556" w:rsidP="00174711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4556">
              <w:rPr>
                <w:spacing w:val="0"/>
                <w:sz w:val="24"/>
                <w:szCs w:val="24"/>
              </w:rPr>
              <w:t>обеспечение защиты прав и законных интересов граждан, организаций, общества и государства от негативных процессов и явлени</w:t>
            </w:r>
            <w:r>
              <w:rPr>
                <w:spacing w:val="0"/>
                <w:sz w:val="24"/>
                <w:szCs w:val="24"/>
              </w:rPr>
              <w:t>й</w:t>
            </w:r>
            <w:r w:rsidRPr="002B4556">
              <w:rPr>
                <w:spacing w:val="0"/>
                <w:sz w:val="24"/>
                <w:szCs w:val="24"/>
              </w:rPr>
              <w:t>, связанных с коррупцией</w:t>
            </w:r>
          </w:p>
        </w:tc>
      </w:tr>
      <w:tr w:rsidR="002B4556" w:rsidTr="000D78C7">
        <w:tc>
          <w:tcPr>
            <w:tcW w:w="2660" w:type="dxa"/>
          </w:tcPr>
          <w:p w:rsidR="002B4556" w:rsidRPr="002B4556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Основные мероприятия Программы</w:t>
            </w:r>
          </w:p>
        </w:tc>
        <w:tc>
          <w:tcPr>
            <w:tcW w:w="425" w:type="dxa"/>
          </w:tcPr>
          <w:p w:rsidR="002B4556" w:rsidRPr="002B4556" w:rsidRDefault="000D78C7" w:rsidP="002B4556">
            <w:pPr>
              <w:tabs>
                <w:tab w:val="left" w:pos="0"/>
              </w:tabs>
              <w:rPr>
                <w:rStyle w:val="FontStyle87"/>
              </w:rPr>
            </w:pPr>
            <w:r>
              <w:rPr>
                <w:rStyle w:val="FontStyle87"/>
              </w:rPr>
              <w:t>-</w:t>
            </w:r>
          </w:p>
        </w:tc>
        <w:tc>
          <w:tcPr>
            <w:tcW w:w="6521" w:type="dxa"/>
          </w:tcPr>
          <w:p w:rsidR="002B4556" w:rsidRPr="002B4556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4556">
              <w:rPr>
                <w:spacing w:val="0"/>
                <w:sz w:val="24"/>
                <w:szCs w:val="24"/>
              </w:rPr>
              <w:t xml:space="preserve">правовое обеспечение противодействия коррупции, разработка планов (программ) противодействия коррупции в основных </w:t>
            </w:r>
            <w:proofErr w:type="spellStart"/>
            <w:r w:rsidRPr="002B4556">
              <w:rPr>
                <w:spacing w:val="0"/>
                <w:sz w:val="24"/>
                <w:szCs w:val="24"/>
              </w:rPr>
              <w:t>коррупционно</w:t>
            </w:r>
            <w:proofErr w:type="spellEnd"/>
            <w:r w:rsidRPr="002B4556">
              <w:rPr>
                <w:spacing w:val="0"/>
                <w:sz w:val="24"/>
                <w:szCs w:val="24"/>
              </w:rPr>
              <w:t xml:space="preserve"> опасных сферах;</w:t>
            </w:r>
          </w:p>
          <w:p w:rsidR="002B4556" w:rsidRPr="002B4556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4556">
              <w:rPr>
                <w:spacing w:val="0"/>
                <w:sz w:val="24"/>
                <w:szCs w:val="24"/>
              </w:rPr>
              <w:t>меры по воспитанию уважительного отношения к закону и нетерпимого отно</w:t>
            </w:r>
            <w:r w:rsidRPr="002B4556">
              <w:rPr>
                <w:spacing w:val="0"/>
                <w:sz w:val="24"/>
                <w:szCs w:val="24"/>
              </w:rPr>
              <w:softHyphen/>
              <w:t>шения к коррупции, правовому просве</w:t>
            </w:r>
            <w:r w:rsidRPr="002B4556">
              <w:rPr>
                <w:spacing w:val="0"/>
                <w:sz w:val="24"/>
                <w:szCs w:val="24"/>
              </w:rPr>
              <w:softHyphen/>
              <w:t xml:space="preserve">щению муниципальных служащих </w:t>
            </w:r>
            <w:r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  <w:r w:rsidRPr="002B4556">
              <w:rPr>
                <w:spacing w:val="0"/>
                <w:sz w:val="24"/>
                <w:szCs w:val="24"/>
              </w:rPr>
              <w:t>;</w:t>
            </w:r>
          </w:p>
          <w:p w:rsidR="002B4556" w:rsidRPr="002B4556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4556">
              <w:rPr>
                <w:spacing w:val="0"/>
                <w:sz w:val="24"/>
                <w:szCs w:val="24"/>
              </w:rPr>
              <w:t>антикоррупционная экспертиза ведомст</w:t>
            </w:r>
            <w:r w:rsidRPr="002B4556">
              <w:rPr>
                <w:spacing w:val="0"/>
                <w:sz w:val="24"/>
                <w:szCs w:val="24"/>
              </w:rPr>
              <w:softHyphen/>
              <w:t xml:space="preserve">венных нормативных правовых актов и их проектов, а также проектов </w:t>
            </w:r>
            <w:r>
              <w:rPr>
                <w:spacing w:val="0"/>
                <w:sz w:val="24"/>
                <w:szCs w:val="24"/>
              </w:rPr>
              <w:t>нормативных правовых актов</w:t>
            </w:r>
            <w:r w:rsidRPr="002B4556">
              <w:rPr>
                <w:spacing w:val="0"/>
                <w:sz w:val="24"/>
                <w:szCs w:val="24"/>
              </w:rPr>
              <w:t>;</w:t>
            </w:r>
          </w:p>
          <w:p w:rsidR="002B4556" w:rsidRPr="002B4556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4556">
              <w:rPr>
                <w:spacing w:val="0"/>
                <w:sz w:val="24"/>
                <w:szCs w:val="24"/>
              </w:rPr>
              <w:t>внедрение антикоррупционных меха</w:t>
            </w:r>
            <w:r w:rsidRPr="002B4556">
              <w:rPr>
                <w:spacing w:val="0"/>
                <w:sz w:val="24"/>
                <w:szCs w:val="24"/>
              </w:rPr>
              <w:softHyphen/>
              <w:t xml:space="preserve">низмов в рамках реализации кадровой политики в органах местного самоуправления муниципальных образований </w:t>
            </w:r>
            <w:r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  <w:r w:rsidRPr="002B4556">
              <w:rPr>
                <w:spacing w:val="0"/>
                <w:sz w:val="24"/>
                <w:szCs w:val="24"/>
              </w:rPr>
              <w:t>;</w:t>
            </w:r>
          </w:p>
          <w:p w:rsidR="002B4556" w:rsidRPr="002B4556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4556">
              <w:rPr>
                <w:spacing w:val="0"/>
                <w:sz w:val="24"/>
                <w:szCs w:val="24"/>
              </w:rPr>
              <w:t xml:space="preserve">меры по совершенствованию управления органами местного самоуправления </w:t>
            </w:r>
            <w:r w:rsidR="008E0716">
              <w:rPr>
                <w:spacing w:val="0"/>
                <w:sz w:val="24"/>
                <w:szCs w:val="24"/>
              </w:rPr>
              <w:t xml:space="preserve">Городищенского муниципального района </w:t>
            </w:r>
            <w:r w:rsidRPr="002B4556">
              <w:rPr>
                <w:spacing w:val="0"/>
                <w:sz w:val="24"/>
                <w:szCs w:val="24"/>
              </w:rPr>
              <w:t>в целях предупреждения коррупции;</w:t>
            </w:r>
          </w:p>
          <w:p w:rsidR="002B4556" w:rsidRPr="002B4556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4556">
              <w:rPr>
                <w:spacing w:val="0"/>
                <w:sz w:val="24"/>
                <w:szCs w:val="24"/>
              </w:rPr>
              <w:t>обобщение и анализ информации о коррупционных правонарушениях;</w:t>
            </w:r>
          </w:p>
          <w:p w:rsidR="002B4556" w:rsidRPr="002B4556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4556">
              <w:rPr>
                <w:spacing w:val="0"/>
                <w:sz w:val="24"/>
                <w:szCs w:val="24"/>
              </w:rPr>
              <w:t>взаимодействие с правоохранительными органами и общественными органи</w:t>
            </w:r>
            <w:r w:rsidRPr="002B4556">
              <w:rPr>
                <w:spacing w:val="0"/>
                <w:sz w:val="24"/>
                <w:szCs w:val="24"/>
              </w:rPr>
              <w:softHyphen/>
              <w:t>зациями с целью профилактики коррупции;</w:t>
            </w:r>
          </w:p>
          <w:p w:rsidR="002B4556" w:rsidRPr="002B4556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2B4556">
              <w:rPr>
                <w:spacing w:val="0"/>
                <w:sz w:val="24"/>
                <w:szCs w:val="24"/>
              </w:rPr>
              <w:t>антикоррупционная пропаганда, форми</w:t>
            </w:r>
            <w:r w:rsidRPr="002B4556">
              <w:rPr>
                <w:spacing w:val="0"/>
                <w:sz w:val="24"/>
                <w:szCs w:val="24"/>
              </w:rPr>
              <w:softHyphen/>
              <w:t>рование стойкого неприятия коррупции в обществе. Обеспечение доступа граждан к информации о деятельности органов местного самоуправ</w:t>
            </w:r>
            <w:r w:rsidRPr="002B4556">
              <w:rPr>
                <w:spacing w:val="0"/>
                <w:sz w:val="24"/>
                <w:szCs w:val="24"/>
              </w:rPr>
              <w:softHyphen/>
              <w:t>ления муниципальных образований</w:t>
            </w:r>
            <w:r w:rsidR="008E0716">
              <w:rPr>
                <w:spacing w:val="0"/>
                <w:sz w:val="24"/>
                <w:szCs w:val="24"/>
              </w:rPr>
              <w:t xml:space="preserve"> Городищенского муниципального района.</w:t>
            </w:r>
          </w:p>
          <w:p w:rsidR="002B4556" w:rsidRPr="002B4556" w:rsidRDefault="002B4556" w:rsidP="002B455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8E0716" w:rsidTr="000D78C7">
        <w:tc>
          <w:tcPr>
            <w:tcW w:w="2660" w:type="dxa"/>
          </w:tcPr>
          <w:p w:rsidR="008E0716" w:rsidRDefault="008E0716" w:rsidP="002B4556">
            <w:pPr>
              <w:pStyle w:val="10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25" w:type="dxa"/>
          </w:tcPr>
          <w:p w:rsidR="008E0716" w:rsidRPr="002B4556" w:rsidRDefault="000D78C7" w:rsidP="002B4556">
            <w:pPr>
              <w:tabs>
                <w:tab w:val="left" w:pos="0"/>
              </w:tabs>
              <w:rPr>
                <w:rStyle w:val="FontStyle87"/>
              </w:rPr>
            </w:pPr>
            <w:r>
              <w:rPr>
                <w:rStyle w:val="FontStyle87"/>
              </w:rPr>
              <w:t>-</w:t>
            </w:r>
          </w:p>
        </w:tc>
        <w:tc>
          <w:tcPr>
            <w:tcW w:w="6521" w:type="dxa"/>
          </w:tcPr>
          <w:p w:rsidR="008E0716" w:rsidRPr="002B4556" w:rsidRDefault="008E0716" w:rsidP="002B455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2013-2015 годы</w:t>
            </w:r>
          </w:p>
        </w:tc>
      </w:tr>
      <w:tr w:rsidR="008E0716" w:rsidTr="000D78C7">
        <w:trPr>
          <w:trHeight w:val="4667"/>
        </w:trPr>
        <w:tc>
          <w:tcPr>
            <w:tcW w:w="2660" w:type="dxa"/>
          </w:tcPr>
          <w:p w:rsidR="008E0716" w:rsidRDefault="008E0716" w:rsidP="002B4556">
            <w:pPr>
              <w:pStyle w:val="10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25" w:type="dxa"/>
          </w:tcPr>
          <w:p w:rsidR="008E0716" w:rsidRPr="002B4556" w:rsidRDefault="000D78C7" w:rsidP="002B4556">
            <w:pPr>
              <w:tabs>
                <w:tab w:val="left" w:pos="0"/>
              </w:tabs>
              <w:rPr>
                <w:rStyle w:val="FontStyle87"/>
              </w:rPr>
            </w:pPr>
            <w:r>
              <w:rPr>
                <w:rStyle w:val="FontStyle87"/>
              </w:rPr>
              <w:t>-</w:t>
            </w:r>
          </w:p>
        </w:tc>
        <w:tc>
          <w:tcPr>
            <w:tcW w:w="6521" w:type="dxa"/>
          </w:tcPr>
          <w:p w:rsidR="008E0716" w:rsidRPr="008E0716" w:rsidRDefault="008E0716" w:rsidP="008E071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E0716">
              <w:rPr>
                <w:spacing w:val="0"/>
                <w:sz w:val="24"/>
                <w:szCs w:val="24"/>
              </w:rPr>
              <w:t>повышение уровня взаимодействия правоохранительных и иных государст</w:t>
            </w:r>
            <w:r w:rsidRPr="008E0716">
              <w:rPr>
                <w:spacing w:val="0"/>
                <w:sz w:val="24"/>
                <w:szCs w:val="24"/>
              </w:rPr>
              <w:softHyphen/>
              <w:t>венных органов с институтами граждан</w:t>
            </w:r>
            <w:r w:rsidRPr="008E0716">
              <w:rPr>
                <w:spacing w:val="0"/>
                <w:sz w:val="24"/>
                <w:szCs w:val="24"/>
              </w:rPr>
              <w:softHyphen/>
              <w:t>ского общества по вопросам противо</w:t>
            </w:r>
            <w:r w:rsidRPr="008E0716">
              <w:rPr>
                <w:spacing w:val="0"/>
                <w:sz w:val="24"/>
                <w:szCs w:val="24"/>
              </w:rPr>
              <w:softHyphen/>
              <w:t>действия коррупции и эффективности предупреждения коррупционных право</w:t>
            </w:r>
            <w:r w:rsidRPr="008E0716">
              <w:rPr>
                <w:spacing w:val="0"/>
                <w:sz w:val="24"/>
                <w:szCs w:val="24"/>
              </w:rPr>
              <w:softHyphen/>
              <w:t>нарушений;</w:t>
            </w:r>
          </w:p>
          <w:p w:rsidR="008E0716" w:rsidRPr="008E0716" w:rsidRDefault="008E0716" w:rsidP="008E071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E0716">
              <w:rPr>
                <w:spacing w:val="0"/>
                <w:sz w:val="24"/>
                <w:szCs w:val="24"/>
              </w:rPr>
              <w:t xml:space="preserve">совершенствование нормативной правовой базы </w:t>
            </w:r>
            <w:r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  <w:r w:rsidRPr="008E0716">
              <w:rPr>
                <w:spacing w:val="0"/>
                <w:sz w:val="24"/>
                <w:szCs w:val="24"/>
              </w:rPr>
              <w:t xml:space="preserve"> в области противодействия коррупции;</w:t>
            </w:r>
          </w:p>
          <w:p w:rsidR="008E0716" w:rsidRPr="008E0716" w:rsidRDefault="008E0716" w:rsidP="008E071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E0716">
              <w:rPr>
                <w:spacing w:val="0"/>
                <w:sz w:val="24"/>
                <w:szCs w:val="24"/>
              </w:rPr>
              <w:t xml:space="preserve">сокращение числа коррупционных правонарушений на территории </w:t>
            </w:r>
            <w:r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  <w:r w:rsidRPr="008E0716">
              <w:rPr>
                <w:spacing w:val="0"/>
                <w:sz w:val="24"/>
                <w:szCs w:val="24"/>
              </w:rPr>
              <w:t>;</w:t>
            </w:r>
          </w:p>
          <w:p w:rsidR="008E0716" w:rsidRPr="008E0716" w:rsidRDefault="008E0716" w:rsidP="008E071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E0716">
              <w:rPr>
                <w:spacing w:val="0"/>
                <w:sz w:val="24"/>
                <w:szCs w:val="24"/>
              </w:rPr>
              <w:t>минимизация последствий коррупцион</w:t>
            </w:r>
            <w:r w:rsidRPr="008E0716">
              <w:rPr>
                <w:spacing w:val="0"/>
                <w:sz w:val="24"/>
                <w:szCs w:val="24"/>
              </w:rPr>
              <w:softHyphen/>
              <w:t>ных правонарушений;</w:t>
            </w:r>
          </w:p>
          <w:p w:rsidR="008E0716" w:rsidRPr="008E0716" w:rsidRDefault="008E0716" w:rsidP="008E071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E0716">
              <w:rPr>
                <w:spacing w:val="0"/>
                <w:sz w:val="24"/>
                <w:szCs w:val="24"/>
              </w:rPr>
              <w:t>укрепление доверия общества к госу</w:t>
            </w:r>
            <w:r w:rsidRPr="008E0716">
              <w:rPr>
                <w:spacing w:val="0"/>
                <w:sz w:val="24"/>
                <w:szCs w:val="24"/>
              </w:rPr>
              <w:softHyphen/>
              <w:t xml:space="preserve">дарству и </w:t>
            </w:r>
            <w:r w:rsidR="00DC10B8">
              <w:rPr>
                <w:spacing w:val="0"/>
                <w:sz w:val="24"/>
                <w:szCs w:val="24"/>
              </w:rPr>
              <w:t>органам местного самоуправления</w:t>
            </w:r>
            <w:r w:rsidRPr="008E0716">
              <w:rPr>
                <w:spacing w:val="0"/>
                <w:sz w:val="24"/>
                <w:szCs w:val="24"/>
              </w:rPr>
              <w:t>;</w:t>
            </w:r>
          </w:p>
          <w:p w:rsidR="008E0716" w:rsidRPr="008E0716" w:rsidRDefault="008E0716" w:rsidP="008E071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E0716">
              <w:rPr>
                <w:spacing w:val="0"/>
                <w:sz w:val="24"/>
                <w:szCs w:val="24"/>
              </w:rPr>
              <w:t>повышение эффективности муниципального управления;</w:t>
            </w:r>
          </w:p>
          <w:p w:rsidR="008E0716" w:rsidRDefault="008E0716" w:rsidP="00DC10B8">
            <w:pPr>
              <w:pStyle w:val="10"/>
              <w:shd w:val="clear" w:color="auto" w:fill="auto"/>
              <w:spacing w:after="42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E0716">
              <w:rPr>
                <w:spacing w:val="0"/>
                <w:sz w:val="24"/>
                <w:szCs w:val="24"/>
              </w:rPr>
              <w:t>создание негативного отношения к дарению (получению) подарков лицам в связи с их должностным положением или в связи с исполнением ими служебных обязанностей</w:t>
            </w:r>
          </w:p>
        </w:tc>
      </w:tr>
      <w:tr w:rsidR="008E0716" w:rsidTr="000D78C7">
        <w:tc>
          <w:tcPr>
            <w:tcW w:w="2660" w:type="dxa"/>
          </w:tcPr>
          <w:p w:rsidR="00DC10B8" w:rsidRPr="003B181E" w:rsidRDefault="00DC10B8" w:rsidP="003B181E">
            <w:pPr>
              <w:pStyle w:val="10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3B181E">
              <w:rPr>
                <w:spacing w:val="0"/>
                <w:sz w:val="24"/>
                <w:szCs w:val="24"/>
              </w:rPr>
              <w:t>Индикаторы оценки эффективности Программы (антикоррупционных мер)</w:t>
            </w:r>
          </w:p>
          <w:p w:rsidR="008E0716" w:rsidRDefault="008E0716" w:rsidP="002B4556">
            <w:pPr>
              <w:pStyle w:val="10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8E0716" w:rsidRPr="002B4556" w:rsidRDefault="000D78C7" w:rsidP="002B4556">
            <w:pPr>
              <w:tabs>
                <w:tab w:val="left" w:pos="0"/>
              </w:tabs>
              <w:rPr>
                <w:rStyle w:val="FontStyle87"/>
              </w:rPr>
            </w:pPr>
            <w:r>
              <w:rPr>
                <w:rStyle w:val="FontStyle87"/>
              </w:rPr>
              <w:t>-</w:t>
            </w:r>
          </w:p>
        </w:tc>
        <w:tc>
          <w:tcPr>
            <w:tcW w:w="6521" w:type="dxa"/>
          </w:tcPr>
          <w:p w:rsidR="003B181E" w:rsidRPr="003B181E" w:rsidRDefault="003B181E" w:rsidP="003B181E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3B181E">
              <w:rPr>
                <w:spacing w:val="0"/>
                <w:sz w:val="24"/>
                <w:szCs w:val="24"/>
              </w:rPr>
              <w:t xml:space="preserve">число выявленных коррупционных правонарушений со стороны должностных лиц органов местного самоуправления </w:t>
            </w:r>
            <w:r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  <w:r w:rsidRPr="003B181E">
              <w:rPr>
                <w:spacing w:val="0"/>
                <w:sz w:val="24"/>
                <w:szCs w:val="24"/>
              </w:rPr>
              <w:t>;</w:t>
            </w:r>
          </w:p>
          <w:p w:rsidR="003B181E" w:rsidRDefault="003B181E" w:rsidP="003B181E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3B181E">
              <w:rPr>
                <w:spacing w:val="0"/>
                <w:sz w:val="24"/>
                <w:szCs w:val="24"/>
              </w:rPr>
              <w:t>оценка гражданами уровня информа</w:t>
            </w:r>
            <w:r w:rsidRPr="003B181E">
              <w:rPr>
                <w:spacing w:val="0"/>
                <w:sz w:val="24"/>
                <w:szCs w:val="24"/>
              </w:rPr>
              <w:softHyphen/>
              <w:t>ционной прозрачности деятельности органов местного самоуправления</w:t>
            </w:r>
            <w:r>
              <w:rPr>
                <w:spacing w:val="0"/>
                <w:sz w:val="24"/>
                <w:szCs w:val="24"/>
              </w:rPr>
              <w:t xml:space="preserve"> Городищенского муниципального района</w:t>
            </w:r>
            <w:r w:rsidRPr="003B181E">
              <w:rPr>
                <w:spacing w:val="0"/>
                <w:sz w:val="24"/>
                <w:szCs w:val="24"/>
              </w:rPr>
              <w:t>, уровень удовлетворен</w:t>
            </w:r>
            <w:r w:rsidRPr="003B181E">
              <w:rPr>
                <w:spacing w:val="0"/>
                <w:sz w:val="24"/>
                <w:szCs w:val="24"/>
              </w:rPr>
              <w:softHyphen/>
              <w:t>ности заявителей качеством и доступ</w:t>
            </w:r>
            <w:r w:rsidRPr="003B181E">
              <w:rPr>
                <w:spacing w:val="0"/>
                <w:sz w:val="24"/>
                <w:szCs w:val="24"/>
              </w:rPr>
              <w:softHyphen/>
              <w:t>ностью государственных и муниципа</w:t>
            </w:r>
            <w:r w:rsidRPr="003B181E">
              <w:rPr>
                <w:spacing w:val="0"/>
                <w:sz w:val="24"/>
                <w:szCs w:val="24"/>
              </w:rPr>
              <w:softHyphen/>
              <w:t xml:space="preserve">льных услуг (по данным социологических исследований); </w:t>
            </w:r>
          </w:p>
          <w:p w:rsidR="003B181E" w:rsidRPr="003B181E" w:rsidRDefault="003B181E" w:rsidP="003B181E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3B181E">
              <w:rPr>
                <w:spacing w:val="0"/>
                <w:sz w:val="24"/>
                <w:szCs w:val="24"/>
              </w:rPr>
              <w:t>оценка уровня готовности населения совершать коррупционные поступки в различных ситуациях (по данным социологических исследований);</w:t>
            </w:r>
          </w:p>
          <w:p w:rsidR="003B181E" w:rsidRPr="003B181E" w:rsidRDefault="003B181E" w:rsidP="003B181E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3B181E">
              <w:rPr>
                <w:spacing w:val="0"/>
                <w:sz w:val="24"/>
                <w:szCs w:val="24"/>
              </w:rPr>
              <w:t>рост числа публикаций по теме коррупции и противодействия коррупции, размещенных в средствах массовой информации;</w:t>
            </w:r>
          </w:p>
          <w:p w:rsidR="008E0716" w:rsidRDefault="003B181E" w:rsidP="00174711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3B181E">
              <w:rPr>
                <w:spacing w:val="0"/>
                <w:sz w:val="24"/>
                <w:szCs w:val="24"/>
              </w:rPr>
              <w:t>применение антикоррупционных стан</w:t>
            </w:r>
            <w:r w:rsidRPr="003B181E">
              <w:rPr>
                <w:spacing w:val="0"/>
                <w:sz w:val="24"/>
                <w:szCs w:val="24"/>
              </w:rPr>
              <w:softHyphen/>
              <w:t>дартов, ограничений, запретов, предусмот</w:t>
            </w:r>
            <w:r>
              <w:rPr>
                <w:spacing w:val="0"/>
                <w:sz w:val="24"/>
                <w:szCs w:val="24"/>
              </w:rPr>
              <w:t>р</w:t>
            </w:r>
            <w:r w:rsidRPr="003B181E">
              <w:rPr>
                <w:spacing w:val="0"/>
                <w:sz w:val="24"/>
                <w:szCs w:val="24"/>
              </w:rPr>
              <w:t xml:space="preserve">енных федеральными законами от 27 июля </w:t>
            </w:r>
            <w:r>
              <w:rPr>
                <w:spacing w:val="0"/>
                <w:sz w:val="24"/>
                <w:szCs w:val="24"/>
              </w:rPr>
              <w:t>2</w:t>
            </w:r>
            <w:r w:rsidRPr="003B181E">
              <w:rPr>
                <w:spacing w:val="0"/>
                <w:sz w:val="24"/>
                <w:szCs w:val="24"/>
              </w:rPr>
              <w:t xml:space="preserve">004 г. № 79-ФЗ </w:t>
            </w:r>
            <w:r>
              <w:rPr>
                <w:spacing w:val="0"/>
                <w:sz w:val="24"/>
                <w:szCs w:val="24"/>
              </w:rPr>
              <w:t>«</w:t>
            </w:r>
            <w:r w:rsidRPr="003B181E">
              <w:rPr>
                <w:spacing w:val="0"/>
                <w:sz w:val="24"/>
                <w:szCs w:val="24"/>
              </w:rPr>
              <w:t>О государственной граж</w:t>
            </w:r>
            <w:r w:rsidRPr="003B181E">
              <w:rPr>
                <w:spacing w:val="0"/>
                <w:sz w:val="24"/>
                <w:szCs w:val="24"/>
              </w:rPr>
              <w:softHyphen/>
              <w:t>данской службе Российской Федерации</w:t>
            </w:r>
            <w:r>
              <w:rPr>
                <w:spacing w:val="0"/>
                <w:sz w:val="24"/>
                <w:szCs w:val="24"/>
              </w:rPr>
              <w:t>»</w:t>
            </w:r>
            <w:r w:rsidRPr="003B181E">
              <w:rPr>
                <w:spacing w:val="0"/>
                <w:sz w:val="24"/>
                <w:szCs w:val="24"/>
              </w:rPr>
              <w:t xml:space="preserve">, от 02 марта 2007 г. № 25-ФЗ </w:t>
            </w:r>
            <w:r>
              <w:rPr>
                <w:spacing w:val="0"/>
                <w:sz w:val="24"/>
                <w:szCs w:val="24"/>
              </w:rPr>
              <w:t>«</w:t>
            </w:r>
            <w:r w:rsidRPr="003B181E">
              <w:rPr>
                <w:spacing w:val="0"/>
                <w:sz w:val="24"/>
                <w:szCs w:val="24"/>
              </w:rPr>
              <w:t>О муниципальной службе в Российской Федерации</w:t>
            </w:r>
            <w:r>
              <w:rPr>
                <w:spacing w:val="0"/>
                <w:sz w:val="24"/>
                <w:szCs w:val="24"/>
              </w:rPr>
              <w:t>»</w:t>
            </w:r>
            <w:r w:rsidRPr="003B181E">
              <w:rPr>
                <w:spacing w:val="0"/>
                <w:sz w:val="24"/>
                <w:szCs w:val="24"/>
              </w:rPr>
              <w:t xml:space="preserve">, от 25 декабря 2008 г. № 273-Ф3 </w:t>
            </w:r>
            <w:r>
              <w:rPr>
                <w:spacing w:val="0"/>
                <w:sz w:val="24"/>
                <w:szCs w:val="24"/>
              </w:rPr>
              <w:t>«</w:t>
            </w:r>
            <w:r w:rsidRPr="003B181E">
              <w:rPr>
                <w:spacing w:val="0"/>
                <w:sz w:val="24"/>
                <w:szCs w:val="24"/>
              </w:rPr>
              <w:t>О противодействии коррупции</w:t>
            </w:r>
            <w:r>
              <w:rPr>
                <w:spacing w:val="0"/>
                <w:sz w:val="24"/>
                <w:szCs w:val="24"/>
              </w:rPr>
              <w:t>»</w:t>
            </w:r>
          </w:p>
        </w:tc>
      </w:tr>
      <w:tr w:rsidR="003B181E" w:rsidTr="000D78C7">
        <w:tc>
          <w:tcPr>
            <w:tcW w:w="2660" w:type="dxa"/>
          </w:tcPr>
          <w:p w:rsidR="003B181E" w:rsidRPr="003B181E" w:rsidRDefault="003B181E" w:rsidP="003B181E">
            <w:pPr>
              <w:pStyle w:val="10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proofErr w:type="gramStart"/>
            <w:r>
              <w:rPr>
                <w:spacing w:val="0"/>
                <w:sz w:val="24"/>
                <w:szCs w:val="24"/>
              </w:rPr>
              <w:t>Контроль за</w:t>
            </w:r>
            <w:proofErr w:type="gramEnd"/>
            <w:r>
              <w:rPr>
                <w:spacing w:val="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425" w:type="dxa"/>
          </w:tcPr>
          <w:p w:rsidR="003B181E" w:rsidRPr="002B4556" w:rsidRDefault="000D78C7" w:rsidP="002B4556">
            <w:pPr>
              <w:tabs>
                <w:tab w:val="left" w:pos="0"/>
              </w:tabs>
              <w:rPr>
                <w:rStyle w:val="FontStyle87"/>
              </w:rPr>
            </w:pPr>
            <w:r>
              <w:rPr>
                <w:rStyle w:val="FontStyle87"/>
              </w:rPr>
              <w:t>-</w:t>
            </w:r>
          </w:p>
        </w:tc>
        <w:tc>
          <w:tcPr>
            <w:tcW w:w="6521" w:type="dxa"/>
          </w:tcPr>
          <w:p w:rsidR="003B181E" w:rsidRPr="003B181E" w:rsidRDefault="003B181E" w:rsidP="00EB1D2C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Координацию и контроль за реализацией программных мероприятий осуществляе</w:t>
            </w:r>
            <w:r w:rsidR="00EB1D2C">
              <w:rPr>
                <w:spacing w:val="0"/>
                <w:sz w:val="24"/>
                <w:szCs w:val="24"/>
              </w:rPr>
              <w:t>т</w:t>
            </w:r>
            <w:r>
              <w:rPr>
                <w:spacing w:val="0"/>
                <w:sz w:val="24"/>
                <w:szCs w:val="24"/>
              </w:rPr>
              <w:t xml:space="preserve"> межведомственная комиссия по противодействию коррупции в </w:t>
            </w:r>
            <w:proofErr w:type="spellStart"/>
            <w:r>
              <w:rPr>
                <w:spacing w:val="0"/>
                <w:sz w:val="24"/>
                <w:szCs w:val="24"/>
              </w:rPr>
              <w:t>Городищенском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0"/>
                <w:sz w:val="24"/>
                <w:szCs w:val="24"/>
              </w:rPr>
              <w:t>муниципальном</w:t>
            </w:r>
            <w:proofErr w:type="gramEnd"/>
            <w:r>
              <w:rPr>
                <w:spacing w:val="0"/>
                <w:sz w:val="24"/>
                <w:szCs w:val="24"/>
              </w:rPr>
              <w:t xml:space="preserve"> района</w:t>
            </w:r>
          </w:p>
        </w:tc>
      </w:tr>
    </w:tbl>
    <w:p w:rsidR="00B861F2" w:rsidRPr="00055EC4" w:rsidRDefault="00B861F2" w:rsidP="00B861F2">
      <w:pPr>
        <w:tabs>
          <w:tab w:val="left" w:pos="0"/>
        </w:tabs>
        <w:rPr>
          <w:rStyle w:val="FontStyle87"/>
        </w:rPr>
      </w:pPr>
    </w:p>
    <w:p w:rsidR="00174711" w:rsidRDefault="00174711" w:rsidP="00B02124">
      <w:pPr>
        <w:pStyle w:val="10"/>
        <w:shd w:val="clear" w:color="auto" w:fill="auto"/>
        <w:spacing w:line="240" w:lineRule="auto"/>
        <w:ind w:firstLine="0"/>
        <w:jc w:val="center"/>
        <w:rPr>
          <w:spacing w:val="0"/>
          <w:sz w:val="24"/>
          <w:szCs w:val="24"/>
        </w:rPr>
      </w:pPr>
    </w:p>
    <w:p w:rsidR="00174711" w:rsidRDefault="00174711" w:rsidP="00B02124">
      <w:pPr>
        <w:pStyle w:val="10"/>
        <w:shd w:val="clear" w:color="auto" w:fill="auto"/>
        <w:spacing w:line="240" w:lineRule="auto"/>
        <w:ind w:firstLine="0"/>
        <w:jc w:val="center"/>
        <w:rPr>
          <w:spacing w:val="0"/>
          <w:sz w:val="24"/>
          <w:szCs w:val="24"/>
        </w:rPr>
      </w:pPr>
    </w:p>
    <w:p w:rsidR="00174711" w:rsidRDefault="00174711" w:rsidP="00B02124">
      <w:pPr>
        <w:pStyle w:val="10"/>
        <w:shd w:val="clear" w:color="auto" w:fill="auto"/>
        <w:spacing w:line="240" w:lineRule="auto"/>
        <w:ind w:firstLine="0"/>
        <w:jc w:val="center"/>
        <w:rPr>
          <w:spacing w:val="0"/>
          <w:sz w:val="24"/>
          <w:szCs w:val="24"/>
        </w:rPr>
      </w:pPr>
    </w:p>
    <w:p w:rsidR="00EB1D2C" w:rsidRDefault="00EB1D2C" w:rsidP="00B02124">
      <w:pPr>
        <w:pStyle w:val="10"/>
        <w:shd w:val="clear" w:color="auto" w:fill="auto"/>
        <w:spacing w:line="240" w:lineRule="auto"/>
        <w:ind w:firstLine="0"/>
        <w:jc w:val="center"/>
        <w:rPr>
          <w:spacing w:val="0"/>
          <w:sz w:val="24"/>
          <w:szCs w:val="24"/>
        </w:rPr>
      </w:pPr>
    </w:p>
    <w:p w:rsidR="00EB1D2C" w:rsidRDefault="00EB1D2C" w:rsidP="00B02124">
      <w:pPr>
        <w:pStyle w:val="10"/>
        <w:shd w:val="clear" w:color="auto" w:fill="auto"/>
        <w:spacing w:line="240" w:lineRule="auto"/>
        <w:ind w:firstLine="0"/>
        <w:jc w:val="center"/>
        <w:rPr>
          <w:spacing w:val="0"/>
          <w:sz w:val="24"/>
          <w:szCs w:val="24"/>
        </w:rPr>
      </w:pPr>
    </w:p>
    <w:p w:rsidR="00EB1D2C" w:rsidRDefault="00EB1D2C" w:rsidP="00B02124">
      <w:pPr>
        <w:pStyle w:val="10"/>
        <w:shd w:val="clear" w:color="auto" w:fill="auto"/>
        <w:spacing w:line="240" w:lineRule="auto"/>
        <w:ind w:firstLine="0"/>
        <w:jc w:val="center"/>
        <w:rPr>
          <w:spacing w:val="0"/>
          <w:sz w:val="24"/>
          <w:szCs w:val="24"/>
        </w:rPr>
      </w:pPr>
    </w:p>
    <w:p w:rsidR="00174711" w:rsidRDefault="00174711" w:rsidP="00B02124">
      <w:pPr>
        <w:pStyle w:val="10"/>
        <w:shd w:val="clear" w:color="auto" w:fill="auto"/>
        <w:spacing w:line="240" w:lineRule="auto"/>
        <w:ind w:firstLine="0"/>
        <w:jc w:val="center"/>
        <w:rPr>
          <w:spacing w:val="0"/>
          <w:sz w:val="24"/>
          <w:szCs w:val="24"/>
        </w:rPr>
      </w:pPr>
    </w:p>
    <w:p w:rsidR="004265D4" w:rsidRPr="003B181E" w:rsidRDefault="004265D4" w:rsidP="00B02124">
      <w:pPr>
        <w:pStyle w:val="10"/>
        <w:shd w:val="clear" w:color="auto" w:fill="auto"/>
        <w:spacing w:line="240" w:lineRule="auto"/>
        <w:ind w:firstLine="0"/>
        <w:jc w:val="center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lastRenderedPageBreak/>
        <w:t>1. Введение</w:t>
      </w:r>
    </w:p>
    <w:p w:rsidR="004265D4" w:rsidRPr="003B181E" w:rsidRDefault="004265D4" w:rsidP="00B02124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Проблема коррупции является чрезвычайно важной и насущной в политической, экономической, социальной жизни как России в целом, так и </w:t>
      </w:r>
      <w:proofErr w:type="spellStart"/>
      <w:r w:rsidR="00B02124">
        <w:rPr>
          <w:spacing w:val="0"/>
          <w:sz w:val="24"/>
          <w:szCs w:val="24"/>
        </w:rPr>
        <w:t>Городищенско</w:t>
      </w:r>
      <w:r w:rsidR="00EB1D2C">
        <w:rPr>
          <w:spacing w:val="0"/>
          <w:sz w:val="24"/>
          <w:szCs w:val="24"/>
        </w:rPr>
        <w:t>м</w:t>
      </w:r>
      <w:proofErr w:type="spellEnd"/>
      <w:r w:rsidR="00B02124">
        <w:rPr>
          <w:spacing w:val="0"/>
          <w:sz w:val="24"/>
          <w:szCs w:val="24"/>
        </w:rPr>
        <w:t xml:space="preserve"> муниципально</w:t>
      </w:r>
      <w:r w:rsidR="00EB1D2C">
        <w:rPr>
          <w:spacing w:val="0"/>
          <w:sz w:val="24"/>
          <w:szCs w:val="24"/>
        </w:rPr>
        <w:t>м</w:t>
      </w:r>
      <w:r w:rsidR="00B02124">
        <w:rPr>
          <w:spacing w:val="0"/>
          <w:sz w:val="24"/>
          <w:szCs w:val="24"/>
        </w:rPr>
        <w:t xml:space="preserve"> район</w:t>
      </w:r>
      <w:r w:rsidR="00EB1D2C">
        <w:rPr>
          <w:spacing w:val="0"/>
          <w:sz w:val="24"/>
          <w:szCs w:val="24"/>
        </w:rPr>
        <w:t>е</w:t>
      </w:r>
      <w:r w:rsidRPr="003B181E">
        <w:rPr>
          <w:spacing w:val="0"/>
          <w:sz w:val="24"/>
          <w:szCs w:val="24"/>
        </w:rPr>
        <w:t>. Коррупция существует практически во всех сферах жизни общества, она проявляется в самых разнообразных формах и видах, деформирует существующие легальные методы и механизмы управления общественными процессами и влечет антисоциальные последствия.</w:t>
      </w:r>
    </w:p>
    <w:p w:rsidR="004265D4" w:rsidRPr="003B181E" w:rsidRDefault="004265D4" w:rsidP="00B02124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Коррупция имеет не только скрытый, но и согласительный характер совершения. В большинстве случаев она не влечет за собой жалоб, так как обе стороны получают выгоду от незаконной сделки.</w:t>
      </w:r>
    </w:p>
    <w:p w:rsidR="004265D4" w:rsidRPr="003B181E" w:rsidRDefault="004265D4" w:rsidP="00B02124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Противодействие коррупции требует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формированию действенных условий, препятствующих дальнейшему развитию коррупции.</w:t>
      </w:r>
    </w:p>
    <w:p w:rsidR="004265D4" w:rsidRPr="003B181E" w:rsidRDefault="004265D4" w:rsidP="00B02124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Преступные действия чиновников подрывают авторитет государственных органов и органов местного самоуправления у населения, препятствуют развитию предпринимательства, снижают активность бизнеса, негативно влияют на социально-экономическое развитие региона, что требует принятия скоординированных мер по устранению причин, порождающих коррупцию.</w:t>
      </w:r>
    </w:p>
    <w:p w:rsidR="004265D4" w:rsidRPr="003B181E" w:rsidRDefault="004265D4" w:rsidP="00B02124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Такая работа уже проводилась на территории </w:t>
      </w:r>
      <w:r w:rsidR="00B02124">
        <w:rPr>
          <w:spacing w:val="0"/>
          <w:sz w:val="24"/>
          <w:szCs w:val="24"/>
        </w:rPr>
        <w:t>Городищенского муниципального района</w:t>
      </w:r>
      <w:r w:rsidR="00B02124" w:rsidRPr="003B181E">
        <w:rPr>
          <w:spacing w:val="0"/>
          <w:sz w:val="24"/>
          <w:szCs w:val="24"/>
        </w:rPr>
        <w:t xml:space="preserve"> </w:t>
      </w:r>
      <w:r w:rsidRPr="003B181E">
        <w:rPr>
          <w:spacing w:val="0"/>
          <w:sz w:val="24"/>
          <w:szCs w:val="24"/>
        </w:rPr>
        <w:t xml:space="preserve">посредством реализации мероприятий Программы противодействия коррупции в </w:t>
      </w:r>
      <w:proofErr w:type="spellStart"/>
      <w:r w:rsidR="00B02124">
        <w:rPr>
          <w:spacing w:val="0"/>
          <w:sz w:val="24"/>
          <w:szCs w:val="24"/>
        </w:rPr>
        <w:t>Городищенском</w:t>
      </w:r>
      <w:proofErr w:type="spellEnd"/>
      <w:r w:rsidR="00B02124">
        <w:rPr>
          <w:spacing w:val="0"/>
          <w:sz w:val="24"/>
          <w:szCs w:val="24"/>
        </w:rPr>
        <w:t xml:space="preserve"> муниципальном районе</w:t>
      </w:r>
      <w:r w:rsidR="00B02124" w:rsidRPr="003B181E">
        <w:rPr>
          <w:spacing w:val="0"/>
          <w:sz w:val="24"/>
          <w:szCs w:val="24"/>
        </w:rPr>
        <w:t xml:space="preserve"> </w:t>
      </w:r>
      <w:r w:rsidRPr="003B181E">
        <w:rPr>
          <w:spacing w:val="0"/>
          <w:sz w:val="24"/>
          <w:szCs w:val="24"/>
        </w:rPr>
        <w:t xml:space="preserve">на 2010-2012 годы, утвержденной постановлением </w:t>
      </w:r>
      <w:r w:rsidR="00B02124">
        <w:rPr>
          <w:spacing w:val="0"/>
          <w:sz w:val="24"/>
          <w:szCs w:val="24"/>
        </w:rPr>
        <w:t>а</w:t>
      </w:r>
      <w:r w:rsidRPr="003B181E">
        <w:rPr>
          <w:spacing w:val="0"/>
          <w:sz w:val="24"/>
          <w:szCs w:val="24"/>
        </w:rPr>
        <w:t>дмини</w:t>
      </w:r>
      <w:r w:rsidR="00B02124">
        <w:rPr>
          <w:spacing w:val="0"/>
          <w:sz w:val="24"/>
          <w:szCs w:val="24"/>
        </w:rPr>
        <w:t>страции Городищенского муниципального района</w:t>
      </w:r>
      <w:r w:rsidR="00B02124" w:rsidRPr="003B181E">
        <w:rPr>
          <w:spacing w:val="0"/>
          <w:sz w:val="24"/>
          <w:szCs w:val="24"/>
        </w:rPr>
        <w:t xml:space="preserve"> </w:t>
      </w:r>
      <w:r w:rsidRPr="003B181E">
        <w:rPr>
          <w:spacing w:val="0"/>
          <w:sz w:val="24"/>
          <w:szCs w:val="24"/>
        </w:rPr>
        <w:t xml:space="preserve">от </w:t>
      </w:r>
      <w:r w:rsidR="00B02124">
        <w:rPr>
          <w:spacing w:val="0"/>
          <w:sz w:val="24"/>
          <w:szCs w:val="24"/>
        </w:rPr>
        <w:t>08 июня</w:t>
      </w:r>
      <w:r w:rsidRPr="003B181E">
        <w:rPr>
          <w:spacing w:val="0"/>
          <w:sz w:val="24"/>
          <w:szCs w:val="24"/>
        </w:rPr>
        <w:t xml:space="preserve"> 2010 г. № </w:t>
      </w:r>
      <w:r w:rsidR="00B02124">
        <w:rPr>
          <w:spacing w:val="0"/>
          <w:sz w:val="24"/>
          <w:szCs w:val="24"/>
        </w:rPr>
        <w:t>1205</w:t>
      </w:r>
      <w:r w:rsidRPr="003B181E">
        <w:rPr>
          <w:spacing w:val="0"/>
          <w:sz w:val="24"/>
          <w:szCs w:val="24"/>
        </w:rPr>
        <w:t xml:space="preserve"> (далее именуется - Программа на 2010-2012 годы).</w:t>
      </w:r>
    </w:p>
    <w:p w:rsidR="004265D4" w:rsidRDefault="004265D4" w:rsidP="00B02124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В целях исполнения мероприятий Программы на 2010-2012 годы была обеспечена работа межведомственной комиссии по противодействию коррупции в </w:t>
      </w:r>
      <w:proofErr w:type="spellStart"/>
      <w:r w:rsidR="00D446F7">
        <w:rPr>
          <w:spacing w:val="0"/>
          <w:sz w:val="24"/>
          <w:szCs w:val="24"/>
        </w:rPr>
        <w:t>Городищенском</w:t>
      </w:r>
      <w:proofErr w:type="spellEnd"/>
      <w:r w:rsidR="00D446F7">
        <w:rPr>
          <w:spacing w:val="0"/>
          <w:sz w:val="24"/>
          <w:szCs w:val="24"/>
        </w:rPr>
        <w:t xml:space="preserve"> муниципальном районе</w:t>
      </w:r>
      <w:r w:rsidRPr="003B181E">
        <w:rPr>
          <w:spacing w:val="0"/>
          <w:sz w:val="24"/>
          <w:szCs w:val="24"/>
        </w:rPr>
        <w:t xml:space="preserve">, на заседаниях которой ежеквартально рассматривались вопросы согласно планам работы комиссии. Обеспечен </w:t>
      </w:r>
      <w:proofErr w:type="gramStart"/>
      <w:r w:rsidRPr="003B181E">
        <w:rPr>
          <w:spacing w:val="0"/>
          <w:sz w:val="24"/>
          <w:szCs w:val="24"/>
        </w:rPr>
        <w:t>контроль за</w:t>
      </w:r>
      <w:proofErr w:type="gramEnd"/>
      <w:r w:rsidRPr="003B181E">
        <w:rPr>
          <w:spacing w:val="0"/>
          <w:sz w:val="24"/>
          <w:szCs w:val="24"/>
        </w:rPr>
        <w:t xml:space="preserve"> исполнением принятых комиссией решений.</w:t>
      </w:r>
    </w:p>
    <w:p w:rsidR="004265D4" w:rsidRPr="00EB1D2C" w:rsidRDefault="004265D4" w:rsidP="004265D4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В целях реализации положений Федерального закона от 21 ноября 2011 г. № </w:t>
      </w:r>
      <w:r w:rsidR="00B85F77">
        <w:rPr>
          <w:spacing w:val="0"/>
          <w:sz w:val="24"/>
          <w:szCs w:val="24"/>
        </w:rPr>
        <w:t>3</w:t>
      </w:r>
      <w:r w:rsidRPr="003B181E">
        <w:rPr>
          <w:spacing w:val="0"/>
          <w:sz w:val="24"/>
          <w:szCs w:val="24"/>
        </w:rPr>
        <w:t>29-ФЗ "О внесении изменений в отдельные законодательные акты Российской Федерации в связи с совершенствованием государст</w:t>
      </w:r>
      <w:r w:rsidRPr="003B181E">
        <w:rPr>
          <w:spacing w:val="0"/>
          <w:sz w:val="24"/>
          <w:szCs w:val="24"/>
        </w:rPr>
        <w:softHyphen/>
        <w:t xml:space="preserve">венного управления в области противодействия коррупции" проведена разработка (корректировка) нормативных правовых актов в области противодействия коррупции, а также иных организационных документов, включая </w:t>
      </w:r>
      <w:r w:rsidRPr="00EB1D2C">
        <w:rPr>
          <w:spacing w:val="0"/>
          <w:sz w:val="24"/>
          <w:szCs w:val="24"/>
        </w:rPr>
        <w:t>должностные инструкции.</w:t>
      </w:r>
    </w:p>
    <w:p w:rsidR="004265D4" w:rsidRPr="003B181E" w:rsidRDefault="004265D4" w:rsidP="00D446F7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proofErr w:type="gramStart"/>
      <w:r w:rsidRPr="003B181E">
        <w:rPr>
          <w:spacing w:val="0"/>
          <w:sz w:val="24"/>
          <w:szCs w:val="24"/>
        </w:rPr>
        <w:t>В соответствии с Федеральным законом от 17 июля 2009 г. № 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 февраля 2010 г. № 96 "Об антикоррупционной экспертизе нормативных правовых актов и проектов нормативных правовых актов", Законом Волгоградской области от 13 июля 2009 г. № 1920-ОД "О дополнительных мерах по противодействию коррупции в Волгоградской</w:t>
      </w:r>
      <w:proofErr w:type="gramEnd"/>
      <w:r w:rsidRPr="003B181E">
        <w:rPr>
          <w:spacing w:val="0"/>
          <w:sz w:val="24"/>
          <w:szCs w:val="24"/>
        </w:rPr>
        <w:t xml:space="preserve"> </w:t>
      </w:r>
      <w:proofErr w:type="gramStart"/>
      <w:r w:rsidRPr="003B181E">
        <w:rPr>
          <w:spacing w:val="0"/>
          <w:sz w:val="24"/>
          <w:szCs w:val="24"/>
        </w:rPr>
        <w:t xml:space="preserve">области" и Положением об антикоррупционной экспертизе нормативных правовых актов и проектов нормативных </w:t>
      </w:r>
      <w:r w:rsidRPr="00EB1D2C">
        <w:rPr>
          <w:spacing w:val="0"/>
          <w:sz w:val="24"/>
          <w:szCs w:val="24"/>
        </w:rPr>
        <w:t>правовых актов</w:t>
      </w:r>
      <w:r w:rsidR="00EB1D2C" w:rsidRPr="00EB1D2C">
        <w:rPr>
          <w:spacing w:val="0"/>
          <w:sz w:val="24"/>
          <w:szCs w:val="24"/>
        </w:rPr>
        <w:t xml:space="preserve">, принимаемых </w:t>
      </w:r>
      <w:proofErr w:type="spellStart"/>
      <w:r w:rsidR="00EB1D2C" w:rsidRPr="00EB1D2C">
        <w:rPr>
          <w:spacing w:val="0"/>
          <w:sz w:val="24"/>
          <w:szCs w:val="24"/>
        </w:rPr>
        <w:t>Городищенской</w:t>
      </w:r>
      <w:proofErr w:type="spellEnd"/>
      <w:r w:rsidR="00EB1D2C" w:rsidRPr="00EB1D2C">
        <w:rPr>
          <w:spacing w:val="0"/>
          <w:sz w:val="24"/>
          <w:szCs w:val="24"/>
        </w:rPr>
        <w:t xml:space="preserve"> районной Думой, утвержденными решением </w:t>
      </w:r>
      <w:proofErr w:type="spellStart"/>
      <w:r w:rsidR="00EB1D2C" w:rsidRPr="00EB1D2C">
        <w:rPr>
          <w:spacing w:val="0"/>
          <w:sz w:val="24"/>
          <w:szCs w:val="24"/>
        </w:rPr>
        <w:t>Городищенской</w:t>
      </w:r>
      <w:proofErr w:type="spellEnd"/>
      <w:r w:rsidR="00EB1D2C" w:rsidRPr="00EB1D2C">
        <w:rPr>
          <w:spacing w:val="0"/>
          <w:sz w:val="24"/>
          <w:szCs w:val="24"/>
        </w:rPr>
        <w:t xml:space="preserve"> районной Думы от 24 ноября 2010 г. №330, </w:t>
      </w:r>
      <w:r w:rsidRPr="003B181E">
        <w:rPr>
          <w:spacing w:val="0"/>
          <w:sz w:val="24"/>
          <w:szCs w:val="24"/>
        </w:rPr>
        <w:t xml:space="preserve">с целью устранения (недопущения принятия) правовых норм, которые создают предпосылки и (или) повышают вероятность совершения коррупционных действий, юридическими службами (юристами) органов </w:t>
      </w:r>
      <w:r w:rsidR="00EB1D2C">
        <w:rPr>
          <w:spacing w:val="0"/>
          <w:sz w:val="24"/>
          <w:szCs w:val="24"/>
        </w:rPr>
        <w:t>местного самоуправления Городищенского муниципального района</w:t>
      </w:r>
      <w:r w:rsidRPr="003B181E">
        <w:rPr>
          <w:spacing w:val="0"/>
          <w:sz w:val="24"/>
          <w:szCs w:val="24"/>
        </w:rPr>
        <w:t xml:space="preserve"> проводится антикоррупционная экспертиза нормативных правовых</w:t>
      </w:r>
      <w:proofErr w:type="gramEnd"/>
      <w:r w:rsidRPr="003B181E">
        <w:rPr>
          <w:spacing w:val="0"/>
          <w:sz w:val="24"/>
          <w:szCs w:val="24"/>
        </w:rPr>
        <w:t xml:space="preserve"> актов и проектов нормативных правовых актов.</w:t>
      </w:r>
    </w:p>
    <w:p w:rsidR="004265D4" w:rsidRPr="003B181E" w:rsidRDefault="004265D4" w:rsidP="00D446F7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Проекты нормативных правовых актов </w:t>
      </w:r>
      <w:r w:rsidR="00D446F7">
        <w:rPr>
          <w:spacing w:val="0"/>
          <w:sz w:val="24"/>
          <w:szCs w:val="24"/>
        </w:rPr>
        <w:t>Городищенского муниципального района</w:t>
      </w:r>
      <w:r w:rsidRPr="003B181E">
        <w:rPr>
          <w:spacing w:val="0"/>
          <w:sz w:val="24"/>
          <w:szCs w:val="24"/>
        </w:rPr>
        <w:t xml:space="preserve">, затрагивающие права, свободы и обязанности человека и гражданина, </w:t>
      </w:r>
      <w:r w:rsidRPr="003B181E">
        <w:rPr>
          <w:spacing w:val="0"/>
          <w:sz w:val="24"/>
          <w:szCs w:val="24"/>
        </w:rPr>
        <w:lastRenderedPageBreak/>
        <w:t xml:space="preserve">устанавливающие правовой статус организаций или имеющие межведомственный характер, размещаются </w:t>
      </w:r>
      <w:r w:rsidRPr="00EB1D2C">
        <w:rPr>
          <w:spacing w:val="0"/>
          <w:sz w:val="24"/>
          <w:szCs w:val="24"/>
        </w:rPr>
        <w:t xml:space="preserve">на </w:t>
      </w:r>
      <w:r w:rsidR="00D446F7" w:rsidRPr="00EB1D2C">
        <w:rPr>
          <w:spacing w:val="0"/>
          <w:sz w:val="24"/>
          <w:szCs w:val="24"/>
        </w:rPr>
        <w:t>сайте</w:t>
      </w:r>
      <w:r w:rsidRPr="00EB1D2C">
        <w:rPr>
          <w:spacing w:val="0"/>
          <w:sz w:val="24"/>
          <w:szCs w:val="24"/>
        </w:rPr>
        <w:t xml:space="preserve"> </w:t>
      </w:r>
      <w:r w:rsidR="00D446F7" w:rsidRPr="00EB1D2C">
        <w:rPr>
          <w:spacing w:val="0"/>
          <w:sz w:val="24"/>
          <w:szCs w:val="24"/>
        </w:rPr>
        <w:t>администрации Городищенского</w:t>
      </w:r>
      <w:r w:rsidR="00D446F7">
        <w:rPr>
          <w:spacing w:val="0"/>
          <w:sz w:val="24"/>
          <w:szCs w:val="24"/>
        </w:rPr>
        <w:t xml:space="preserve"> муниципального района</w:t>
      </w:r>
      <w:r w:rsidRPr="003B181E">
        <w:rPr>
          <w:spacing w:val="0"/>
          <w:sz w:val="24"/>
          <w:szCs w:val="24"/>
        </w:rPr>
        <w:t xml:space="preserve"> в подразделе "Антикоррупционная экспертиза нормативных правовых актов и проектов нормативных правовых актов" для проведения независимой антикоррупционной экспертизы.</w:t>
      </w:r>
    </w:p>
    <w:p w:rsidR="004265D4" w:rsidRDefault="00D446F7" w:rsidP="004265D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4265D4" w:rsidRPr="003B181E">
        <w:rPr>
          <w:sz w:val="24"/>
          <w:szCs w:val="24"/>
        </w:rPr>
        <w:t xml:space="preserve">В органах </w:t>
      </w:r>
      <w:r>
        <w:rPr>
          <w:sz w:val="24"/>
          <w:szCs w:val="24"/>
        </w:rPr>
        <w:t>местного самоуправления Городищенского муниципального района</w:t>
      </w:r>
      <w:r w:rsidR="004265D4" w:rsidRPr="003B181E">
        <w:rPr>
          <w:sz w:val="24"/>
          <w:szCs w:val="24"/>
        </w:rPr>
        <w:t xml:space="preserve"> утверждены и опубликованы перечни должностей </w:t>
      </w:r>
      <w:r>
        <w:rPr>
          <w:sz w:val="24"/>
          <w:szCs w:val="24"/>
        </w:rPr>
        <w:t>муниципальной</w:t>
      </w:r>
      <w:r w:rsidR="004265D4" w:rsidRPr="003B181E">
        <w:rPr>
          <w:sz w:val="24"/>
          <w:szCs w:val="24"/>
        </w:rPr>
        <w:t xml:space="preserve"> службы </w:t>
      </w:r>
      <w:r>
        <w:rPr>
          <w:sz w:val="24"/>
          <w:szCs w:val="24"/>
        </w:rPr>
        <w:t>Городищенского муниципального района</w:t>
      </w:r>
      <w:r w:rsidRPr="003B181E">
        <w:rPr>
          <w:sz w:val="24"/>
          <w:szCs w:val="24"/>
        </w:rPr>
        <w:t xml:space="preserve"> </w:t>
      </w:r>
      <w:r w:rsidR="004265D4" w:rsidRPr="003B181E">
        <w:rPr>
          <w:sz w:val="24"/>
          <w:szCs w:val="24"/>
        </w:rPr>
        <w:t xml:space="preserve">в органах </w:t>
      </w:r>
      <w:r>
        <w:rPr>
          <w:sz w:val="24"/>
          <w:szCs w:val="24"/>
        </w:rPr>
        <w:t>местного самоуправления Городищенского муниципального района</w:t>
      </w:r>
      <w:r w:rsidR="004265D4" w:rsidRPr="003B181E">
        <w:rPr>
          <w:sz w:val="24"/>
          <w:szCs w:val="24"/>
        </w:rPr>
        <w:t xml:space="preserve">, при назначении на которые граждане и при замещении которых </w:t>
      </w:r>
      <w:r>
        <w:rPr>
          <w:sz w:val="24"/>
          <w:szCs w:val="24"/>
        </w:rPr>
        <w:t>муниципальные</w:t>
      </w:r>
      <w:r w:rsidR="004265D4" w:rsidRPr="003B181E">
        <w:rPr>
          <w:sz w:val="24"/>
          <w:szCs w:val="24"/>
        </w:rPr>
        <w:t xml:space="preserve"> служащие </w:t>
      </w:r>
      <w:r>
        <w:rPr>
          <w:sz w:val="24"/>
          <w:szCs w:val="24"/>
        </w:rPr>
        <w:t>Городищенского муниципального района</w:t>
      </w:r>
      <w:r w:rsidRPr="003B181E">
        <w:rPr>
          <w:sz w:val="24"/>
          <w:szCs w:val="24"/>
        </w:rPr>
        <w:t xml:space="preserve"> </w:t>
      </w:r>
      <w:r w:rsidR="004265D4" w:rsidRPr="003B181E">
        <w:rPr>
          <w:sz w:val="24"/>
          <w:szCs w:val="24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="004265D4" w:rsidRPr="003B181E">
        <w:rPr>
          <w:sz w:val="24"/>
          <w:szCs w:val="24"/>
        </w:rPr>
        <w:t xml:space="preserve"> характера своих супруги (супруга) и несовершеннолетних</w:t>
      </w:r>
      <w:r w:rsidR="004265D4">
        <w:rPr>
          <w:sz w:val="24"/>
          <w:szCs w:val="24"/>
        </w:rPr>
        <w:t xml:space="preserve"> детей.</w:t>
      </w:r>
    </w:p>
    <w:p w:rsidR="004265D4" w:rsidRPr="003B181E" w:rsidRDefault="004265D4" w:rsidP="00B33D07">
      <w:pPr>
        <w:jc w:val="both"/>
        <w:rPr>
          <w:sz w:val="24"/>
          <w:szCs w:val="24"/>
        </w:rPr>
      </w:pPr>
      <w:proofErr w:type="gramStart"/>
      <w:r w:rsidRPr="003B181E">
        <w:rPr>
          <w:sz w:val="24"/>
          <w:szCs w:val="24"/>
        </w:rPr>
        <w:t xml:space="preserve">Постановлением </w:t>
      </w:r>
      <w:r w:rsidR="00EB1D2C">
        <w:rPr>
          <w:sz w:val="24"/>
          <w:szCs w:val="24"/>
        </w:rPr>
        <w:t>администрации Городищенского муниципального района</w:t>
      </w:r>
      <w:r w:rsidRPr="003B181E">
        <w:rPr>
          <w:sz w:val="24"/>
          <w:szCs w:val="24"/>
        </w:rPr>
        <w:t xml:space="preserve"> от </w:t>
      </w:r>
      <w:r w:rsidR="00EB1D2C">
        <w:rPr>
          <w:sz w:val="24"/>
          <w:szCs w:val="24"/>
        </w:rPr>
        <w:t>08.12.2011 г.</w:t>
      </w:r>
      <w:r w:rsidR="00B33D07">
        <w:rPr>
          <w:sz w:val="24"/>
          <w:szCs w:val="24"/>
        </w:rPr>
        <w:t xml:space="preserve"> №2451 «</w:t>
      </w:r>
      <w:r w:rsidR="00B33D07" w:rsidRPr="001C3AE8">
        <w:rPr>
          <w:sz w:val="24"/>
          <w:szCs w:val="24"/>
        </w:rPr>
        <w:t>О представлении гражданами, претендующими на замещение должностей муниципальной службы Городищенского муниципального района Волгоградской области, и муниципальными служащими сведений о доходах, об имуществе и обязательствах имущественного характера</w:t>
      </w:r>
      <w:r w:rsidR="00B33D07">
        <w:rPr>
          <w:sz w:val="24"/>
          <w:szCs w:val="24"/>
        </w:rPr>
        <w:t>»</w:t>
      </w:r>
      <w:r w:rsidRPr="003B181E">
        <w:rPr>
          <w:sz w:val="24"/>
          <w:szCs w:val="24"/>
        </w:rPr>
        <w:t xml:space="preserve"> утверждены Положение о представлении гражданами, претендующими на замещение </w:t>
      </w:r>
      <w:r w:rsidR="00B33D07">
        <w:rPr>
          <w:sz w:val="24"/>
          <w:szCs w:val="24"/>
        </w:rPr>
        <w:t>муниципаль</w:t>
      </w:r>
      <w:r w:rsidRPr="003B181E">
        <w:rPr>
          <w:sz w:val="24"/>
          <w:szCs w:val="24"/>
        </w:rPr>
        <w:t>ных должностей</w:t>
      </w:r>
      <w:r w:rsidR="00B33D07">
        <w:rPr>
          <w:sz w:val="24"/>
          <w:szCs w:val="24"/>
        </w:rPr>
        <w:t xml:space="preserve"> Городищенского муниципального района</w:t>
      </w:r>
      <w:r w:rsidRPr="003B181E">
        <w:rPr>
          <w:sz w:val="24"/>
          <w:szCs w:val="24"/>
        </w:rPr>
        <w:t xml:space="preserve"> Волгоградской области в органах </w:t>
      </w:r>
      <w:r w:rsidR="00D446F7">
        <w:rPr>
          <w:sz w:val="24"/>
          <w:szCs w:val="24"/>
        </w:rPr>
        <w:t>местного самоуправления Городищенского муниципального района</w:t>
      </w:r>
      <w:r w:rsidRPr="003B181E">
        <w:rPr>
          <w:sz w:val="24"/>
          <w:szCs w:val="24"/>
        </w:rPr>
        <w:t>, и лицами, замещающими</w:t>
      </w:r>
      <w:proofErr w:type="gramEnd"/>
      <w:r w:rsidRPr="003B181E">
        <w:rPr>
          <w:sz w:val="24"/>
          <w:szCs w:val="24"/>
        </w:rPr>
        <w:t xml:space="preserve"> </w:t>
      </w:r>
      <w:r w:rsidR="00D446F7">
        <w:rPr>
          <w:sz w:val="24"/>
          <w:szCs w:val="24"/>
        </w:rPr>
        <w:t>муниципальные должности в органах местного самоуправления Городищенского муниципального района</w:t>
      </w:r>
      <w:r w:rsidRPr="003B181E">
        <w:rPr>
          <w:sz w:val="24"/>
          <w:szCs w:val="24"/>
        </w:rPr>
        <w:t>, сведений о доходах, об имуществе и обязательствах имущественного характера и формы справок о доходах, об имуществе и обязательствах имущественного характера.</w:t>
      </w:r>
    </w:p>
    <w:p w:rsidR="004265D4" w:rsidRPr="003B181E" w:rsidRDefault="004265D4" w:rsidP="00D446F7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proofErr w:type="gramStart"/>
      <w:r w:rsidRPr="003B181E">
        <w:rPr>
          <w:spacing w:val="0"/>
          <w:sz w:val="24"/>
          <w:szCs w:val="24"/>
        </w:rPr>
        <w:t xml:space="preserve">В целях обеспечения информационной открытости решений, принимаемых комиссиями по соблюдению требований к служебному поведению </w:t>
      </w:r>
      <w:r w:rsidR="00D446F7">
        <w:rPr>
          <w:spacing w:val="0"/>
          <w:sz w:val="24"/>
          <w:szCs w:val="24"/>
        </w:rPr>
        <w:t>муниципальных служащих в органах местного самоуправления Городищенского муниципального района</w:t>
      </w:r>
      <w:r w:rsidRPr="003B181E">
        <w:rPr>
          <w:spacing w:val="0"/>
          <w:sz w:val="24"/>
          <w:szCs w:val="24"/>
        </w:rPr>
        <w:t xml:space="preserve">, замещающих должности </w:t>
      </w:r>
      <w:r w:rsidR="00244322">
        <w:rPr>
          <w:spacing w:val="0"/>
          <w:sz w:val="24"/>
          <w:szCs w:val="24"/>
        </w:rPr>
        <w:t>муниципальной службы в органах местного самоуправления Городищенского муниципального района</w:t>
      </w:r>
      <w:r w:rsidRPr="003B181E">
        <w:rPr>
          <w:spacing w:val="0"/>
          <w:sz w:val="24"/>
          <w:szCs w:val="24"/>
        </w:rPr>
        <w:t xml:space="preserve">, и урегулированию конфликта интересов, органами </w:t>
      </w:r>
      <w:r w:rsidR="00244322">
        <w:rPr>
          <w:spacing w:val="0"/>
          <w:sz w:val="24"/>
          <w:szCs w:val="24"/>
        </w:rPr>
        <w:t>местного самоуправления Городищенского муниципального района</w:t>
      </w:r>
      <w:r w:rsidR="00244322" w:rsidRPr="003B181E">
        <w:rPr>
          <w:spacing w:val="0"/>
          <w:sz w:val="24"/>
          <w:szCs w:val="24"/>
        </w:rPr>
        <w:t xml:space="preserve"> </w:t>
      </w:r>
      <w:r w:rsidRPr="003B181E">
        <w:rPr>
          <w:spacing w:val="0"/>
          <w:sz w:val="24"/>
          <w:szCs w:val="24"/>
        </w:rPr>
        <w:t xml:space="preserve">информация о деятельности указанных комиссий ежеквартально размещается на </w:t>
      </w:r>
      <w:r w:rsidR="00244322">
        <w:rPr>
          <w:spacing w:val="0"/>
          <w:sz w:val="24"/>
          <w:szCs w:val="24"/>
        </w:rPr>
        <w:t>сайте администрации Городищенского муниципального района</w:t>
      </w:r>
      <w:r w:rsidRPr="003B181E">
        <w:rPr>
          <w:spacing w:val="0"/>
          <w:sz w:val="24"/>
          <w:szCs w:val="24"/>
        </w:rPr>
        <w:t xml:space="preserve"> и в средствах</w:t>
      </w:r>
      <w:proofErr w:type="gramEnd"/>
      <w:r w:rsidRPr="003B181E">
        <w:rPr>
          <w:spacing w:val="0"/>
          <w:sz w:val="24"/>
          <w:szCs w:val="24"/>
        </w:rPr>
        <w:t xml:space="preserve"> массовой информации.</w:t>
      </w:r>
    </w:p>
    <w:p w:rsidR="004265D4" w:rsidRPr="003B181E" w:rsidRDefault="004265D4" w:rsidP="00244322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С </w:t>
      </w:r>
      <w:r w:rsidR="00244322">
        <w:rPr>
          <w:spacing w:val="0"/>
          <w:sz w:val="24"/>
          <w:szCs w:val="24"/>
        </w:rPr>
        <w:t>муниципальными</w:t>
      </w:r>
      <w:r w:rsidRPr="003B181E">
        <w:rPr>
          <w:spacing w:val="0"/>
          <w:sz w:val="24"/>
          <w:szCs w:val="24"/>
        </w:rPr>
        <w:t xml:space="preserve"> служащими органов местного самоуправления</w:t>
      </w:r>
      <w:r w:rsidR="00244322">
        <w:rPr>
          <w:spacing w:val="0"/>
          <w:sz w:val="24"/>
          <w:szCs w:val="24"/>
        </w:rPr>
        <w:t xml:space="preserve"> Городищенского муниципального района</w:t>
      </w:r>
      <w:r w:rsidRPr="003B181E">
        <w:rPr>
          <w:spacing w:val="0"/>
          <w:sz w:val="24"/>
          <w:szCs w:val="24"/>
        </w:rPr>
        <w:t xml:space="preserve"> проведены семинары-совещания по вопросам:</w:t>
      </w:r>
    </w:p>
    <w:p w:rsidR="004265D4" w:rsidRPr="003B181E" w:rsidRDefault="004265D4" w:rsidP="00244322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заполнения сведений о доходах, об имуществе и обязательствах имущественного характера и типичных нарушениях, допущенных при представлении указанных сведений;</w:t>
      </w:r>
    </w:p>
    <w:p w:rsidR="004265D4" w:rsidRDefault="004265D4" w:rsidP="00244322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организации и совершенствования взаимодействия правоохрани</w:t>
      </w:r>
      <w:r w:rsidRPr="003B181E">
        <w:rPr>
          <w:spacing w:val="0"/>
          <w:sz w:val="24"/>
          <w:szCs w:val="24"/>
        </w:rPr>
        <w:softHyphen/>
        <w:t xml:space="preserve">тельных и контрольно-надзорных органов при осуществлении проверок достоверности и полноты сведений о доходах, об имуществе и обязательствах имущественного характера, представляемых лицами, замещающими </w:t>
      </w:r>
      <w:r w:rsidR="00244322">
        <w:rPr>
          <w:spacing w:val="0"/>
          <w:sz w:val="24"/>
          <w:szCs w:val="24"/>
        </w:rPr>
        <w:t>муниципальные</w:t>
      </w:r>
      <w:r w:rsidRPr="003B181E">
        <w:rPr>
          <w:spacing w:val="0"/>
          <w:sz w:val="24"/>
          <w:szCs w:val="24"/>
        </w:rPr>
        <w:t xml:space="preserve"> должности муниципальн</w:t>
      </w:r>
      <w:r w:rsidR="00244322">
        <w:rPr>
          <w:spacing w:val="0"/>
          <w:sz w:val="24"/>
          <w:szCs w:val="24"/>
        </w:rPr>
        <w:t>ой службы Городищенского муниципального района</w:t>
      </w:r>
      <w:r w:rsidRPr="003B181E">
        <w:rPr>
          <w:spacing w:val="0"/>
          <w:sz w:val="24"/>
          <w:szCs w:val="24"/>
        </w:rPr>
        <w:t>;</w:t>
      </w:r>
    </w:p>
    <w:p w:rsidR="00244322" w:rsidRDefault="004265D4" w:rsidP="00244322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практики применения законодательства о противодействии коррупции. </w:t>
      </w:r>
    </w:p>
    <w:p w:rsidR="004265D4" w:rsidRPr="00B33D07" w:rsidRDefault="004265D4" w:rsidP="00244322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B33D07">
        <w:rPr>
          <w:spacing w:val="0"/>
          <w:sz w:val="24"/>
          <w:szCs w:val="24"/>
        </w:rPr>
        <w:t xml:space="preserve">Кроме того, реализация Программы на 2010-2012 годы позволила повысить уровень взаимодействия между органами </w:t>
      </w:r>
      <w:r w:rsidR="00B33D07" w:rsidRPr="00B33D07">
        <w:rPr>
          <w:spacing w:val="0"/>
          <w:sz w:val="24"/>
          <w:szCs w:val="24"/>
        </w:rPr>
        <w:t>местного самоуправления Городищенского муниципального района</w:t>
      </w:r>
      <w:r w:rsidRPr="00B33D07">
        <w:rPr>
          <w:spacing w:val="0"/>
          <w:sz w:val="24"/>
          <w:szCs w:val="24"/>
        </w:rPr>
        <w:t>, правоохранительными и иными контроли</w:t>
      </w:r>
      <w:r w:rsidRPr="00B33D07">
        <w:rPr>
          <w:spacing w:val="0"/>
          <w:sz w:val="24"/>
          <w:szCs w:val="24"/>
        </w:rPr>
        <w:softHyphen/>
        <w:t>рующими органами в сфере противодействия коррупции.</w:t>
      </w:r>
    </w:p>
    <w:p w:rsidR="004265D4" w:rsidRPr="003B181E" w:rsidRDefault="004265D4" w:rsidP="00244322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B33D07">
        <w:rPr>
          <w:spacing w:val="0"/>
          <w:sz w:val="24"/>
          <w:szCs w:val="24"/>
        </w:rPr>
        <w:t xml:space="preserve">Несмотря на предпринимаемые меры коррупция, являясь неизбежным следствием избыточного администрирования, по-прежнему серьезно затрудняет </w:t>
      </w:r>
      <w:r w:rsidRPr="00B33D07">
        <w:rPr>
          <w:spacing w:val="0"/>
          <w:sz w:val="24"/>
          <w:szCs w:val="24"/>
        </w:rPr>
        <w:lastRenderedPageBreak/>
        <w:t>нормальное функционирование всех общественных механизмов, препятствует проведению социальных преобразований и повышению эффективности экономики, вызывает в гражданском обществе серьезную тревогу и недоверие к институтам власти и управления. Данные обстоятельства требуют дальнейшего наращивания усилий по</w:t>
      </w:r>
      <w:r w:rsidRPr="003B181E">
        <w:rPr>
          <w:spacing w:val="0"/>
          <w:sz w:val="24"/>
          <w:szCs w:val="24"/>
        </w:rPr>
        <w:t xml:space="preserve"> противо</w:t>
      </w:r>
      <w:r w:rsidRPr="003B181E">
        <w:rPr>
          <w:spacing w:val="0"/>
          <w:sz w:val="24"/>
          <w:szCs w:val="24"/>
        </w:rPr>
        <w:softHyphen/>
        <w:t xml:space="preserve">действию коррупции, использования программно-целевых методов, которые позволят обеспечить постоянный </w:t>
      </w:r>
      <w:proofErr w:type="gramStart"/>
      <w:r w:rsidRPr="003B181E">
        <w:rPr>
          <w:spacing w:val="0"/>
          <w:sz w:val="24"/>
          <w:szCs w:val="24"/>
        </w:rPr>
        <w:t>контроль за</w:t>
      </w:r>
      <w:proofErr w:type="gramEnd"/>
      <w:r w:rsidRPr="003B181E">
        <w:rPr>
          <w:spacing w:val="0"/>
          <w:sz w:val="24"/>
          <w:szCs w:val="24"/>
        </w:rPr>
        <w:t xml:space="preserve"> реализацией мероприятий Программы, изменение запланированных мероприятий, анализ достигнутых результатов и, при необходимости, внесение корректировок в перечень мероприятий Программы. При этом обеспечивается комплексность, неразрывность, последовательность и конкретность принимаемых мер по противодействию коррупции.</w:t>
      </w:r>
    </w:p>
    <w:p w:rsidR="004265D4" w:rsidRDefault="004265D4" w:rsidP="00244322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proofErr w:type="gramStart"/>
      <w:r w:rsidRPr="003B181E">
        <w:rPr>
          <w:spacing w:val="0"/>
          <w:sz w:val="24"/>
          <w:szCs w:val="24"/>
        </w:rPr>
        <w:t>В соответствии с Федеральным законом от 25 декабря 2008 г. № 273-Ф3 "О противодействии коррупции" и Указом Президента Российской Федерации от 13 марта 2012 г. №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коррупции", а также учитывая высокую значимость и актуальность вопросов противодействия коррупции, приоритетным направлением противодействия коррупции</w:t>
      </w:r>
      <w:proofErr w:type="gramEnd"/>
      <w:r w:rsidRPr="003B181E">
        <w:rPr>
          <w:spacing w:val="0"/>
          <w:sz w:val="24"/>
          <w:szCs w:val="24"/>
        </w:rPr>
        <w:t xml:space="preserve"> является устранение или минимизация факторов, порождающих коррупцию или способствующих ее распространению.</w:t>
      </w:r>
    </w:p>
    <w:p w:rsidR="004265D4" w:rsidRDefault="004265D4" w:rsidP="004265D4">
      <w:pPr>
        <w:pStyle w:val="10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</w:rPr>
      </w:pPr>
    </w:p>
    <w:p w:rsidR="00244322" w:rsidRDefault="004265D4" w:rsidP="00244322">
      <w:pPr>
        <w:pStyle w:val="10"/>
        <w:shd w:val="clear" w:color="auto" w:fill="auto"/>
        <w:spacing w:line="240" w:lineRule="auto"/>
        <w:ind w:firstLine="0"/>
        <w:jc w:val="center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2. Цели и задачи Программы </w:t>
      </w:r>
    </w:p>
    <w:p w:rsidR="004265D4" w:rsidRPr="003B181E" w:rsidRDefault="004265D4" w:rsidP="00244322">
      <w:pPr>
        <w:pStyle w:val="10"/>
        <w:shd w:val="clear" w:color="auto" w:fill="auto"/>
        <w:spacing w:line="240" w:lineRule="auto"/>
        <w:ind w:firstLine="708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Целями Программы являются:</w:t>
      </w:r>
    </w:p>
    <w:p w:rsidR="00244322" w:rsidRDefault="004265D4" w:rsidP="00244322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искоренение причин и условий, порождающих коррупцию; </w:t>
      </w:r>
      <w:r w:rsidR="00244322">
        <w:rPr>
          <w:spacing w:val="0"/>
          <w:sz w:val="24"/>
          <w:szCs w:val="24"/>
        </w:rPr>
        <w:tab/>
      </w:r>
    </w:p>
    <w:p w:rsidR="004265D4" w:rsidRPr="003B181E" w:rsidRDefault="004265D4" w:rsidP="00244322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исключение возможности проявления коррупции, ее влияния на активность и эффективность предпринимательства, деятельность органов местного самоуправления </w:t>
      </w:r>
      <w:r w:rsidR="00B33D07">
        <w:rPr>
          <w:spacing w:val="0"/>
          <w:sz w:val="24"/>
          <w:szCs w:val="24"/>
        </w:rPr>
        <w:t xml:space="preserve">Городищенского муниципального района </w:t>
      </w:r>
      <w:r w:rsidRPr="003B181E">
        <w:rPr>
          <w:spacing w:val="0"/>
          <w:sz w:val="24"/>
          <w:szCs w:val="24"/>
        </w:rPr>
        <w:t>Волгоградской области, повседневную жизнь граждан;</w:t>
      </w:r>
    </w:p>
    <w:p w:rsidR="004265D4" w:rsidRPr="003B181E" w:rsidRDefault="004265D4" w:rsidP="00244322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общественное осознание опасности коррупционных проявлений и их последствий;</w:t>
      </w:r>
    </w:p>
    <w:p w:rsidR="004265D4" w:rsidRPr="003B181E" w:rsidRDefault="004265D4" w:rsidP="00244322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обеспечение защиты прав и законных интересов граждан, общества и государства от угроз, связанных с коррупцией;</w:t>
      </w:r>
    </w:p>
    <w:p w:rsidR="004265D4" w:rsidRPr="003B181E" w:rsidRDefault="004265D4" w:rsidP="00244322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совершенствование системы противодействия коррупции в </w:t>
      </w:r>
      <w:proofErr w:type="spellStart"/>
      <w:r w:rsidR="00244322">
        <w:rPr>
          <w:spacing w:val="0"/>
          <w:sz w:val="24"/>
          <w:szCs w:val="24"/>
        </w:rPr>
        <w:t>Городищенском</w:t>
      </w:r>
      <w:proofErr w:type="spellEnd"/>
      <w:r w:rsidR="00244322">
        <w:rPr>
          <w:spacing w:val="0"/>
          <w:sz w:val="24"/>
          <w:szCs w:val="24"/>
        </w:rPr>
        <w:t xml:space="preserve"> муниципальном районе</w:t>
      </w:r>
      <w:r w:rsidRPr="003B181E">
        <w:rPr>
          <w:spacing w:val="0"/>
          <w:sz w:val="24"/>
          <w:szCs w:val="24"/>
        </w:rPr>
        <w:t>.</w:t>
      </w:r>
    </w:p>
    <w:p w:rsidR="004265D4" w:rsidRDefault="004265D4" w:rsidP="00244322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Для эффективного достижения указанных целей требуется решение следующих задач:</w:t>
      </w:r>
    </w:p>
    <w:p w:rsidR="004265D4" w:rsidRPr="003B181E" w:rsidRDefault="004265D4" w:rsidP="00244322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оценка существующего уровня коррупции;</w:t>
      </w:r>
    </w:p>
    <w:p w:rsidR="004265D4" w:rsidRPr="003B181E" w:rsidRDefault="004265D4" w:rsidP="00244322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повышение осознания муници</w:t>
      </w:r>
      <w:r w:rsidRPr="003B181E">
        <w:rPr>
          <w:spacing w:val="0"/>
          <w:sz w:val="24"/>
          <w:szCs w:val="24"/>
        </w:rPr>
        <w:softHyphen/>
        <w:t xml:space="preserve">пальными служащими </w:t>
      </w:r>
      <w:r w:rsidR="00244322">
        <w:rPr>
          <w:spacing w:val="0"/>
          <w:sz w:val="24"/>
          <w:szCs w:val="24"/>
        </w:rPr>
        <w:t>Городищенского муниципального района</w:t>
      </w:r>
      <w:r w:rsidR="00244322" w:rsidRPr="003B181E">
        <w:rPr>
          <w:spacing w:val="0"/>
          <w:sz w:val="24"/>
          <w:szCs w:val="24"/>
        </w:rPr>
        <w:t xml:space="preserve"> </w:t>
      </w:r>
      <w:r w:rsidRPr="003B181E">
        <w:rPr>
          <w:spacing w:val="0"/>
          <w:sz w:val="24"/>
          <w:szCs w:val="24"/>
        </w:rPr>
        <w:t>риска коррупционных действий и потерь от их совершения;</w:t>
      </w:r>
    </w:p>
    <w:p w:rsidR="00244322" w:rsidRDefault="004265D4" w:rsidP="00244322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устранение условий, порождающих коррупцию; </w:t>
      </w:r>
      <w:r w:rsidR="00244322">
        <w:rPr>
          <w:spacing w:val="0"/>
          <w:sz w:val="24"/>
          <w:szCs w:val="24"/>
        </w:rPr>
        <w:tab/>
      </w:r>
    </w:p>
    <w:p w:rsidR="004265D4" w:rsidRPr="003B181E" w:rsidRDefault="004265D4" w:rsidP="00244322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предупреждение, выявление и пресечение коррупционных правонарушений, минимизация и (или) ликвидация их последствий;</w:t>
      </w:r>
    </w:p>
    <w:p w:rsidR="004265D4" w:rsidRDefault="004265D4" w:rsidP="00244322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совершенствование кадровой политики и работы комиссий по соблюдению требований к служебному поведению муниципальными служащими </w:t>
      </w:r>
      <w:r w:rsidR="00A455FF">
        <w:rPr>
          <w:spacing w:val="0"/>
          <w:sz w:val="24"/>
          <w:szCs w:val="24"/>
        </w:rPr>
        <w:t>Городищенского муниципального района</w:t>
      </w:r>
      <w:r w:rsidR="00A455FF" w:rsidRPr="003B181E">
        <w:rPr>
          <w:spacing w:val="0"/>
          <w:sz w:val="24"/>
          <w:szCs w:val="24"/>
        </w:rPr>
        <w:t xml:space="preserve"> </w:t>
      </w:r>
      <w:r w:rsidRPr="003B181E">
        <w:rPr>
          <w:spacing w:val="0"/>
          <w:sz w:val="24"/>
          <w:szCs w:val="24"/>
        </w:rPr>
        <w:t>и урегулированию конфликтов интересов;</w:t>
      </w:r>
    </w:p>
    <w:p w:rsidR="004265D4" w:rsidRPr="003B181E" w:rsidRDefault="004265D4" w:rsidP="00A455FF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совершенствование организационного и методического обеспечения антикоррупционного мониторинга, исследование состояния коррупции и эффективности мер, принимаемых по ее предупреждению;</w:t>
      </w:r>
    </w:p>
    <w:p w:rsidR="004265D4" w:rsidRDefault="004265D4" w:rsidP="00A455FF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вовлечение институтов гражданского общества в реализацию антикоррупционной политики;</w:t>
      </w:r>
    </w:p>
    <w:p w:rsidR="004265D4" w:rsidRPr="003B181E" w:rsidRDefault="004265D4" w:rsidP="00A455FF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совершенствование организации антикоррупционной экспертизы нормативных правовых актов и их проектов, повышение ее результа</w:t>
      </w:r>
      <w:r w:rsidRPr="003B181E">
        <w:rPr>
          <w:spacing w:val="0"/>
          <w:sz w:val="24"/>
          <w:szCs w:val="24"/>
        </w:rPr>
        <w:softHyphen/>
        <w:t>тивности;</w:t>
      </w:r>
    </w:p>
    <w:p w:rsidR="004265D4" w:rsidRDefault="004265D4" w:rsidP="00A455FF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антикоррупционная пропаганда, формирование атмосферы общественной нетерпимости к коррупции в различных ее проявлениях;</w:t>
      </w:r>
    </w:p>
    <w:p w:rsidR="004265D4" w:rsidRPr="003B181E" w:rsidRDefault="004265D4" w:rsidP="00A455FF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lastRenderedPageBreak/>
        <w:t>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информации;</w:t>
      </w:r>
    </w:p>
    <w:p w:rsidR="004265D4" w:rsidRDefault="004265D4" w:rsidP="00A455FF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обеспечение защиты прав и законных интересов граждан, организаций, общества</w:t>
      </w:r>
      <w:r>
        <w:rPr>
          <w:spacing w:val="0"/>
          <w:sz w:val="24"/>
          <w:szCs w:val="24"/>
        </w:rPr>
        <w:t xml:space="preserve"> </w:t>
      </w:r>
      <w:r w:rsidRPr="003B181E">
        <w:rPr>
          <w:spacing w:val="0"/>
          <w:sz w:val="24"/>
          <w:szCs w:val="24"/>
        </w:rPr>
        <w:t>и государства от негативных процессов и явлений, связанных с коррупцией</w:t>
      </w:r>
      <w:r>
        <w:rPr>
          <w:spacing w:val="0"/>
          <w:sz w:val="24"/>
          <w:szCs w:val="24"/>
        </w:rPr>
        <w:t>.</w:t>
      </w:r>
    </w:p>
    <w:p w:rsidR="004265D4" w:rsidRDefault="004265D4" w:rsidP="004265D4">
      <w:pPr>
        <w:pStyle w:val="10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</w:rPr>
      </w:pPr>
    </w:p>
    <w:p w:rsidR="004265D4" w:rsidRPr="003B181E" w:rsidRDefault="004265D4" w:rsidP="00A455FF">
      <w:pPr>
        <w:pStyle w:val="10"/>
        <w:shd w:val="clear" w:color="auto" w:fill="auto"/>
        <w:spacing w:line="240" w:lineRule="auto"/>
        <w:ind w:firstLine="0"/>
        <w:jc w:val="center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3. Направления реализации Программы</w:t>
      </w:r>
    </w:p>
    <w:p w:rsidR="00A455FF" w:rsidRDefault="00A455FF" w:rsidP="004265D4">
      <w:pPr>
        <w:pStyle w:val="10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</w:rPr>
      </w:pPr>
    </w:p>
    <w:p w:rsidR="004265D4" w:rsidRPr="003B181E" w:rsidRDefault="004265D4" w:rsidP="00A455FF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Базовыми направлениями реализации Программы являются:</w:t>
      </w:r>
    </w:p>
    <w:p w:rsidR="004265D4" w:rsidRPr="003B181E" w:rsidRDefault="004265D4" w:rsidP="00A455FF">
      <w:pPr>
        <w:pStyle w:val="10"/>
        <w:numPr>
          <w:ilvl w:val="0"/>
          <w:numId w:val="8"/>
        </w:numPr>
        <w:shd w:val="clear" w:color="auto" w:fill="auto"/>
        <w:tabs>
          <w:tab w:val="left" w:pos="1276"/>
        </w:tabs>
        <w:spacing w:line="240" w:lineRule="auto"/>
        <w:ind w:left="40" w:firstLine="669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Обеспечение эффективной работы межведомственной комиссии по противодействию коррупции в </w:t>
      </w:r>
      <w:proofErr w:type="spellStart"/>
      <w:r w:rsidR="00A455FF">
        <w:rPr>
          <w:spacing w:val="0"/>
          <w:sz w:val="24"/>
          <w:szCs w:val="24"/>
        </w:rPr>
        <w:t>Городищенском</w:t>
      </w:r>
      <w:proofErr w:type="spellEnd"/>
      <w:r w:rsidR="00A455FF">
        <w:rPr>
          <w:spacing w:val="0"/>
          <w:sz w:val="24"/>
          <w:szCs w:val="24"/>
        </w:rPr>
        <w:t xml:space="preserve"> муниципальном районе</w:t>
      </w:r>
      <w:r w:rsidR="00A455FF" w:rsidRPr="003B181E">
        <w:rPr>
          <w:spacing w:val="0"/>
          <w:sz w:val="24"/>
          <w:szCs w:val="24"/>
        </w:rPr>
        <w:t xml:space="preserve"> </w:t>
      </w:r>
      <w:r w:rsidRPr="003B181E">
        <w:rPr>
          <w:spacing w:val="0"/>
          <w:sz w:val="24"/>
          <w:szCs w:val="24"/>
        </w:rPr>
        <w:t>(далее именуется - межведомственная комиссия).</w:t>
      </w:r>
    </w:p>
    <w:p w:rsidR="004265D4" w:rsidRDefault="004265D4" w:rsidP="00A455FF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proofErr w:type="gramStart"/>
      <w:r w:rsidRPr="003B181E">
        <w:rPr>
          <w:spacing w:val="0"/>
          <w:sz w:val="24"/>
          <w:szCs w:val="24"/>
        </w:rPr>
        <w:t>Основными функциями межведомственной комиссии являются координация антикоррупционной политики и контроль за ее проведением, что предполагает выработку и реализацию системы мер, направленных на ликвидацию (уменьшение) условий, порождающих, провоцирующих и поддерживающих коррупцию в ее проявлениях, обеспечение обоснован</w:t>
      </w:r>
      <w:r w:rsidRPr="003B181E">
        <w:rPr>
          <w:spacing w:val="0"/>
          <w:sz w:val="24"/>
          <w:szCs w:val="24"/>
        </w:rPr>
        <w:softHyphen/>
        <w:t>ности и согласованности действий соответствующих территориальных органов федеральных органов исполнительной власти, органов исполнительной власти Волгоградской области и органов местного самоуправления муниципальных образований Волгоградской области в сфере</w:t>
      </w:r>
      <w:proofErr w:type="gramEnd"/>
      <w:r w:rsidRPr="003B181E">
        <w:rPr>
          <w:spacing w:val="0"/>
          <w:sz w:val="24"/>
          <w:szCs w:val="24"/>
        </w:rPr>
        <w:t xml:space="preserve"> антикоррупционной политики.</w:t>
      </w:r>
    </w:p>
    <w:p w:rsidR="004265D4" w:rsidRPr="003B181E" w:rsidRDefault="004265D4" w:rsidP="00A455FF">
      <w:pPr>
        <w:pStyle w:val="10"/>
        <w:numPr>
          <w:ilvl w:val="1"/>
          <w:numId w:val="13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Совершенствование системы и структуры органов </w:t>
      </w:r>
      <w:r w:rsidR="00A455FF">
        <w:rPr>
          <w:spacing w:val="0"/>
          <w:sz w:val="24"/>
          <w:szCs w:val="24"/>
        </w:rPr>
        <w:t>местного самоуправления Городищенского муниципального района</w:t>
      </w:r>
      <w:r w:rsidRPr="003B181E">
        <w:rPr>
          <w:spacing w:val="0"/>
          <w:sz w:val="24"/>
          <w:szCs w:val="24"/>
        </w:rPr>
        <w:t>, оптимизация и конкретизация их полномочий.</w:t>
      </w:r>
    </w:p>
    <w:p w:rsidR="00A455FF" w:rsidRDefault="004265D4" w:rsidP="00A455FF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Реализация данного направления предусматривает: </w:t>
      </w:r>
    </w:p>
    <w:p w:rsidR="004265D4" w:rsidRPr="003B181E" w:rsidRDefault="004265D4" w:rsidP="00A455FF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сокращение излишней численности </w:t>
      </w:r>
      <w:r w:rsidR="00A455FF">
        <w:rPr>
          <w:spacing w:val="0"/>
          <w:sz w:val="24"/>
          <w:szCs w:val="24"/>
        </w:rPr>
        <w:t>муниципальных</w:t>
      </w:r>
      <w:r w:rsidRPr="003B181E">
        <w:rPr>
          <w:spacing w:val="0"/>
          <w:sz w:val="24"/>
          <w:szCs w:val="24"/>
        </w:rPr>
        <w:t xml:space="preserve"> служащих </w:t>
      </w:r>
      <w:r w:rsidR="00A455FF">
        <w:rPr>
          <w:spacing w:val="0"/>
          <w:sz w:val="24"/>
          <w:szCs w:val="24"/>
        </w:rPr>
        <w:t>Городищенского муниципального района</w:t>
      </w:r>
      <w:r w:rsidRPr="003B181E">
        <w:rPr>
          <w:spacing w:val="0"/>
          <w:sz w:val="24"/>
          <w:szCs w:val="24"/>
        </w:rPr>
        <w:t xml:space="preserve"> с одновременным привлечением на </w:t>
      </w:r>
      <w:r w:rsidR="00A455FF">
        <w:rPr>
          <w:spacing w:val="0"/>
          <w:sz w:val="24"/>
          <w:szCs w:val="24"/>
        </w:rPr>
        <w:t xml:space="preserve">муниципальную </w:t>
      </w:r>
      <w:r w:rsidRPr="003B181E">
        <w:rPr>
          <w:spacing w:val="0"/>
          <w:sz w:val="24"/>
          <w:szCs w:val="24"/>
        </w:rPr>
        <w:t>службу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4265D4" w:rsidRPr="003B181E" w:rsidRDefault="004265D4" w:rsidP="00A455FF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разработку и внедрение стандартов </w:t>
      </w:r>
      <w:r w:rsidR="00A455FF">
        <w:rPr>
          <w:spacing w:val="0"/>
          <w:sz w:val="24"/>
          <w:szCs w:val="24"/>
        </w:rPr>
        <w:t>муниципальн</w:t>
      </w:r>
      <w:r w:rsidRPr="003B181E">
        <w:rPr>
          <w:spacing w:val="0"/>
          <w:sz w:val="24"/>
          <w:szCs w:val="24"/>
        </w:rPr>
        <w:t xml:space="preserve">ых услуг и регламентов исполнения </w:t>
      </w:r>
      <w:r w:rsidR="00A455FF">
        <w:rPr>
          <w:spacing w:val="0"/>
          <w:sz w:val="24"/>
          <w:szCs w:val="24"/>
        </w:rPr>
        <w:t>муниципаль</w:t>
      </w:r>
      <w:r w:rsidRPr="003B181E">
        <w:rPr>
          <w:spacing w:val="0"/>
          <w:sz w:val="24"/>
          <w:szCs w:val="24"/>
        </w:rPr>
        <w:t xml:space="preserve">ных полномочий, а также оптимизацию и конкретизацию полномочий органов </w:t>
      </w:r>
      <w:r w:rsidR="00362DB2">
        <w:rPr>
          <w:spacing w:val="0"/>
          <w:sz w:val="24"/>
          <w:szCs w:val="24"/>
        </w:rPr>
        <w:t>местного самоуправления Городищенского муниципального района</w:t>
      </w:r>
      <w:r w:rsidRPr="003B181E">
        <w:rPr>
          <w:spacing w:val="0"/>
          <w:sz w:val="24"/>
          <w:szCs w:val="24"/>
        </w:rPr>
        <w:t xml:space="preserve"> и их работников, которые должны быть закреплены в должностных регламентах;</w:t>
      </w:r>
    </w:p>
    <w:p w:rsidR="004265D4" w:rsidRPr="003B181E" w:rsidRDefault="004265D4" w:rsidP="00362DB2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осуществление комплекса организационных, разъяснительных и иных мер по соблюдению лицами, замещающими муниципальные должности </w:t>
      </w:r>
      <w:r w:rsidR="00362DB2">
        <w:rPr>
          <w:spacing w:val="0"/>
          <w:sz w:val="24"/>
          <w:szCs w:val="24"/>
        </w:rPr>
        <w:t>Городищенского муниципального района</w:t>
      </w:r>
      <w:r w:rsidRPr="003B181E">
        <w:rPr>
          <w:spacing w:val="0"/>
          <w:sz w:val="24"/>
          <w:szCs w:val="24"/>
        </w:rPr>
        <w:t>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</w:r>
    </w:p>
    <w:p w:rsidR="004265D4" w:rsidRPr="003B181E" w:rsidRDefault="004265D4" w:rsidP="00362DB2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выработку оптимальной системы взаимодействия институтов гражданского общества и средств массовой информации с органами </w:t>
      </w:r>
      <w:r w:rsidR="00362DB2">
        <w:rPr>
          <w:spacing w:val="0"/>
          <w:sz w:val="24"/>
          <w:szCs w:val="24"/>
        </w:rPr>
        <w:t>местного самоуправления Городищенского муниципального района</w:t>
      </w:r>
      <w:r w:rsidRPr="003B181E">
        <w:rPr>
          <w:spacing w:val="0"/>
          <w:sz w:val="24"/>
          <w:szCs w:val="24"/>
        </w:rPr>
        <w:t xml:space="preserve">, исключающей возможность как неправомерного вмешательства в деятельность </w:t>
      </w:r>
      <w:r w:rsidR="00362DB2">
        <w:rPr>
          <w:spacing w:val="0"/>
          <w:sz w:val="24"/>
          <w:szCs w:val="24"/>
        </w:rPr>
        <w:t>муниципальных</w:t>
      </w:r>
      <w:r w:rsidRPr="003B181E">
        <w:rPr>
          <w:spacing w:val="0"/>
          <w:sz w:val="24"/>
          <w:szCs w:val="24"/>
        </w:rPr>
        <w:t xml:space="preserve"> служащих </w:t>
      </w:r>
      <w:r w:rsidR="00362DB2">
        <w:rPr>
          <w:spacing w:val="0"/>
          <w:sz w:val="24"/>
          <w:szCs w:val="24"/>
        </w:rPr>
        <w:t>Городищенского муниципального района</w:t>
      </w:r>
      <w:r w:rsidRPr="003B181E">
        <w:rPr>
          <w:spacing w:val="0"/>
          <w:sz w:val="24"/>
          <w:szCs w:val="24"/>
        </w:rPr>
        <w:t xml:space="preserve">, так и неправомерного отказа в доступе к информации о деятельности органов местного самоуправления </w:t>
      </w:r>
      <w:r w:rsidR="00362DB2">
        <w:rPr>
          <w:spacing w:val="0"/>
          <w:sz w:val="24"/>
          <w:szCs w:val="24"/>
        </w:rPr>
        <w:t>Городищенского муниципального района</w:t>
      </w:r>
      <w:r w:rsidRPr="003B181E">
        <w:rPr>
          <w:spacing w:val="0"/>
          <w:sz w:val="24"/>
          <w:szCs w:val="24"/>
        </w:rPr>
        <w:t>;</w:t>
      </w:r>
    </w:p>
    <w:p w:rsidR="004265D4" w:rsidRPr="003B181E" w:rsidRDefault="004265D4" w:rsidP="00362DB2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внедрение разработанной на федеральном уровне </w:t>
      </w:r>
      <w:proofErr w:type="gramStart"/>
      <w:r w:rsidRPr="003B181E">
        <w:rPr>
          <w:spacing w:val="0"/>
          <w:sz w:val="24"/>
          <w:szCs w:val="24"/>
        </w:rPr>
        <w:t>методики оценки эффективности внутренних систем выявления</w:t>
      </w:r>
      <w:proofErr w:type="gramEnd"/>
      <w:r w:rsidRPr="003B181E">
        <w:rPr>
          <w:spacing w:val="0"/>
          <w:sz w:val="24"/>
          <w:szCs w:val="24"/>
        </w:rPr>
        <w:t xml:space="preserve"> и профилактики коррупционных рисков.</w:t>
      </w:r>
    </w:p>
    <w:p w:rsidR="004265D4" w:rsidRDefault="00C41980" w:rsidP="00C41980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3.3. </w:t>
      </w:r>
      <w:r w:rsidR="004265D4" w:rsidRPr="003B181E">
        <w:rPr>
          <w:spacing w:val="0"/>
          <w:sz w:val="24"/>
          <w:szCs w:val="24"/>
        </w:rPr>
        <w:t xml:space="preserve">Совершенствование организации деятельности по размещению государственных и муниципальных заказов, которое предусматривает мониторинг указанной деятельности с разработкой и реализацией в установленном порядке предложений по обеспечению, открытости, добросовестной конкуренции и </w:t>
      </w:r>
      <w:r w:rsidR="004265D4" w:rsidRPr="003B181E">
        <w:rPr>
          <w:spacing w:val="0"/>
          <w:sz w:val="24"/>
          <w:szCs w:val="24"/>
        </w:rPr>
        <w:lastRenderedPageBreak/>
        <w:t>объективности при размещении заказов на поставку товаров, выполнение работ, оказание услуг для государственных нужд.</w:t>
      </w:r>
    </w:p>
    <w:p w:rsidR="004265D4" w:rsidRPr="003B181E" w:rsidRDefault="00C41980" w:rsidP="00C41980">
      <w:pPr>
        <w:pStyle w:val="1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3.4. </w:t>
      </w:r>
      <w:r w:rsidR="004265D4" w:rsidRPr="003B181E">
        <w:rPr>
          <w:spacing w:val="0"/>
          <w:sz w:val="24"/>
          <w:szCs w:val="24"/>
        </w:rPr>
        <w:t xml:space="preserve">Выработка антикоррупционных механизмов в кадровой политике в соответствии с законодательством о муниципальной службе, направленных </w:t>
      </w:r>
      <w:proofErr w:type="gramStart"/>
      <w:r w:rsidR="004265D4" w:rsidRPr="003B181E">
        <w:rPr>
          <w:spacing w:val="0"/>
          <w:sz w:val="24"/>
          <w:szCs w:val="24"/>
        </w:rPr>
        <w:t>на</w:t>
      </w:r>
      <w:proofErr w:type="gramEnd"/>
      <w:r w:rsidR="004265D4" w:rsidRPr="003B181E">
        <w:rPr>
          <w:spacing w:val="0"/>
          <w:sz w:val="24"/>
          <w:szCs w:val="24"/>
        </w:rPr>
        <w:t>:</w:t>
      </w:r>
    </w:p>
    <w:p w:rsidR="004265D4" w:rsidRPr="003B181E" w:rsidRDefault="004265D4" w:rsidP="00C41980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исключение коррупционной составляющей в системе подбора и расстановки кадров, в том числе мониторинг конкурсного замещения вакантных должностей, ротации;</w:t>
      </w:r>
    </w:p>
    <w:p w:rsidR="004265D4" w:rsidRPr="003B181E" w:rsidRDefault="004265D4" w:rsidP="00C41980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предотвращение и урегулирование конфликтов интересов на муниципальной службе с преданием гласности каждого случая конфликта интересов и применения мер ответственности, предусмотренных законодательством Российской Федерации;</w:t>
      </w:r>
    </w:p>
    <w:p w:rsidR="004265D4" w:rsidRPr="003B181E" w:rsidRDefault="004265D4" w:rsidP="00C41980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предотвращение и устранение нарушений правил служебного поведения муниципальных служащих;</w:t>
      </w:r>
    </w:p>
    <w:p w:rsidR="004265D4" w:rsidRPr="003B181E" w:rsidRDefault="004265D4" w:rsidP="00C41980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дальнейшее совершенствование порядка прохождения муниципальной службы.</w:t>
      </w:r>
    </w:p>
    <w:p w:rsidR="004265D4" w:rsidRPr="003B181E" w:rsidRDefault="004265D4" w:rsidP="00C41980">
      <w:pPr>
        <w:pStyle w:val="10"/>
        <w:numPr>
          <w:ilvl w:val="1"/>
          <w:numId w:val="1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Организация проведения антикоррупционной экспертизы, анализ </w:t>
      </w:r>
      <w:proofErr w:type="spellStart"/>
      <w:r w:rsidRPr="003B181E">
        <w:rPr>
          <w:spacing w:val="0"/>
          <w:sz w:val="24"/>
          <w:szCs w:val="24"/>
        </w:rPr>
        <w:t>коррупциогенности</w:t>
      </w:r>
      <w:proofErr w:type="spellEnd"/>
      <w:r w:rsidRPr="003B181E">
        <w:rPr>
          <w:spacing w:val="0"/>
          <w:sz w:val="24"/>
          <w:szCs w:val="24"/>
        </w:rPr>
        <w:t xml:space="preserve"> нормативных правовых актов и проектов нормативных актов органов </w:t>
      </w:r>
      <w:r w:rsidR="00745699">
        <w:rPr>
          <w:spacing w:val="0"/>
          <w:sz w:val="24"/>
          <w:szCs w:val="24"/>
        </w:rPr>
        <w:t>местного самоуправления Городищенского муниципального района</w:t>
      </w:r>
      <w:r w:rsidRPr="003B181E">
        <w:rPr>
          <w:spacing w:val="0"/>
          <w:sz w:val="24"/>
          <w:szCs w:val="24"/>
        </w:rPr>
        <w:t>.</w:t>
      </w:r>
    </w:p>
    <w:p w:rsidR="004265D4" w:rsidRPr="003B181E" w:rsidRDefault="004265D4" w:rsidP="00C41980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Повышение эффективности использования общественных (публичных) слушаний, предусмотренных земельным и градострои</w:t>
      </w:r>
      <w:r w:rsidRPr="003B181E">
        <w:rPr>
          <w:spacing w:val="0"/>
          <w:sz w:val="24"/>
          <w:szCs w:val="24"/>
        </w:rPr>
        <w:softHyphen/>
        <w:t>тельным законодательством Российской Федерации.</w:t>
      </w:r>
    </w:p>
    <w:p w:rsidR="004265D4" w:rsidRPr="00B33D07" w:rsidRDefault="004265D4" w:rsidP="00382EC0">
      <w:pPr>
        <w:pStyle w:val="10"/>
        <w:numPr>
          <w:ilvl w:val="1"/>
          <w:numId w:val="14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4"/>
          <w:szCs w:val="24"/>
        </w:rPr>
      </w:pPr>
      <w:r w:rsidRPr="00B33D07">
        <w:rPr>
          <w:spacing w:val="0"/>
          <w:sz w:val="24"/>
          <w:szCs w:val="24"/>
        </w:rPr>
        <w:t xml:space="preserve">Разработка и внедрение ведомственных программ (планов) противодействия коррупции в основных </w:t>
      </w:r>
      <w:proofErr w:type="spellStart"/>
      <w:r w:rsidRPr="00B33D07">
        <w:rPr>
          <w:spacing w:val="0"/>
          <w:sz w:val="24"/>
          <w:szCs w:val="24"/>
        </w:rPr>
        <w:t>коррупционно</w:t>
      </w:r>
      <w:proofErr w:type="spellEnd"/>
      <w:r w:rsidRPr="00B33D07">
        <w:rPr>
          <w:spacing w:val="0"/>
          <w:sz w:val="24"/>
          <w:szCs w:val="24"/>
        </w:rPr>
        <w:t xml:space="preserve"> опасных сферах регулирования.</w:t>
      </w:r>
    </w:p>
    <w:p w:rsidR="004265D4" w:rsidRPr="00B33D07" w:rsidRDefault="004265D4" w:rsidP="00C41980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B33D07">
        <w:rPr>
          <w:spacing w:val="0"/>
          <w:sz w:val="24"/>
          <w:szCs w:val="24"/>
        </w:rPr>
        <w:t xml:space="preserve">С целью эффективной реализации Программы необходимо разработать ведомственные программы (планы) противодействия коррупции, учитывающие специфику деятельности органа </w:t>
      </w:r>
      <w:r w:rsidR="00C41980" w:rsidRPr="00B33D07">
        <w:rPr>
          <w:spacing w:val="0"/>
          <w:sz w:val="24"/>
          <w:szCs w:val="24"/>
        </w:rPr>
        <w:t>местного самоуправления Городищенского муниципального района</w:t>
      </w:r>
      <w:r w:rsidRPr="00B33D07">
        <w:rPr>
          <w:spacing w:val="0"/>
          <w:sz w:val="24"/>
          <w:szCs w:val="24"/>
        </w:rPr>
        <w:t>.</w:t>
      </w:r>
    </w:p>
    <w:p w:rsidR="004265D4" w:rsidRPr="00B33D07" w:rsidRDefault="004265D4" w:rsidP="00C41980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B33D07">
        <w:rPr>
          <w:spacing w:val="0"/>
          <w:sz w:val="24"/>
          <w:szCs w:val="24"/>
        </w:rPr>
        <w:t xml:space="preserve">В отношении основных </w:t>
      </w:r>
      <w:proofErr w:type="spellStart"/>
      <w:r w:rsidRPr="00B33D07">
        <w:rPr>
          <w:spacing w:val="0"/>
          <w:sz w:val="24"/>
          <w:szCs w:val="24"/>
        </w:rPr>
        <w:t>коррупционно</w:t>
      </w:r>
      <w:proofErr w:type="spellEnd"/>
      <w:r w:rsidRPr="00B33D07">
        <w:rPr>
          <w:spacing w:val="0"/>
          <w:sz w:val="24"/>
          <w:szCs w:val="24"/>
        </w:rPr>
        <w:t xml:space="preserve"> опасных сфер регулирования, определяемых по результатам социологического исследования, программы (планы) противодействия коррупции согласовываются с межведомст</w:t>
      </w:r>
      <w:r w:rsidRPr="00B33D07">
        <w:rPr>
          <w:spacing w:val="0"/>
          <w:sz w:val="24"/>
          <w:szCs w:val="24"/>
        </w:rPr>
        <w:softHyphen/>
        <w:t>венной комиссией.</w:t>
      </w:r>
    </w:p>
    <w:p w:rsidR="004265D4" w:rsidRPr="003B181E" w:rsidRDefault="004265D4" w:rsidP="00871200">
      <w:pPr>
        <w:pStyle w:val="10"/>
        <w:numPr>
          <w:ilvl w:val="1"/>
          <w:numId w:val="1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Антикоррупционная пропаганда. Формирование нетерпимого отношения к проявлениям коррупции.</w:t>
      </w:r>
    </w:p>
    <w:p w:rsidR="004265D4" w:rsidRDefault="004265D4" w:rsidP="00C41980">
      <w:pPr>
        <w:pStyle w:val="10"/>
        <w:shd w:val="clear" w:color="auto" w:fill="auto"/>
        <w:tabs>
          <w:tab w:val="left" w:pos="269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Реализация данных направлений предусматривает использование средств массовой информации, изготовление наглядной агитации, проведение тематических конкурсов, формирование антикоррупционного мировоззрения</w:t>
      </w:r>
      <w:r>
        <w:rPr>
          <w:spacing w:val="0"/>
          <w:sz w:val="24"/>
          <w:szCs w:val="24"/>
        </w:rPr>
        <w:t>.</w:t>
      </w:r>
    </w:p>
    <w:p w:rsidR="00B02124" w:rsidRPr="003B181E" w:rsidRDefault="00C41980" w:rsidP="00C41980">
      <w:pPr>
        <w:pStyle w:val="1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>3.</w:t>
      </w:r>
      <w:r w:rsidR="00871200">
        <w:rPr>
          <w:spacing w:val="0"/>
          <w:sz w:val="24"/>
          <w:szCs w:val="24"/>
        </w:rPr>
        <w:t>8</w:t>
      </w:r>
      <w:r>
        <w:rPr>
          <w:spacing w:val="0"/>
          <w:sz w:val="24"/>
          <w:szCs w:val="24"/>
        </w:rPr>
        <w:t xml:space="preserve">. </w:t>
      </w:r>
      <w:r w:rsidR="00B02124" w:rsidRPr="003B181E">
        <w:rPr>
          <w:spacing w:val="0"/>
          <w:sz w:val="24"/>
          <w:szCs w:val="24"/>
        </w:rPr>
        <w:t xml:space="preserve">Обеспечение доступа граждан к информации о деятельности органов местного самоуправления </w:t>
      </w:r>
      <w:r w:rsidR="00382EC0">
        <w:rPr>
          <w:spacing w:val="0"/>
          <w:sz w:val="24"/>
          <w:szCs w:val="24"/>
        </w:rPr>
        <w:t>Городищенского муниципального района</w:t>
      </w:r>
      <w:r w:rsidR="00B02124" w:rsidRPr="003B181E">
        <w:rPr>
          <w:spacing w:val="0"/>
          <w:sz w:val="24"/>
          <w:szCs w:val="24"/>
        </w:rPr>
        <w:t>.</w:t>
      </w:r>
    </w:p>
    <w:p w:rsidR="00B02124" w:rsidRPr="003B181E" w:rsidRDefault="00B02124" w:rsidP="00C41980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proofErr w:type="gramStart"/>
      <w:r w:rsidRPr="003B181E">
        <w:rPr>
          <w:spacing w:val="0"/>
          <w:sz w:val="24"/>
          <w:szCs w:val="24"/>
        </w:rPr>
        <w:t xml:space="preserve">Порядок предоставления гражданам информации о деятельности органов местного самоуправления </w:t>
      </w:r>
      <w:proofErr w:type="spellStart"/>
      <w:r w:rsidR="00C41980">
        <w:rPr>
          <w:spacing w:val="0"/>
          <w:sz w:val="24"/>
          <w:szCs w:val="24"/>
        </w:rPr>
        <w:t>Городищенском</w:t>
      </w:r>
      <w:proofErr w:type="spellEnd"/>
      <w:r w:rsidR="00C41980">
        <w:rPr>
          <w:spacing w:val="0"/>
          <w:sz w:val="24"/>
          <w:szCs w:val="24"/>
        </w:rPr>
        <w:t xml:space="preserve"> муниципальном районе</w:t>
      </w:r>
      <w:r w:rsidR="00C41980" w:rsidRPr="003B181E">
        <w:rPr>
          <w:spacing w:val="0"/>
          <w:sz w:val="24"/>
          <w:szCs w:val="24"/>
        </w:rPr>
        <w:t xml:space="preserve"> </w:t>
      </w:r>
      <w:r w:rsidRPr="003B181E">
        <w:rPr>
          <w:spacing w:val="0"/>
          <w:sz w:val="24"/>
          <w:szCs w:val="24"/>
        </w:rPr>
        <w:t>по противодействию коррупции регламентируется статьей 6 Федерального закона от 09 февраля 2009 г. № 8-ФЗ "Об обеспечении доступа к информации о деятельности государственных органов и органов местного самоуправления", Законом Волгоградской области от 13 июля 2009 г. № 1920-ОД "О дополнительных мерах по противодействию коррупции".</w:t>
      </w:r>
      <w:proofErr w:type="gramEnd"/>
    </w:p>
    <w:p w:rsidR="00B02124" w:rsidRPr="003B181E" w:rsidRDefault="00B02124" w:rsidP="00871200">
      <w:pPr>
        <w:pStyle w:val="10"/>
        <w:numPr>
          <w:ilvl w:val="1"/>
          <w:numId w:val="15"/>
        </w:numPr>
        <w:shd w:val="clear" w:color="auto" w:fill="auto"/>
        <w:tabs>
          <w:tab w:val="left" w:pos="1134"/>
        </w:tabs>
        <w:spacing w:line="240" w:lineRule="auto"/>
        <w:ind w:firstLine="349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Антикоррупционный мониторинг.</w:t>
      </w:r>
    </w:p>
    <w:p w:rsidR="00B02124" w:rsidRPr="003B181E" w:rsidRDefault="00B02124" w:rsidP="00871200">
      <w:pPr>
        <w:pStyle w:val="10"/>
        <w:shd w:val="clear" w:color="auto" w:fill="auto"/>
        <w:spacing w:line="240" w:lineRule="auto"/>
        <w:ind w:firstLine="360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Антикоррупционный мониторинг проводится путем сбора и обобщения сведений о коррупционных факторах.</w:t>
      </w:r>
    </w:p>
    <w:p w:rsidR="00B02124" w:rsidRPr="003B181E" w:rsidRDefault="00B02124" w:rsidP="00871200">
      <w:pPr>
        <w:pStyle w:val="10"/>
        <w:shd w:val="clear" w:color="auto" w:fill="auto"/>
        <w:spacing w:line="240" w:lineRule="auto"/>
        <w:ind w:firstLine="360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Мероприятия по реализации Программы направлены на противо</w:t>
      </w:r>
      <w:r w:rsidRPr="003B181E">
        <w:rPr>
          <w:spacing w:val="0"/>
          <w:sz w:val="24"/>
          <w:szCs w:val="24"/>
        </w:rPr>
        <w:softHyphen/>
        <w:t>действие коррупции в целях ее снижения путем:</w:t>
      </w:r>
    </w:p>
    <w:p w:rsidR="00B02124" w:rsidRPr="003B181E" w:rsidRDefault="00B02124" w:rsidP="00871200">
      <w:pPr>
        <w:pStyle w:val="10"/>
        <w:shd w:val="clear" w:color="auto" w:fill="auto"/>
        <w:spacing w:line="240" w:lineRule="auto"/>
        <w:ind w:firstLine="360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формирования в обществе нетерпимости к коррупционному поведению;</w:t>
      </w:r>
    </w:p>
    <w:p w:rsidR="00B02124" w:rsidRPr="003B181E" w:rsidRDefault="00B02124" w:rsidP="00871200">
      <w:pPr>
        <w:pStyle w:val="10"/>
        <w:shd w:val="clear" w:color="auto" w:fill="auto"/>
        <w:spacing w:line="240" w:lineRule="auto"/>
        <w:ind w:firstLine="360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разъяснения муниципальным служащим основных положений международного, федерального и регионального законодательства о противодействии коррупции, повышения их квалификации;</w:t>
      </w:r>
    </w:p>
    <w:p w:rsidR="00B02124" w:rsidRPr="003B181E" w:rsidRDefault="00B02124" w:rsidP="00871200">
      <w:pPr>
        <w:pStyle w:val="10"/>
        <w:shd w:val="clear" w:color="auto" w:fill="auto"/>
        <w:spacing w:line="240" w:lineRule="auto"/>
        <w:ind w:firstLine="360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проведения антикоррупционной экспертизы нормативных правовых актов и их проектов;</w:t>
      </w:r>
    </w:p>
    <w:p w:rsidR="00B02124" w:rsidRPr="003B181E" w:rsidRDefault="00B02124" w:rsidP="00871200">
      <w:pPr>
        <w:pStyle w:val="10"/>
        <w:shd w:val="clear" w:color="auto" w:fill="auto"/>
        <w:spacing w:line="240" w:lineRule="auto"/>
        <w:ind w:firstLine="360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lastRenderedPageBreak/>
        <w:t>проведения антикоррупционного мониторинга;</w:t>
      </w:r>
    </w:p>
    <w:p w:rsidR="00B02124" w:rsidRPr="003B181E" w:rsidRDefault="00B02124" w:rsidP="00871200">
      <w:pPr>
        <w:pStyle w:val="10"/>
        <w:shd w:val="clear" w:color="auto" w:fill="auto"/>
        <w:spacing w:line="240" w:lineRule="auto"/>
        <w:ind w:firstLine="360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безусловного исполнения законодательства, регламентирующего прохождение муниципальной службы;</w:t>
      </w:r>
    </w:p>
    <w:p w:rsidR="00B02124" w:rsidRPr="003B181E" w:rsidRDefault="00B02124" w:rsidP="00871200">
      <w:pPr>
        <w:pStyle w:val="10"/>
        <w:shd w:val="clear" w:color="auto" w:fill="auto"/>
        <w:spacing w:line="240" w:lineRule="auto"/>
        <w:ind w:firstLine="360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развития институтов общественного </w:t>
      </w:r>
      <w:proofErr w:type="gramStart"/>
      <w:r w:rsidRPr="003B181E">
        <w:rPr>
          <w:spacing w:val="0"/>
          <w:sz w:val="24"/>
          <w:szCs w:val="24"/>
        </w:rPr>
        <w:t>контроля за</w:t>
      </w:r>
      <w:proofErr w:type="gramEnd"/>
      <w:r w:rsidRPr="003B181E">
        <w:rPr>
          <w:spacing w:val="0"/>
          <w:sz w:val="24"/>
          <w:szCs w:val="24"/>
        </w:rPr>
        <w:t xml:space="preserve"> соблюдением законодательства Российской Федерации о противодействии коррупции.</w:t>
      </w:r>
    </w:p>
    <w:p w:rsidR="00B02124" w:rsidRPr="003B181E" w:rsidRDefault="00B02124" w:rsidP="00871200">
      <w:pPr>
        <w:pStyle w:val="10"/>
        <w:shd w:val="clear" w:color="auto" w:fill="auto"/>
        <w:spacing w:line="240" w:lineRule="auto"/>
        <w:ind w:firstLine="360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Мероприятия по реализации Программы представлены в приложении 1.</w:t>
      </w:r>
    </w:p>
    <w:p w:rsidR="00871200" w:rsidRDefault="00871200" w:rsidP="00B02124">
      <w:pPr>
        <w:pStyle w:val="10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</w:rPr>
      </w:pPr>
    </w:p>
    <w:p w:rsidR="00174711" w:rsidRDefault="00174711" w:rsidP="00B02124">
      <w:pPr>
        <w:pStyle w:val="10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</w:rPr>
      </w:pPr>
    </w:p>
    <w:p w:rsidR="00B02124" w:rsidRPr="003B181E" w:rsidRDefault="00B02124" w:rsidP="00871200">
      <w:pPr>
        <w:pStyle w:val="10"/>
        <w:shd w:val="clear" w:color="auto" w:fill="auto"/>
        <w:spacing w:line="240" w:lineRule="auto"/>
        <w:ind w:firstLine="0"/>
        <w:jc w:val="center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4. Организация управления Программой и </w:t>
      </w:r>
      <w:proofErr w:type="gramStart"/>
      <w:r w:rsidRPr="003B181E">
        <w:rPr>
          <w:spacing w:val="0"/>
          <w:sz w:val="24"/>
          <w:szCs w:val="24"/>
        </w:rPr>
        <w:t>контроль за</w:t>
      </w:r>
      <w:proofErr w:type="gramEnd"/>
      <w:r w:rsidRPr="003B181E">
        <w:rPr>
          <w:spacing w:val="0"/>
          <w:sz w:val="24"/>
          <w:szCs w:val="24"/>
        </w:rPr>
        <w:t xml:space="preserve"> ее исполнением,</w:t>
      </w:r>
    </w:p>
    <w:p w:rsidR="00B02124" w:rsidRDefault="00B02124" w:rsidP="00871200">
      <w:pPr>
        <w:pStyle w:val="10"/>
        <w:shd w:val="clear" w:color="auto" w:fill="auto"/>
        <w:spacing w:line="240" w:lineRule="auto"/>
        <w:ind w:firstLine="0"/>
        <w:jc w:val="center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механизм реализации Программы</w:t>
      </w:r>
    </w:p>
    <w:p w:rsidR="00871200" w:rsidRPr="003B181E" w:rsidRDefault="00871200" w:rsidP="00871200">
      <w:pPr>
        <w:pStyle w:val="10"/>
        <w:shd w:val="clear" w:color="auto" w:fill="auto"/>
        <w:spacing w:line="240" w:lineRule="auto"/>
        <w:ind w:firstLine="0"/>
        <w:jc w:val="center"/>
        <w:rPr>
          <w:spacing w:val="0"/>
          <w:sz w:val="24"/>
          <w:szCs w:val="24"/>
        </w:rPr>
      </w:pPr>
    </w:p>
    <w:p w:rsidR="00B02124" w:rsidRPr="003B181E" w:rsidRDefault="00B02124" w:rsidP="00871200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Исполнители мероприятий по реализации Программы в установ</w:t>
      </w:r>
      <w:r w:rsidRPr="003B181E">
        <w:rPr>
          <w:spacing w:val="0"/>
          <w:sz w:val="24"/>
          <w:szCs w:val="24"/>
        </w:rPr>
        <w:softHyphen/>
        <w:t>ленные приложением 1 сроки представляют управл</w:t>
      </w:r>
      <w:r w:rsidR="00871200">
        <w:rPr>
          <w:spacing w:val="0"/>
          <w:sz w:val="24"/>
          <w:szCs w:val="24"/>
        </w:rPr>
        <w:t>яющему делами администрации Городищенского муниципального района</w:t>
      </w:r>
      <w:r w:rsidR="00871200" w:rsidRPr="003B181E">
        <w:rPr>
          <w:spacing w:val="0"/>
          <w:sz w:val="24"/>
          <w:szCs w:val="24"/>
        </w:rPr>
        <w:t xml:space="preserve"> </w:t>
      </w:r>
      <w:r w:rsidRPr="003B181E">
        <w:rPr>
          <w:spacing w:val="0"/>
          <w:sz w:val="24"/>
          <w:szCs w:val="24"/>
        </w:rPr>
        <w:t>информацию о реализации предусмотренных мероприятий.</w:t>
      </w:r>
    </w:p>
    <w:p w:rsidR="00B02124" w:rsidRDefault="00B02124" w:rsidP="00871200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Исполнители мероприятий несут ответственность за их качественное и своевременное исполнение, объективность представленной информации.</w:t>
      </w:r>
    </w:p>
    <w:p w:rsidR="00871200" w:rsidRPr="003B181E" w:rsidRDefault="00871200" w:rsidP="00871200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</w:p>
    <w:p w:rsidR="00B02124" w:rsidRDefault="00871200" w:rsidP="00871200">
      <w:pPr>
        <w:pStyle w:val="10"/>
        <w:shd w:val="clear" w:color="auto" w:fill="auto"/>
        <w:spacing w:line="240" w:lineRule="auto"/>
        <w:ind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5. </w:t>
      </w:r>
      <w:r w:rsidR="00B02124" w:rsidRPr="003B181E">
        <w:rPr>
          <w:spacing w:val="0"/>
          <w:sz w:val="24"/>
          <w:szCs w:val="24"/>
        </w:rPr>
        <w:t>Ожидаемые результаты реализации Программы</w:t>
      </w:r>
    </w:p>
    <w:p w:rsidR="00871200" w:rsidRDefault="00871200" w:rsidP="00871200">
      <w:pPr>
        <w:pStyle w:val="10"/>
        <w:shd w:val="clear" w:color="auto" w:fill="auto"/>
        <w:spacing w:line="240" w:lineRule="auto"/>
        <w:ind w:left="1560" w:firstLine="0"/>
        <w:jc w:val="both"/>
        <w:rPr>
          <w:spacing w:val="0"/>
          <w:sz w:val="24"/>
          <w:szCs w:val="24"/>
        </w:rPr>
      </w:pPr>
    </w:p>
    <w:p w:rsidR="00871200" w:rsidRDefault="00B02124" w:rsidP="00871200">
      <w:pPr>
        <w:pStyle w:val="10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В результате реализации Программы планируется: </w:t>
      </w:r>
    </w:p>
    <w:p w:rsidR="00B02124" w:rsidRPr="003B181E" w:rsidRDefault="00B02124" w:rsidP="00871200">
      <w:pPr>
        <w:pStyle w:val="10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повышение уровня взаимодействия правоохранительных и иных государственных органов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</w:p>
    <w:p w:rsidR="00B02124" w:rsidRPr="003B181E" w:rsidRDefault="00B02124" w:rsidP="00871200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совершенствование нормативных правовых актов </w:t>
      </w:r>
      <w:r w:rsidR="00871200">
        <w:rPr>
          <w:spacing w:val="0"/>
          <w:sz w:val="24"/>
          <w:szCs w:val="24"/>
        </w:rPr>
        <w:t>Городищенского муниципального района</w:t>
      </w:r>
      <w:r w:rsidR="00871200" w:rsidRPr="003B181E">
        <w:rPr>
          <w:spacing w:val="0"/>
          <w:sz w:val="24"/>
          <w:szCs w:val="24"/>
        </w:rPr>
        <w:t xml:space="preserve"> </w:t>
      </w:r>
      <w:r w:rsidRPr="003B181E">
        <w:rPr>
          <w:spacing w:val="0"/>
          <w:sz w:val="24"/>
          <w:szCs w:val="24"/>
        </w:rPr>
        <w:t>в сфере противодействия коррупции;</w:t>
      </w:r>
    </w:p>
    <w:p w:rsidR="00B02124" w:rsidRPr="003B181E" w:rsidRDefault="00B02124" w:rsidP="00871200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сокращение числа коррупционных правонарушений на территории </w:t>
      </w:r>
      <w:r w:rsidR="00871200">
        <w:rPr>
          <w:spacing w:val="0"/>
          <w:sz w:val="24"/>
          <w:szCs w:val="24"/>
        </w:rPr>
        <w:t>Городищенского муниципального района</w:t>
      </w:r>
      <w:r w:rsidRPr="003B181E">
        <w:rPr>
          <w:spacing w:val="0"/>
          <w:sz w:val="24"/>
          <w:szCs w:val="24"/>
        </w:rPr>
        <w:t>;</w:t>
      </w:r>
    </w:p>
    <w:p w:rsidR="00871200" w:rsidRDefault="00B02124" w:rsidP="00871200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минимизация последствий коррупционных правонарушений; </w:t>
      </w:r>
    </w:p>
    <w:p w:rsidR="00B02124" w:rsidRPr="003B181E" w:rsidRDefault="00B02124" w:rsidP="00871200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укрепление доверия общества к государству и его структурам, повышение уважения граждан к муниципальной службе;</w:t>
      </w:r>
    </w:p>
    <w:p w:rsidR="00B02124" w:rsidRPr="003B181E" w:rsidRDefault="00B02124" w:rsidP="00871200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повышение эффективности муниципального управления;</w:t>
      </w:r>
    </w:p>
    <w:p w:rsidR="00B02124" w:rsidRPr="003B181E" w:rsidRDefault="00B02124" w:rsidP="00871200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создание негативного отношения к дарению (получению) подарков лицам в связи с их должностным положением или в связи с исполнением ими служебных обязанностей;</w:t>
      </w:r>
    </w:p>
    <w:p w:rsidR="00B02124" w:rsidRDefault="00B02124" w:rsidP="00871200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>повышение качества и доступности государственных и муници</w:t>
      </w:r>
      <w:r w:rsidRPr="003B181E">
        <w:rPr>
          <w:spacing w:val="0"/>
          <w:sz w:val="24"/>
          <w:szCs w:val="24"/>
        </w:rPr>
        <w:softHyphen/>
        <w:t>пальных услуг.</w:t>
      </w:r>
    </w:p>
    <w:p w:rsidR="00871200" w:rsidRDefault="00871200" w:rsidP="00871200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</w:p>
    <w:p w:rsidR="00B33D07" w:rsidRPr="003B181E" w:rsidRDefault="00B33D07" w:rsidP="00871200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</w:p>
    <w:p w:rsidR="003B181E" w:rsidRDefault="00B02124" w:rsidP="00871200">
      <w:pPr>
        <w:pStyle w:val="10"/>
        <w:shd w:val="clear" w:color="auto" w:fill="auto"/>
        <w:spacing w:line="240" w:lineRule="auto"/>
        <w:ind w:firstLine="0"/>
        <w:jc w:val="center"/>
        <w:rPr>
          <w:spacing w:val="0"/>
          <w:sz w:val="24"/>
          <w:szCs w:val="24"/>
        </w:rPr>
      </w:pPr>
      <w:r w:rsidRPr="003B181E">
        <w:rPr>
          <w:spacing w:val="0"/>
          <w:sz w:val="24"/>
          <w:szCs w:val="24"/>
        </w:rPr>
        <w:t xml:space="preserve">6. </w:t>
      </w:r>
      <w:r w:rsidR="00871200" w:rsidRPr="00C86378">
        <w:rPr>
          <w:spacing w:val="0"/>
          <w:sz w:val="24"/>
          <w:szCs w:val="24"/>
        </w:rPr>
        <w:t>Механизмы реализации Программы противодействия коррупции</w:t>
      </w:r>
      <w:r w:rsidR="001619AB">
        <w:rPr>
          <w:spacing w:val="0"/>
          <w:sz w:val="24"/>
          <w:szCs w:val="24"/>
        </w:rPr>
        <w:t xml:space="preserve"> в </w:t>
      </w:r>
      <w:proofErr w:type="spellStart"/>
      <w:r w:rsidR="001619AB">
        <w:rPr>
          <w:spacing w:val="0"/>
          <w:sz w:val="24"/>
          <w:szCs w:val="24"/>
        </w:rPr>
        <w:t>Городищенском</w:t>
      </w:r>
      <w:proofErr w:type="spellEnd"/>
      <w:r w:rsidR="001619AB">
        <w:rPr>
          <w:spacing w:val="0"/>
          <w:sz w:val="24"/>
          <w:szCs w:val="24"/>
        </w:rPr>
        <w:t xml:space="preserve"> муниципальном районе</w:t>
      </w:r>
    </w:p>
    <w:p w:rsidR="001619AB" w:rsidRDefault="001619AB" w:rsidP="001619AB">
      <w:pPr>
        <w:pStyle w:val="10"/>
        <w:shd w:val="clear" w:color="auto" w:fill="auto"/>
        <w:spacing w:line="240" w:lineRule="auto"/>
        <w:ind w:firstLine="0"/>
        <w:jc w:val="both"/>
        <w:rPr>
          <w:spacing w:val="0"/>
          <w:sz w:val="24"/>
          <w:szCs w:val="24"/>
        </w:rPr>
      </w:pPr>
    </w:p>
    <w:p w:rsidR="001619AB" w:rsidRDefault="001619AB" w:rsidP="001619AB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C86378">
        <w:rPr>
          <w:spacing w:val="0"/>
          <w:sz w:val="24"/>
          <w:szCs w:val="24"/>
        </w:rPr>
        <w:t>Мероприятия Программы реализуются на основании федерального законодательства</w:t>
      </w:r>
      <w:r>
        <w:rPr>
          <w:spacing w:val="0"/>
          <w:sz w:val="24"/>
          <w:szCs w:val="24"/>
        </w:rPr>
        <w:t>,</w:t>
      </w:r>
      <w:r w:rsidRPr="00C86378">
        <w:rPr>
          <w:spacing w:val="0"/>
          <w:sz w:val="24"/>
          <w:szCs w:val="24"/>
        </w:rPr>
        <w:t xml:space="preserve"> законодательства Волгоградской области</w:t>
      </w:r>
      <w:r>
        <w:rPr>
          <w:spacing w:val="0"/>
          <w:sz w:val="24"/>
          <w:szCs w:val="24"/>
        </w:rPr>
        <w:t xml:space="preserve"> и администрации Городищенского муниципального района</w:t>
      </w:r>
      <w:r w:rsidRPr="00C86378">
        <w:rPr>
          <w:spacing w:val="0"/>
          <w:sz w:val="24"/>
          <w:szCs w:val="24"/>
        </w:rPr>
        <w:t>.</w:t>
      </w:r>
    </w:p>
    <w:p w:rsidR="001619AB" w:rsidRDefault="001619AB" w:rsidP="001619AB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</w:p>
    <w:p w:rsidR="00B33D07" w:rsidRDefault="00B33D07" w:rsidP="001619AB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</w:p>
    <w:p w:rsidR="001619AB" w:rsidRDefault="001619AB" w:rsidP="001619AB">
      <w:pPr>
        <w:pStyle w:val="10"/>
        <w:shd w:val="clear" w:color="auto" w:fill="auto"/>
        <w:spacing w:line="240" w:lineRule="auto"/>
        <w:ind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7. </w:t>
      </w:r>
      <w:r w:rsidRPr="00C86378">
        <w:rPr>
          <w:spacing w:val="0"/>
          <w:sz w:val="24"/>
          <w:szCs w:val="24"/>
        </w:rPr>
        <w:t>Основные целевые индикаторы и показатели Программы</w:t>
      </w:r>
    </w:p>
    <w:p w:rsidR="001619AB" w:rsidRDefault="001619AB" w:rsidP="001619AB">
      <w:pPr>
        <w:pStyle w:val="10"/>
        <w:shd w:val="clear" w:color="auto" w:fill="auto"/>
        <w:spacing w:line="240" w:lineRule="auto"/>
        <w:ind w:firstLine="0"/>
        <w:jc w:val="center"/>
        <w:rPr>
          <w:spacing w:val="0"/>
          <w:sz w:val="24"/>
          <w:szCs w:val="24"/>
        </w:rPr>
      </w:pPr>
    </w:p>
    <w:p w:rsidR="001619AB" w:rsidRPr="00C86378" w:rsidRDefault="001619AB" w:rsidP="001619AB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C86378">
        <w:rPr>
          <w:spacing w:val="0"/>
          <w:sz w:val="24"/>
          <w:szCs w:val="24"/>
        </w:rPr>
        <w:t>Основными целевыми индикаторами и показателями Программы являются:</w:t>
      </w:r>
    </w:p>
    <w:p w:rsidR="00174711" w:rsidRDefault="001619AB" w:rsidP="00174711">
      <w:pPr>
        <w:pStyle w:val="1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86378">
        <w:rPr>
          <w:spacing w:val="0"/>
          <w:sz w:val="24"/>
          <w:szCs w:val="24"/>
        </w:rPr>
        <w:t xml:space="preserve">число выявленных коррупционных правонарушений со стороны должностных лиц органов местного самоуправления </w:t>
      </w:r>
      <w:r>
        <w:rPr>
          <w:spacing w:val="0"/>
          <w:sz w:val="24"/>
          <w:szCs w:val="24"/>
        </w:rPr>
        <w:t>Городищенского муниципального района</w:t>
      </w:r>
      <w:r w:rsidRPr="00C86378">
        <w:rPr>
          <w:spacing w:val="0"/>
          <w:sz w:val="24"/>
          <w:szCs w:val="24"/>
        </w:rPr>
        <w:t>;</w:t>
      </w:r>
      <w:r w:rsidR="00174711" w:rsidRPr="00174711">
        <w:rPr>
          <w:sz w:val="24"/>
          <w:szCs w:val="24"/>
        </w:rPr>
        <w:t xml:space="preserve"> </w:t>
      </w:r>
    </w:p>
    <w:p w:rsidR="00174711" w:rsidRPr="00C86378" w:rsidRDefault="00174711" w:rsidP="00174711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C86378">
        <w:rPr>
          <w:spacing w:val="0"/>
          <w:sz w:val="24"/>
          <w:szCs w:val="24"/>
        </w:rPr>
        <w:lastRenderedPageBreak/>
        <w:t xml:space="preserve">оценка населением повышения степени открытости и прозрачности деятельности органов местного самоуправления </w:t>
      </w:r>
      <w:r>
        <w:rPr>
          <w:spacing w:val="0"/>
          <w:sz w:val="24"/>
          <w:szCs w:val="24"/>
        </w:rPr>
        <w:t>Городищенского муниципального района</w:t>
      </w:r>
      <w:r w:rsidRPr="00C86378">
        <w:rPr>
          <w:spacing w:val="0"/>
          <w:sz w:val="24"/>
          <w:szCs w:val="24"/>
        </w:rPr>
        <w:t xml:space="preserve"> (по данным социологических исследований);</w:t>
      </w:r>
    </w:p>
    <w:p w:rsidR="001619AB" w:rsidRPr="00C86378" w:rsidRDefault="001619AB" w:rsidP="001619AB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C86378">
        <w:rPr>
          <w:spacing w:val="0"/>
          <w:sz w:val="24"/>
          <w:szCs w:val="24"/>
        </w:rPr>
        <w:t xml:space="preserve">оценка уровня готовности населения совершать </w:t>
      </w:r>
      <w:proofErr w:type="spellStart"/>
      <w:r w:rsidRPr="00C86378">
        <w:rPr>
          <w:spacing w:val="0"/>
          <w:sz w:val="24"/>
          <w:szCs w:val="24"/>
        </w:rPr>
        <w:t>коррупциогенные</w:t>
      </w:r>
      <w:proofErr w:type="spellEnd"/>
      <w:r w:rsidRPr="00C86378">
        <w:rPr>
          <w:spacing w:val="0"/>
          <w:sz w:val="24"/>
          <w:szCs w:val="24"/>
        </w:rPr>
        <w:t xml:space="preserve"> поступки в различных ситуациях (по данным социологических исследований);</w:t>
      </w:r>
    </w:p>
    <w:p w:rsidR="001619AB" w:rsidRPr="00C86378" w:rsidRDefault="001619AB" w:rsidP="008C0243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C86378">
        <w:rPr>
          <w:spacing w:val="0"/>
          <w:sz w:val="24"/>
          <w:szCs w:val="24"/>
        </w:rPr>
        <w:t xml:space="preserve">снижение доли жителей </w:t>
      </w:r>
      <w:r w:rsidR="00174711">
        <w:rPr>
          <w:spacing w:val="0"/>
          <w:sz w:val="24"/>
          <w:szCs w:val="24"/>
        </w:rPr>
        <w:t>Городищенского муниципального района</w:t>
      </w:r>
      <w:r w:rsidRPr="00C86378">
        <w:rPr>
          <w:spacing w:val="0"/>
          <w:sz w:val="24"/>
          <w:szCs w:val="24"/>
        </w:rPr>
        <w:t xml:space="preserve">, сталкивавшихся в </w:t>
      </w:r>
      <w:r w:rsidR="00174711">
        <w:rPr>
          <w:spacing w:val="0"/>
          <w:sz w:val="24"/>
          <w:szCs w:val="24"/>
        </w:rPr>
        <w:t>муниципаль</w:t>
      </w:r>
      <w:r w:rsidRPr="00C86378">
        <w:rPr>
          <w:spacing w:val="0"/>
          <w:sz w:val="24"/>
          <w:szCs w:val="24"/>
        </w:rPr>
        <w:t>ных учреждениях, оказывающих услуги населению, с фактами коррупции (по данным социологических исследований);</w:t>
      </w:r>
    </w:p>
    <w:p w:rsidR="001619AB" w:rsidRPr="00C86378" w:rsidRDefault="001619AB" w:rsidP="00174711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C86378">
        <w:rPr>
          <w:spacing w:val="0"/>
          <w:sz w:val="24"/>
          <w:szCs w:val="24"/>
        </w:rPr>
        <w:t xml:space="preserve">рост числа рассмотренных обращений граждан и организаций, поступивших на антикоррупционные горячие линии в органах местного самоуправления </w:t>
      </w:r>
      <w:r w:rsidR="00174711">
        <w:rPr>
          <w:spacing w:val="0"/>
          <w:sz w:val="24"/>
          <w:szCs w:val="24"/>
        </w:rPr>
        <w:t>Городищенского муниципального района</w:t>
      </w:r>
      <w:r w:rsidRPr="00C86378">
        <w:rPr>
          <w:spacing w:val="0"/>
          <w:sz w:val="24"/>
          <w:szCs w:val="24"/>
        </w:rPr>
        <w:t>;</w:t>
      </w:r>
    </w:p>
    <w:p w:rsidR="001619AB" w:rsidRPr="00C86378" w:rsidRDefault="001619AB" w:rsidP="00174711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  <w:r w:rsidRPr="00C86378">
        <w:rPr>
          <w:spacing w:val="0"/>
          <w:sz w:val="24"/>
          <w:szCs w:val="24"/>
        </w:rPr>
        <w:t>рост числа публикаций по теме коррупции и противодействию коррупции, размещенных в средствах массовой информации (ежеквартально).</w:t>
      </w:r>
    </w:p>
    <w:p w:rsidR="001619AB" w:rsidRDefault="001619AB" w:rsidP="001619AB">
      <w:pPr>
        <w:pStyle w:val="10"/>
        <w:shd w:val="clear" w:color="auto" w:fill="auto"/>
        <w:spacing w:line="240" w:lineRule="auto"/>
        <w:ind w:firstLine="708"/>
        <w:jc w:val="both"/>
        <w:rPr>
          <w:spacing w:val="0"/>
          <w:sz w:val="24"/>
          <w:szCs w:val="24"/>
        </w:rPr>
      </w:pPr>
    </w:p>
    <w:p w:rsidR="007702EA" w:rsidRDefault="007702EA" w:rsidP="003B181E">
      <w:pPr>
        <w:sectPr w:rsidR="007702EA" w:rsidSect="00110B2B">
          <w:headerReference w:type="even" r:id="rId10"/>
          <w:type w:val="continuous"/>
          <w:pgSz w:w="11907" w:h="16840"/>
          <w:pgMar w:top="1134" w:right="1276" w:bottom="1134" w:left="1559" w:header="720" w:footer="720" w:gutter="0"/>
          <w:cols w:space="720"/>
          <w:docGrid w:linePitch="360"/>
        </w:sectPr>
      </w:pPr>
    </w:p>
    <w:p w:rsidR="007702EA" w:rsidRPr="00832DC9" w:rsidRDefault="007702EA" w:rsidP="000D78C7">
      <w:pPr>
        <w:pStyle w:val="10"/>
        <w:shd w:val="clear" w:color="auto" w:fill="auto"/>
        <w:spacing w:line="240" w:lineRule="auto"/>
        <w:ind w:left="10620" w:firstLine="0"/>
        <w:rPr>
          <w:spacing w:val="0"/>
          <w:sz w:val="24"/>
          <w:szCs w:val="24"/>
        </w:rPr>
      </w:pPr>
      <w:r w:rsidRPr="00832DC9">
        <w:rPr>
          <w:spacing w:val="0"/>
          <w:sz w:val="24"/>
          <w:szCs w:val="24"/>
        </w:rPr>
        <w:lastRenderedPageBreak/>
        <w:t>ПРИЛОЖЕНИЕ 1</w:t>
      </w:r>
    </w:p>
    <w:p w:rsidR="003B181E" w:rsidRDefault="007702EA" w:rsidP="000D78C7">
      <w:pPr>
        <w:ind w:left="10620"/>
        <w:rPr>
          <w:sz w:val="24"/>
          <w:szCs w:val="24"/>
        </w:rPr>
      </w:pPr>
      <w:r w:rsidRPr="00832DC9">
        <w:rPr>
          <w:sz w:val="24"/>
          <w:szCs w:val="24"/>
        </w:rPr>
        <w:t xml:space="preserve">к программе противодействия коррупции в </w:t>
      </w:r>
      <w:proofErr w:type="spellStart"/>
      <w:r>
        <w:rPr>
          <w:sz w:val="24"/>
          <w:szCs w:val="24"/>
        </w:rPr>
        <w:t>Городищенском</w:t>
      </w:r>
      <w:proofErr w:type="spellEnd"/>
      <w:r>
        <w:rPr>
          <w:sz w:val="24"/>
          <w:szCs w:val="24"/>
        </w:rPr>
        <w:t xml:space="preserve"> муниципальном районе</w:t>
      </w:r>
      <w:r w:rsidRPr="00832DC9">
        <w:rPr>
          <w:sz w:val="24"/>
          <w:szCs w:val="24"/>
        </w:rPr>
        <w:t xml:space="preserve"> на 2013-2015 годы</w:t>
      </w:r>
    </w:p>
    <w:p w:rsidR="008215DA" w:rsidRDefault="008215DA" w:rsidP="000D78C7">
      <w:pPr>
        <w:ind w:left="10620"/>
        <w:rPr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8931"/>
        <w:gridCol w:w="2126"/>
        <w:gridCol w:w="3260"/>
      </w:tblGrid>
      <w:tr w:rsidR="007702EA" w:rsidTr="008215DA">
        <w:tc>
          <w:tcPr>
            <w:tcW w:w="675" w:type="dxa"/>
          </w:tcPr>
          <w:p w:rsidR="007702EA" w:rsidRDefault="007702EA" w:rsidP="007702EA">
            <w:r>
              <w:t>№№</w:t>
            </w:r>
          </w:p>
          <w:p w:rsidR="007702EA" w:rsidRDefault="007702EA" w:rsidP="007702EA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8931" w:type="dxa"/>
          </w:tcPr>
          <w:p w:rsidR="007702EA" w:rsidRDefault="007702EA" w:rsidP="007702EA">
            <w:r>
              <w:t>Наименование мероприятий</w:t>
            </w:r>
          </w:p>
        </w:tc>
        <w:tc>
          <w:tcPr>
            <w:tcW w:w="2126" w:type="dxa"/>
          </w:tcPr>
          <w:p w:rsidR="007702EA" w:rsidRPr="00B367A6" w:rsidRDefault="007702EA" w:rsidP="007702EA">
            <w:pPr>
              <w:rPr>
                <w:sz w:val="24"/>
                <w:szCs w:val="24"/>
              </w:rPr>
            </w:pPr>
            <w:r w:rsidRPr="00B367A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:rsidR="007702EA" w:rsidRPr="00B367A6" w:rsidRDefault="007702EA" w:rsidP="00B85F77">
            <w:pPr>
              <w:rPr>
                <w:sz w:val="24"/>
                <w:szCs w:val="24"/>
              </w:rPr>
            </w:pPr>
            <w:r w:rsidRPr="00B367A6">
              <w:rPr>
                <w:sz w:val="24"/>
                <w:szCs w:val="24"/>
              </w:rPr>
              <w:t>Исполнител</w:t>
            </w:r>
            <w:r w:rsidR="00B85F77">
              <w:rPr>
                <w:sz w:val="24"/>
                <w:szCs w:val="24"/>
              </w:rPr>
              <w:t>и</w:t>
            </w:r>
            <w:r w:rsidRPr="00B367A6">
              <w:rPr>
                <w:sz w:val="24"/>
                <w:szCs w:val="24"/>
              </w:rPr>
              <w:t xml:space="preserve"> </w:t>
            </w:r>
          </w:p>
        </w:tc>
      </w:tr>
      <w:tr w:rsidR="007702EA" w:rsidTr="008215DA">
        <w:tc>
          <w:tcPr>
            <w:tcW w:w="675" w:type="dxa"/>
          </w:tcPr>
          <w:p w:rsidR="007702EA" w:rsidRDefault="004B712C" w:rsidP="007702EA">
            <w:r>
              <w:t>1.</w:t>
            </w:r>
          </w:p>
        </w:tc>
        <w:tc>
          <w:tcPr>
            <w:tcW w:w="8931" w:type="dxa"/>
          </w:tcPr>
          <w:p w:rsidR="007702EA" w:rsidRDefault="004B712C" w:rsidP="00B367A6">
            <w:pPr>
              <w:pStyle w:val="10"/>
              <w:shd w:val="clear" w:color="auto" w:fill="auto"/>
              <w:spacing w:line="240" w:lineRule="auto"/>
              <w:ind w:firstLine="0"/>
              <w:jc w:val="both"/>
            </w:pPr>
            <w:r w:rsidRPr="00832DC9">
              <w:rPr>
                <w:spacing w:val="0"/>
                <w:sz w:val="24"/>
                <w:szCs w:val="24"/>
              </w:rPr>
              <w:t>Работа межведомственной комиссии по противо</w:t>
            </w:r>
            <w:r w:rsidRPr="00832DC9">
              <w:rPr>
                <w:spacing w:val="0"/>
                <w:sz w:val="24"/>
                <w:szCs w:val="24"/>
              </w:rPr>
              <w:softHyphen/>
              <w:t xml:space="preserve">действию коррупции в </w:t>
            </w:r>
            <w:proofErr w:type="spellStart"/>
            <w:r w:rsidR="00B367A6">
              <w:rPr>
                <w:spacing w:val="0"/>
                <w:sz w:val="24"/>
                <w:szCs w:val="24"/>
              </w:rPr>
              <w:t>Городищенском</w:t>
            </w:r>
            <w:proofErr w:type="spellEnd"/>
            <w:r w:rsidR="00B367A6">
              <w:rPr>
                <w:spacing w:val="0"/>
                <w:sz w:val="24"/>
                <w:szCs w:val="24"/>
              </w:rPr>
              <w:t xml:space="preserve"> муниципальном районе</w:t>
            </w:r>
            <w:r w:rsidR="00B367A6" w:rsidRPr="00832DC9">
              <w:rPr>
                <w:spacing w:val="0"/>
                <w:sz w:val="24"/>
                <w:szCs w:val="24"/>
              </w:rPr>
              <w:t xml:space="preserve"> </w:t>
            </w:r>
            <w:r w:rsidRPr="00832DC9">
              <w:rPr>
                <w:spacing w:val="0"/>
                <w:sz w:val="24"/>
                <w:szCs w:val="24"/>
              </w:rPr>
              <w:t>(далее именуется - межведомственная комиссия по противо</w:t>
            </w:r>
            <w:r w:rsidRPr="00832DC9">
              <w:rPr>
                <w:spacing w:val="0"/>
                <w:sz w:val="24"/>
                <w:szCs w:val="24"/>
              </w:rPr>
              <w:softHyphen/>
              <w:t>действию коррупции)</w:t>
            </w:r>
          </w:p>
        </w:tc>
        <w:tc>
          <w:tcPr>
            <w:tcW w:w="2126" w:type="dxa"/>
          </w:tcPr>
          <w:p w:rsidR="007702EA" w:rsidRPr="00B367A6" w:rsidRDefault="007702EA" w:rsidP="007702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2EA" w:rsidRPr="00B367A6" w:rsidRDefault="007702EA" w:rsidP="007702EA">
            <w:pPr>
              <w:rPr>
                <w:sz w:val="24"/>
                <w:szCs w:val="24"/>
              </w:rPr>
            </w:pPr>
          </w:p>
        </w:tc>
      </w:tr>
      <w:tr w:rsidR="007702EA" w:rsidTr="008215DA">
        <w:tc>
          <w:tcPr>
            <w:tcW w:w="675" w:type="dxa"/>
          </w:tcPr>
          <w:p w:rsidR="007702EA" w:rsidRDefault="004B712C" w:rsidP="007702EA">
            <w:r>
              <w:t>1.1.</w:t>
            </w:r>
          </w:p>
        </w:tc>
        <w:tc>
          <w:tcPr>
            <w:tcW w:w="8931" w:type="dxa"/>
          </w:tcPr>
          <w:p w:rsidR="007702EA" w:rsidRDefault="004B712C" w:rsidP="00B367A6">
            <w:pPr>
              <w:pStyle w:val="10"/>
              <w:shd w:val="clear" w:color="auto" w:fill="auto"/>
              <w:tabs>
                <w:tab w:val="left" w:pos="1835"/>
              </w:tabs>
              <w:spacing w:line="240" w:lineRule="auto"/>
              <w:ind w:firstLine="0"/>
              <w:jc w:val="both"/>
            </w:pPr>
            <w:r w:rsidRPr="00832DC9">
              <w:rPr>
                <w:spacing w:val="0"/>
                <w:sz w:val="24"/>
                <w:szCs w:val="24"/>
              </w:rPr>
              <w:t xml:space="preserve">Организация взаимодействия органов </w:t>
            </w:r>
            <w:r w:rsidR="00B367A6">
              <w:rPr>
                <w:spacing w:val="0"/>
                <w:sz w:val="24"/>
                <w:szCs w:val="24"/>
              </w:rPr>
              <w:t>местного самоуправления Городищенского муниципального района</w:t>
            </w:r>
            <w:r w:rsidRPr="00832DC9">
              <w:rPr>
                <w:spacing w:val="0"/>
                <w:sz w:val="24"/>
                <w:szCs w:val="24"/>
              </w:rPr>
              <w:t xml:space="preserve"> с территориальными органами федеральных органов исполнительной власти, органами местного самоуправления и общественными объединениями в целях противодействия коррупции</w:t>
            </w:r>
          </w:p>
        </w:tc>
        <w:tc>
          <w:tcPr>
            <w:tcW w:w="2126" w:type="dxa"/>
          </w:tcPr>
          <w:p w:rsidR="007702EA" w:rsidRPr="00B367A6" w:rsidRDefault="00B367A6" w:rsidP="007702EA">
            <w:pPr>
              <w:rPr>
                <w:sz w:val="24"/>
                <w:szCs w:val="24"/>
              </w:rPr>
            </w:pPr>
            <w:r w:rsidRPr="00B367A6">
              <w:rPr>
                <w:sz w:val="24"/>
                <w:szCs w:val="24"/>
              </w:rPr>
              <w:t xml:space="preserve">2013-2015 </w:t>
            </w:r>
            <w:proofErr w:type="spellStart"/>
            <w:r w:rsidRPr="00B367A6">
              <w:rPr>
                <w:sz w:val="24"/>
                <w:szCs w:val="24"/>
              </w:rPr>
              <w:t>г.</w:t>
            </w:r>
            <w:proofErr w:type="gramStart"/>
            <w:r w:rsidRPr="00B367A6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B367A6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702EA" w:rsidRPr="00B367A6" w:rsidRDefault="00B367A6" w:rsidP="00B36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члены межведомственной комиссии по противодействию коррупции</w:t>
            </w:r>
          </w:p>
        </w:tc>
      </w:tr>
      <w:tr w:rsidR="00B367A6" w:rsidTr="008215DA">
        <w:tc>
          <w:tcPr>
            <w:tcW w:w="675" w:type="dxa"/>
          </w:tcPr>
          <w:p w:rsidR="00B367A6" w:rsidRDefault="00B367A6" w:rsidP="007702EA">
            <w:r>
              <w:t>1.2.</w:t>
            </w:r>
          </w:p>
        </w:tc>
        <w:tc>
          <w:tcPr>
            <w:tcW w:w="8931" w:type="dxa"/>
          </w:tcPr>
          <w:p w:rsidR="00B367A6" w:rsidRDefault="00B367A6" w:rsidP="00B367A6">
            <w:pPr>
              <w:pStyle w:val="10"/>
              <w:shd w:val="clear" w:color="auto" w:fill="auto"/>
              <w:tabs>
                <w:tab w:val="left" w:pos="1835"/>
              </w:tabs>
              <w:spacing w:line="240" w:lineRule="auto"/>
              <w:ind w:firstLine="0"/>
              <w:jc w:val="both"/>
            </w:pPr>
            <w:r w:rsidRPr="00832DC9">
              <w:rPr>
                <w:spacing w:val="0"/>
                <w:sz w:val="24"/>
                <w:szCs w:val="24"/>
              </w:rPr>
              <w:t>Организационное обеспечение деятельности межведом</w:t>
            </w:r>
            <w:r w:rsidRPr="00832DC9">
              <w:rPr>
                <w:spacing w:val="0"/>
                <w:sz w:val="24"/>
                <w:szCs w:val="24"/>
              </w:rPr>
              <w:softHyphen/>
              <w:t>ственной комиссии по противодействию коррупции</w:t>
            </w:r>
          </w:p>
        </w:tc>
        <w:tc>
          <w:tcPr>
            <w:tcW w:w="2126" w:type="dxa"/>
          </w:tcPr>
          <w:p w:rsidR="00B367A6" w:rsidRPr="00B367A6" w:rsidRDefault="00B367A6" w:rsidP="00A27C0F">
            <w:pPr>
              <w:rPr>
                <w:sz w:val="24"/>
                <w:szCs w:val="24"/>
              </w:rPr>
            </w:pPr>
            <w:r w:rsidRPr="00B367A6">
              <w:rPr>
                <w:sz w:val="24"/>
                <w:szCs w:val="24"/>
              </w:rPr>
              <w:t xml:space="preserve">2013-2015 </w:t>
            </w:r>
            <w:proofErr w:type="spellStart"/>
            <w:r w:rsidRPr="00B367A6">
              <w:rPr>
                <w:sz w:val="24"/>
                <w:szCs w:val="24"/>
              </w:rPr>
              <w:t>г.</w:t>
            </w:r>
            <w:proofErr w:type="gramStart"/>
            <w:r w:rsidRPr="00B367A6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B367A6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367A6" w:rsidRPr="00B367A6" w:rsidRDefault="00B367A6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B367A6" w:rsidTr="008215DA">
        <w:tc>
          <w:tcPr>
            <w:tcW w:w="675" w:type="dxa"/>
          </w:tcPr>
          <w:p w:rsidR="00B367A6" w:rsidRDefault="00B367A6" w:rsidP="007702EA">
            <w:r>
              <w:t>1.3.</w:t>
            </w:r>
          </w:p>
        </w:tc>
        <w:tc>
          <w:tcPr>
            <w:tcW w:w="8931" w:type="dxa"/>
          </w:tcPr>
          <w:p w:rsidR="00B367A6" w:rsidRDefault="00B367A6" w:rsidP="00B367A6">
            <w:pPr>
              <w:jc w:val="both"/>
            </w:pPr>
            <w:r w:rsidRPr="00832DC9">
              <w:rPr>
                <w:sz w:val="24"/>
                <w:szCs w:val="24"/>
              </w:rPr>
              <w:t>Участие институтов гражданского общества в подготовке и проведении совместных совещаний (рабочих встреч, комиссий) с межведомственной комиссией по противодействию коррупции</w:t>
            </w:r>
          </w:p>
        </w:tc>
        <w:tc>
          <w:tcPr>
            <w:tcW w:w="2126" w:type="dxa"/>
          </w:tcPr>
          <w:p w:rsidR="00B367A6" w:rsidRPr="00B367A6" w:rsidRDefault="00B367A6" w:rsidP="00A27C0F">
            <w:pPr>
              <w:rPr>
                <w:sz w:val="24"/>
                <w:szCs w:val="24"/>
              </w:rPr>
            </w:pPr>
            <w:r w:rsidRPr="00B367A6">
              <w:rPr>
                <w:sz w:val="24"/>
                <w:szCs w:val="24"/>
              </w:rPr>
              <w:t xml:space="preserve">2013-2015 </w:t>
            </w:r>
            <w:proofErr w:type="spellStart"/>
            <w:r w:rsidRPr="00B367A6">
              <w:rPr>
                <w:sz w:val="24"/>
                <w:szCs w:val="24"/>
              </w:rPr>
              <w:t>г.</w:t>
            </w:r>
            <w:proofErr w:type="gramStart"/>
            <w:r w:rsidRPr="00B367A6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B367A6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367A6" w:rsidRPr="00B367A6" w:rsidRDefault="00B367A6" w:rsidP="007702EA">
            <w:pPr>
              <w:rPr>
                <w:sz w:val="24"/>
                <w:szCs w:val="24"/>
              </w:rPr>
            </w:pPr>
          </w:p>
        </w:tc>
      </w:tr>
      <w:tr w:rsidR="00B367A6" w:rsidTr="008215DA">
        <w:tc>
          <w:tcPr>
            <w:tcW w:w="675" w:type="dxa"/>
          </w:tcPr>
          <w:p w:rsidR="00B367A6" w:rsidRDefault="00B367A6" w:rsidP="007702EA">
            <w:r>
              <w:t>2.</w:t>
            </w:r>
          </w:p>
        </w:tc>
        <w:tc>
          <w:tcPr>
            <w:tcW w:w="8931" w:type="dxa"/>
          </w:tcPr>
          <w:p w:rsidR="00B367A6" w:rsidRDefault="00B367A6" w:rsidP="004B712C">
            <w:pPr>
              <w:pStyle w:val="10"/>
              <w:shd w:val="clear" w:color="auto" w:fill="auto"/>
              <w:spacing w:line="240" w:lineRule="auto"/>
              <w:ind w:firstLine="0"/>
              <w:jc w:val="both"/>
            </w:pPr>
            <w:r w:rsidRPr="00832DC9">
              <w:rPr>
                <w:spacing w:val="0"/>
                <w:sz w:val="24"/>
                <w:szCs w:val="24"/>
              </w:rPr>
              <w:t>Законодательное (правовое) обеспечение противо</w:t>
            </w:r>
            <w:r w:rsidRPr="00832DC9">
              <w:rPr>
                <w:spacing w:val="0"/>
                <w:sz w:val="24"/>
                <w:szCs w:val="24"/>
              </w:rPr>
              <w:softHyphen/>
              <w:t>действия коррупции</w:t>
            </w:r>
          </w:p>
        </w:tc>
        <w:tc>
          <w:tcPr>
            <w:tcW w:w="2126" w:type="dxa"/>
          </w:tcPr>
          <w:p w:rsidR="00B367A6" w:rsidRPr="00B367A6" w:rsidRDefault="00B367A6" w:rsidP="007702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367A6" w:rsidRPr="00B367A6" w:rsidRDefault="00B367A6" w:rsidP="007702EA">
            <w:pPr>
              <w:rPr>
                <w:sz w:val="24"/>
                <w:szCs w:val="24"/>
              </w:rPr>
            </w:pPr>
          </w:p>
        </w:tc>
      </w:tr>
      <w:tr w:rsidR="00B367A6" w:rsidTr="008215DA">
        <w:tc>
          <w:tcPr>
            <w:tcW w:w="675" w:type="dxa"/>
          </w:tcPr>
          <w:p w:rsidR="00B367A6" w:rsidRDefault="00B367A6" w:rsidP="007702EA">
            <w:r>
              <w:t>2.1.</w:t>
            </w:r>
          </w:p>
        </w:tc>
        <w:tc>
          <w:tcPr>
            <w:tcW w:w="8931" w:type="dxa"/>
          </w:tcPr>
          <w:p w:rsidR="00B367A6" w:rsidRDefault="00B367A6" w:rsidP="00B367A6">
            <w:pPr>
              <w:pStyle w:val="10"/>
              <w:shd w:val="clear" w:color="auto" w:fill="auto"/>
              <w:spacing w:line="240" w:lineRule="auto"/>
              <w:ind w:firstLine="0"/>
              <w:jc w:val="both"/>
            </w:pPr>
            <w:r w:rsidRPr="00832DC9">
              <w:rPr>
                <w:spacing w:val="0"/>
                <w:sz w:val="24"/>
                <w:szCs w:val="24"/>
              </w:rPr>
              <w:t xml:space="preserve">Разработка программ (планов) противодействия коррупции, учитывающих специфику деятельности органов местного самоуправления </w:t>
            </w:r>
            <w:r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</w:p>
        </w:tc>
        <w:tc>
          <w:tcPr>
            <w:tcW w:w="2126" w:type="dxa"/>
          </w:tcPr>
          <w:p w:rsidR="00B367A6" w:rsidRPr="00B367A6" w:rsidRDefault="00B367A6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2013 г.</w:t>
            </w:r>
          </w:p>
        </w:tc>
        <w:tc>
          <w:tcPr>
            <w:tcW w:w="3260" w:type="dxa"/>
          </w:tcPr>
          <w:p w:rsidR="00B367A6" w:rsidRPr="00B367A6" w:rsidRDefault="00B367A6" w:rsidP="0082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самоуправ</w:t>
            </w:r>
            <w:r w:rsidR="008215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Городищенского муниципального района</w:t>
            </w:r>
          </w:p>
        </w:tc>
      </w:tr>
      <w:tr w:rsidR="00B367A6" w:rsidTr="008215DA">
        <w:tc>
          <w:tcPr>
            <w:tcW w:w="675" w:type="dxa"/>
          </w:tcPr>
          <w:p w:rsidR="00B367A6" w:rsidRDefault="00B367A6" w:rsidP="007702EA">
            <w:r>
              <w:t>3.</w:t>
            </w:r>
          </w:p>
        </w:tc>
        <w:tc>
          <w:tcPr>
            <w:tcW w:w="8931" w:type="dxa"/>
          </w:tcPr>
          <w:p w:rsidR="00B367A6" w:rsidRDefault="00B367A6" w:rsidP="004B712C">
            <w:pPr>
              <w:pStyle w:val="10"/>
              <w:shd w:val="clear" w:color="auto" w:fill="auto"/>
              <w:spacing w:line="240" w:lineRule="auto"/>
              <w:ind w:firstLine="0"/>
              <w:jc w:val="both"/>
            </w:pPr>
            <w:r w:rsidRPr="00832DC9">
              <w:rPr>
                <w:spacing w:val="0"/>
                <w:sz w:val="24"/>
                <w:szCs w:val="24"/>
              </w:rPr>
              <w:t>Меры по воспитанию уважительного отношения к закону и нетерпимого отношения к коррупции, правовому просвещению муниципальных служащих</w:t>
            </w:r>
          </w:p>
        </w:tc>
        <w:tc>
          <w:tcPr>
            <w:tcW w:w="2126" w:type="dxa"/>
          </w:tcPr>
          <w:p w:rsidR="00B367A6" w:rsidRPr="00B367A6" w:rsidRDefault="00B367A6" w:rsidP="007702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367A6" w:rsidRPr="00B367A6" w:rsidRDefault="00B367A6" w:rsidP="007702EA">
            <w:pPr>
              <w:rPr>
                <w:sz w:val="24"/>
                <w:szCs w:val="24"/>
              </w:rPr>
            </w:pPr>
          </w:p>
        </w:tc>
      </w:tr>
      <w:tr w:rsidR="00B367A6" w:rsidTr="008215DA">
        <w:tc>
          <w:tcPr>
            <w:tcW w:w="675" w:type="dxa"/>
          </w:tcPr>
          <w:p w:rsidR="00B367A6" w:rsidRDefault="00B367A6" w:rsidP="007702EA">
            <w:r>
              <w:t>3.1.</w:t>
            </w:r>
          </w:p>
        </w:tc>
        <w:tc>
          <w:tcPr>
            <w:tcW w:w="8931" w:type="dxa"/>
          </w:tcPr>
          <w:p w:rsidR="00B367A6" w:rsidRDefault="00B367A6" w:rsidP="00B367A6">
            <w:pPr>
              <w:jc w:val="both"/>
            </w:pPr>
            <w:r w:rsidRPr="00832DC9">
              <w:rPr>
                <w:sz w:val="24"/>
                <w:szCs w:val="24"/>
              </w:rPr>
              <w:t xml:space="preserve">Организация проведения занятий по повышению квалификации </w:t>
            </w:r>
            <w:r>
              <w:rPr>
                <w:sz w:val="24"/>
                <w:szCs w:val="24"/>
              </w:rPr>
              <w:t>муниципаль</w:t>
            </w:r>
            <w:r w:rsidRPr="00832DC9">
              <w:rPr>
                <w:sz w:val="24"/>
                <w:szCs w:val="24"/>
              </w:rPr>
              <w:t>ных служащих по вопросам, касающимся профилактики коррупци</w:t>
            </w:r>
            <w:r>
              <w:rPr>
                <w:sz w:val="24"/>
                <w:szCs w:val="24"/>
              </w:rPr>
              <w:t>онных и иных правонарушений на муниципаль</w:t>
            </w:r>
            <w:r w:rsidRPr="00832DC9">
              <w:rPr>
                <w:sz w:val="24"/>
                <w:szCs w:val="24"/>
              </w:rPr>
              <w:t>ной службе</w:t>
            </w:r>
          </w:p>
        </w:tc>
        <w:tc>
          <w:tcPr>
            <w:tcW w:w="2126" w:type="dxa"/>
          </w:tcPr>
          <w:p w:rsidR="00B367A6" w:rsidRPr="00B367A6" w:rsidRDefault="002402B5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2013-2015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367A6" w:rsidRPr="00B367A6" w:rsidRDefault="002402B5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самоуправ</w:t>
            </w:r>
            <w:r w:rsidR="008215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Городищенского муниципального района</w:t>
            </w: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t>3.2</w:t>
            </w:r>
          </w:p>
        </w:tc>
        <w:tc>
          <w:tcPr>
            <w:tcW w:w="8931" w:type="dxa"/>
          </w:tcPr>
          <w:p w:rsidR="002402B5" w:rsidRDefault="002402B5" w:rsidP="00721BA0">
            <w:pPr>
              <w:pStyle w:val="10"/>
              <w:shd w:val="clear" w:color="auto" w:fill="auto"/>
              <w:spacing w:line="240" w:lineRule="auto"/>
              <w:ind w:firstLine="0"/>
              <w:jc w:val="both"/>
            </w:pPr>
            <w:r w:rsidRPr="00832DC9">
              <w:rPr>
                <w:spacing w:val="0"/>
                <w:sz w:val="24"/>
                <w:szCs w:val="24"/>
              </w:rPr>
              <w:t>Организация проведения занятий с муниципальными служащими по вопросам, касающимся профилактики коррупционных и иных правонарушений на муници</w:t>
            </w:r>
            <w:r w:rsidRPr="00832DC9">
              <w:rPr>
                <w:spacing w:val="0"/>
                <w:sz w:val="24"/>
                <w:szCs w:val="24"/>
              </w:rPr>
              <w:softHyphen/>
              <w:t>пальной службе, в том числе в сфере управления государственными и муниципальными заказами</w:t>
            </w:r>
          </w:p>
        </w:tc>
        <w:tc>
          <w:tcPr>
            <w:tcW w:w="2126" w:type="dxa"/>
          </w:tcPr>
          <w:p w:rsidR="002402B5" w:rsidRPr="00B367A6" w:rsidRDefault="002402B5" w:rsidP="00A27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2013-2015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402B5" w:rsidRPr="00B367A6" w:rsidRDefault="002402B5" w:rsidP="00A27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самоуправ</w:t>
            </w:r>
            <w:r w:rsidR="002C49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Городищенского муниципального района</w:t>
            </w: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lastRenderedPageBreak/>
              <w:t>3.3</w:t>
            </w:r>
          </w:p>
        </w:tc>
        <w:tc>
          <w:tcPr>
            <w:tcW w:w="8931" w:type="dxa"/>
          </w:tcPr>
          <w:p w:rsidR="002402B5" w:rsidRDefault="002402B5" w:rsidP="008215DA">
            <w:pPr>
              <w:pStyle w:val="10"/>
              <w:shd w:val="clear" w:color="auto" w:fill="auto"/>
              <w:spacing w:line="240" w:lineRule="auto"/>
              <w:ind w:firstLine="0"/>
              <w:jc w:val="both"/>
            </w:pPr>
            <w:proofErr w:type="gramStart"/>
            <w:r w:rsidRPr="00832DC9">
              <w:rPr>
                <w:spacing w:val="0"/>
                <w:sz w:val="24"/>
                <w:szCs w:val="24"/>
              </w:rPr>
              <w:t>Проведение комплекса организационных, разъясни</w:t>
            </w:r>
            <w:r w:rsidRPr="00832DC9">
              <w:rPr>
                <w:spacing w:val="0"/>
                <w:sz w:val="24"/>
                <w:szCs w:val="24"/>
              </w:rPr>
              <w:softHyphen/>
              <w:t xml:space="preserve">тельных и иных мер по недопущению муниципальными служащими </w:t>
            </w:r>
            <w:r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  <w:r w:rsidRPr="00832DC9">
              <w:rPr>
                <w:spacing w:val="0"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взятку, или как просьба о даче взятки, с учетом положений международных актов в области противодействия коррупции, а также изучение Федерального закона от 04</w:t>
            </w:r>
            <w:r w:rsidR="008215DA">
              <w:rPr>
                <w:spacing w:val="0"/>
                <w:sz w:val="24"/>
                <w:szCs w:val="24"/>
              </w:rPr>
              <w:t>.05.</w:t>
            </w:r>
            <w:r w:rsidRPr="00832DC9">
              <w:rPr>
                <w:spacing w:val="0"/>
                <w:sz w:val="24"/>
                <w:szCs w:val="24"/>
              </w:rPr>
              <w:t>2011 г. № 9</w:t>
            </w:r>
            <w:r>
              <w:rPr>
                <w:spacing w:val="0"/>
                <w:sz w:val="24"/>
                <w:szCs w:val="24"/>
              </w:rPr>
              <w:t>7</w:t>
            </w:r>
            <w:r w:rsidRPr="00832DC9">
              <w:rPr>
                <w:spacing w:val="0"/>
                <w:sz w:val="24"/>
                <w:szCs w:val="24"/>
              </w:rPr>
              <w:t>-ФЗ "О внесении изменений в Уголовный кодекс</w:t>
            </w:r>
            <w:proofErr w:type="gramEnd"/>
            <w:r w:rsidRPr="00832DC9">
              <w:rPr>
                <w:spacing w:val="0"/>
                <w:sz w:val="24"/>
                <w:szCs w:val="24"/>
              </w:rPr>
              <w:t xml:space="preserve"> Российской Федерации и Кодекс </w:t>
            </w:r>
            <w:proofErr w:type="gramStart"/>
            <w:r w:rsidRPr="00832DC9">
              <w:rPr>
                <w:spacing w:val="0"/>
                <w:sz w:val="24"/>
                <w:szCs w:val="24"/>
              </w:rPr>
              <w:t>Рос</w:t>
            </w:r>
            <w:r w:rsidR="008215DA">
              <w:rPr>
                <w:spacing w:val="0"/>
                <w:sz w:val="24"/>
                <w:szCs w:val="24"/>
              </w:rPr>
              <w:t>-</w:t>
            </w:r>
            <w:proofErr w:type="spellStart"/>
            <w:r w:rsidRPr="00832DC9">
              <w:rPr>
                <w:spacing w:val="0"/>
                <w:sz w:val="24"/>
                <w:szCs w:val="24"/>
              </w:rPr>
              <w:t>сийской</w:t>
            </w:r>
            <w:proofErr w:type="spellEnd"/>
            <w:proofErr w:type="gramEnd"/>
            <w:r w:rsidRPr="00832DC9">
              <w:rPr>
                <w:spacing w:val="0"/>
                <w:sz w:val="24"/>
                <w:szCs w:val="24"/>
              </w:rPr>
              <w:t xml:space="preserve"> Федерации об административных право</w:t>
            </w:r>
            <w:r w:rsidRPr="00832DC9">
              <w:rPr>
                <w:spacing w:val="0"/>
                <w:sz w:val="24"/>
                <w:szCs w:val="24"/>
              </w:rPr>
              <w:softHyphen/>
              <w:t xml:space="preserve">нарушениях в связи с </w:t>
            </w:r>
            <w:proofErr w:type="spellStart"/>
            <w:r w:rsidRPr="00832DC9">
              <w:rPr>
                <w:spacing w:val="0"/>
                <w:sz w:val="24"/>
                <w:szCs w:val="24"/>
              </w:rPr>
              <w:t>совершенст</w:t>
            </w:r>
            <w:r w:rsidR="008215DA">
              <w:rPr>
                <w:spacing w:val="0"/>
                <w:sz w:val="24"/>
                <w:szCs w:val="24"/>
              </w:rPr>
              <w:t>-</w:t>
            </w:r>
            <w:r w:rsidRPr="00832DC9">
              <w:rPr>
                <w:spacing w:val="0"/>
                <w:sz w:val="24"/>
                <w:szCs w:val="24"/>
              </w:rPr>
              <w:t>вованием</w:t>
            </w:r>
            <w:proofErr w:type="spellEnd"/>
            <w:r w:rsidRPr="00832DC9">
              <w:rPr>
                <w:spacing w:val="0"/>
                <w:sz w:val="24"/>
                <w:szCs w:val="24"/>
              </w:rPr>
              <w:t xml:space="preserve"> государст</w:t>
            </w:r>
            <w:r w:rsidRPr="00832DC9">
              <w:rPr>
                <w:spacing w:val="0"/>
                <w:sz w:val="24"/>
                <w:szCs w:val="24"/>
              </w:rPr>
              <w:softHyphen/>
              <w:t>венного управления в области противодействия коррупции</w:t>
            </w:r>
            <w:r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 2013 г.</w:t>
            </w:r>
          </w:p>
        </w:tc>
        <w:tc>
          <w:tcPr>
            <w:tcW w:w="3260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Городищенского муниципального района</w:t>
            </w: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t>4.</w:t>
            </w:r>
          </w:p>
        </w:tc>
        <w:tc>
          <w:tcPr>
            <w:tcW w:w="8931" w:type="dxa"/>
          </w:tcPr>
          <w:p w:rsidR="002402B5" w:rsidRDefault="002402B5" w:rsidP="007702EA">
            <w:r w:rsidRPr="00832DC9">
              <w:rPr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2126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t>4.1</w:t>
            </w:r>
          </w:p>
        </w:tc>
        <w:tc>
          <w:tcPr>
            <w:tcW w:w="8931" w:type="dxa"/>
          </w:tcPr>
          <w:p w:rsidR="002402B5" w:rsidRDefault="002402B5" w:rsidP="002402B5">
            <w:pPr>
              <w:pStyle w:val="10"/>
              <w:shd w:val="clear" w:color="auto" w:fill="auto"/>
              <w:spacing w:line="240" w:lineRule="auto"/>
              <w:ind w:firstLine="0"/>
              <w:jc w:val="both"/>
            </w:pPr>
            <w:r w:rsidRPr="00832DC9">
              <w:rPr>
                <w:spacing w:val="0"/>
                <w:sz w:val="24"/>
                <w:szCs w:val="24"/>
              </w:rPr>
              <w:t>Проведение антикоррупционной экспертизы проектов нормативных правовых актов в соответствии с Федеральным законом от 17 июля 2009 г. №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2126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2013-2015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402B5" w:rsidRPr="00B367A6" w:rsidRDefault="002402B5" w:rsidP="0082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самоуправ</w:t>
            </w:r>
            <w:r w:rsidR="008215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Городищенского муниципального района, юридический отдел администрации района</w:t>
            </w: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t>4.2</w:t>
            </w:r>
          </w:p>
        </w:tc>
        <w:tc>
          <w:tcPr>
            <w:tcW w:w="8931" w:type="dxa"/>
          </w:tcPr>
          <w:p w:rsidR="002402B5" w:rsidRDefault="002402B5" w:rsidP="002402B5">
            <w:pPr>
              <w:pStyle w:val="10"/>
              <w:shd w:val="clear" w:color="auto" w:fill="auto"/>
              <w:spacing w:line="240" w:lineRule="auto"/>
              <w:ind w:firstLine="0"/>
              <w:jc w:val="both"/>
            </w:pPr>
            <w:r w:rsidRPr="00832DC9">
              <w:rPr>
                <w:spacing w:val="0"/>
                <w:sz w:val="24"/>
                <w:szCs w:val="24"/>
              </w:rPr>
              <w:t>Осуществление в соответствии с Федеральным законом от 17 июля 2009 г. № 172-ФЗ "Об антикоррупционной экспертизе нормативных правовых актов и проектов нормативных правовых актов" 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2126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2013-2015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 (по мере необходимости)</w:t>
            </w:r>
          </w:p>
        </w:tc>
        <w:tc>
          <w:tcPr>
            <w:tcW w:w="3260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Городищенского муниципального района</w:t>
            </w: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t>5.</w:t>
            </w:r>
          </w:p>
        </w:tc>
        <w:tc>
          <w:tcPr>
            <w:tcW w:w="8931" w:type="dxa"/>
          </w:tcPr>
          <w:p w:rsidR="002402B5" w:rsidRPr="00832DC9" w:rsidRDefault="002402B5" w:rsidP="00721BA0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32DC9">
              <w:rPr>
                <w:spacing w:val="0"/>
                <w:sz w:val="24"/>
                <w:szCs w:val="24"/>
              </w:rPr>
              <w:t>Антикоррупционные механизмы в рамках реализации кадровой политики</w:t>
            </w:r>
          </w:p>
        </w:tc>
        <w:tc>
          <w:tcPr>
            <w:tcW w:w="2126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t>5.1</w:t>
            </w:r>
          </w:p>
        </w:tc>
        <w:tc>
          <w:tcPr>
            <w:tcW w:w="8931" w:type="dxa"/>
          </w:tcPr>
          <w:p w:rsidR="002402B5" w:rsidRDefault="002402B5" w:rsidP="002402B5">
            <w:pPr>
              <w:pStyle w:val="10"/>
              <w:shd w:val="clear" w:color="auto" w:fill="auto"/>
              <w:spacing w:line="240" w:lineRule="auto"/>
              <w:ind w:firstLine="0"/>
              <w:jc w:val="both"/>
            </w:pPr>
            <w:r w:rsidRPr="00832DC9">
              <w:rPr>
                <w:spacing w:val="0"/>
                <w:sz w:val="24"/>
                <w:szCs w:val="24"/>
              </w:rPr>
              <w:t xml:space="preserve">Проведение проверок </w:t>
            </w:r>
            <w:proofErr w:type="gramStart"/>
            <w:r w:rsidRPr="00832DC9">
              <w:rPr>
                <w:spacing w:val="0"/>
                <w:sz w:val="24"/>
                <w:szCs w:val="24"/>
              </w:rPr>
              <w:t>по поступившим уведомлениям о фактах обращения к муниципальным служащим в целях склонения их к совершению</w:t>
            </w:r>
            <w:proofErr w:type="gramEnd"/>
            <w:r w:rsidRPr="00832DC9">
              <w:rPr>
                <w:spacing w:val="0"/>
                <w:sz w:val="24"/>
                <w:szCs w:val="24"/>
              </w:rPr>
              <w:t xml:space="preserve"> коррупционных правонарушений и направ</w:t>
            </w:r>
            <w:r w:rsidRPr="00832DC9">
              <w:rPr>
                <w:spacing w:val="0"/>
                <w:sz w:val="24"/>
                <w:szCs w:val="24"/>
              </w:rPr>
              <w:softHyphen/>
              <w:t>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126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2013-2015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Городищенского муниципального района</w:t>
            </w: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t>5.2</w:t>
            </w:r>
          </w:p>
        </w:tc>
        <w:tc>
          <w:tcPr>
            <w:tcW w:w="8931" w:type="dxa"/>
          </w:tcPr>
          <w:p w:rsidR="002402B5" w:rsidRDefault="002402B5" w:rsidP="002402B5">
            <w:pPr>
              <w:pStyle w:val="10"/>
              <w:shd w:val="clear" w:color="auto" w:fill="auto"/>
              <w:spacing w:line="240" w:lineRule="auto"/>
              <w:ind w:firstLine="0"/>
              <w:jc w:val="both"/>
            </w:pPr>
            <w:r w:rsidRPr="00832DC9">
              <w:rPr>
                <w:spacing w:val="0"/>
                <w:sz w:val="24"/>
                <w:szCs w:val="24"/>
              </w:rPr>
      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</w:t>
            </w:r>
          </w:p>
        </w:tc>
        <w:tc>
          <w:tcPr>
            <w:tcW w:w="2126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2013-2015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Городищенского муниципального района</w:t>
            </w:r>
          </w:p>
        </w:tc>
      </w:tr>
      <w:tr w:rsidR="002402B5" w:rsidRPr="00721BA0" w:rsidTr="008215DA">
        <w:tc>
          <w:tcPr>
            <w:tcW w:w="675" w:type="dxa"/>
          </w:tcPr>
          <w:p w:rsidR="002402B5" w:rsidRPr="00B33D07" w:rsidRDefault="002402B5" w:rsidP="007702EA">
            <w:r w:rsidRPr="00B33D07">
              <w:t>5.3</w:t>
            </w:r>
          </w:p>
        </w:tc>
        <w:tc>
          <w:tcPr>
            <w:tcW w:w="8931" w:type="dxa"/>
          </w:tcPr>
          <w:p w:rsidR="002402B5" w:rsidRPr="00B33D07" w:rsidRDefault="002402B5" w:rsidP="002402B5">
            <w:r w:rsidRPr="00B33D07">
              <w:rPr>
                <w:sz w:val="24"/>
                <w:szCs w:val="24"/>
              </w:rPr>
              <w:t xml:space="preserve">Обеспечение участия специалистов органов местного самоуправления </w:t>
            </w:r>
            <w:proofErr w:type="spellStart"/>
            <w:r w:rsidRPr="00B33D07">
              <w:rPr>
                <w:sz w:val="24"/>
                <w:szCs w:val="24"/>
              </w:rPr>
              <w:t>Городищенс</w:t>
            </w:r>
            <w:proofErr w:type="spellEnd"/>
            <w:r w:rsidR="008215DA">
              <w:rPr>
                <w:sz w:val="24"/>
                <w:szCs w:val="24"/>
              </w:rPr>
              <w:t>-</w:t>
            </w:r>
            <w:r w:rsidRPr="00B33D07">
              <w:rPr>
                <w:sz w:val="24"/>
                <w:szCs w:val="24"/>
              </w:rPr>
              <w:t xml:space="preserve">кого муниципального района по вопросам муниципальной службы в деятельности аттестационных, конкурсных комиссий и комиссий по соблюдению требовании к </w:t>
            </w:r>
            <w:r w:rsidRPr="00B33D07">
              <w:rPr>
                <w:sz w:val="24"/>
                <w:szCs w:val="24"/>
              </w:rPr>
              <w:lastRenderedPageBreak/>
              <w:t xml:space="preserve">служебному поведению государственных гражданских служащих и </w:t>
            </w:r>
            <w:proofErr w:type="spellStart"/>
            <w:proofErr w:type="gramStart"/>
            <w:r w:rsidRPr="00B33D07">
              <w:rPr>
                <w:sz w:val="24"/>
                <w:szCs w:val="24"/>
              </w:rPr>
              <w:t>урегулирова</w:t>
            </w:r>
            <w:r w:rsidR="008215DA">
              <w:rPr>
                <w:sz w:val="24"/>
                <w:szCs w:val="24"/>
              </w:rPr>
              <w:t>-</w:t>
            </w:r>
            <w:r w:rsidRPr="00B33D07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Pr="00B33D07">
              <w:rPr>
                <w:sz w:val="24"/>
                <w:szCs w:val="24"/>
              </w:rPr>
              <w:t xml:space="preserve"> конфликта интересов в органах исполнительной власти Волгоградской области</w:t>
            </w:r>
          </w:p>
        </w:tc>
        <w:tc>
          <w:tcPr>
            <w:tcW w:w="2126" w:type="dxa"/>
          </w:tcPr>
          <w:p w:rsidR="002402B5" w:rsidRPr="00B33D07" w:rsidRDefault="002402B5" w:rsidP="007702EA">
            <w:pPr>
              <w:rPr>
                <w:sz w:val="24"/>
                <w:szCs w:val="24"/>
              </w:rPr>
            </w:pPr>
            <w:r w:rsidRPr="00B33D07">
              <w:rPr>
                <w:sz w:val="24"/>
                <w:szCs w:val="24"/>
              </w:rPr>
              <w:lastRenderedPageBreak/>
              <w:t xml:space="preserve">2013-2015 </w:t>
            </w:r>
            <w:proofErr w:type="spellStart"/>
            <w:r w:rsidRPr="00B33D07">
              <w:rPr>
                <w:sz w:val="24"/>
                <w:szCs w:val="24"/>
              </w:rPr>
              <w:t>г.</w:t>
            </w:r>
            <w:proofErr w:type="gramStart"/>
            <w:r w:rsidRPr="00B33D07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B33D0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402B5" w:rsidRPr="00B367A6" w:rsidRDefault="002402B5" w:rsidP="007702E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самоуправления Городищенского </w:t>
            </w:r>
            <w:r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lastRenderedPageBreak/>
              <w:t>5.4</w:t>
            </w:r>
          </w:p>
        </w:tc>
        <w:tc>
          <w:tcPr>
            <w:tcW w:w="8931" w:type="dxa"/>
          </w:tcPr>
          <w:p w:rsidR="002402B5" w:rsidRDefault="002402B5" w:rsidP="002402B5">
            <w:pPr>
              <w:pStyle w:val="10"/>
              <w:shd w:val="clear" w:color="auto" w:fill="auto"/>
              <w:spacing w:line="240" w:lineRule="auto"/>
              <w:ind w:firstLine="0"/>
              <w:jc w:val="both"/>
            </w:pPr>
            <w:r w:rsidRPr="00832DC9">
              <w:rPr>
                <w:spacing w:val="0"/>
                <w:sz w:val="24"/>
                <w:szCs w:val="24"/>
              </w:rPr>
              <w:t>Осуществление комплекса организационных, разъясни</w:t>
            </w:r>
            <w:r w:rsidRPr="00832DC9">
              <w:rPr>
                <w:spacing w:val="0"/>
                <w:sz w:val="24"/>
                <w:szCs w:val="24"/>
              </w:rPr>
              <w:softHyphen/>
              <w:t xml:space="preserve">тельных и иных мер по </w:t>
            </w:r>
            <w:r>
              <w:rPr>
                <w:spacing w:val="0"/>
                <w:sz w:val="24"/>
                <w:szCs w:val="24"/>
              </w:rPr>
              <w:t>соблюдению лицами, замещающими муниципаль</w:t>
            </w:r>
            <w:r w:rsidRPr="00832DC9">
              <w:rPr>
                <w:spacing w:val="0"/>
                <w:sz w:val="24"/>
                <w:szCs w:val="24"/>
              </w:rPr>
              <w:t xml:space="preserve">ные должности </w:t>
            </w:r>
            <w:r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  <w:r w:rsidRPr="00832DC9">
              <w:rPr>
                <w:spacing w:val="0"/>
                <w:sz w:val="24"/>
                <w:szCs w:val="24"/>
              </w:rPr>
              <w:t xml:space="preserve"> и муници</w:t>
            </w:r>
            <w:r w:rsidRPr="00832DC9">
              <w:rPr>
                <w:spacing w:val="0"/>
                <w:sz w:val="24"/>
                <w:szCs w:val="24"/>
              </w:rPr>
              <w:softHyphen/>
              <w:t xml:space="preserve">пальными служащими </w:t>
            </w:r>
            <w:r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  <w:r w:rsidRPr="00832DC9">
              <w:rPr>
                <w:spacing w:val="0"/>
                <w:sz w:val="24"/>
                <w:szCs w:val="24"/>
              </w:rPr>
              <w:t xml:space="preserve"> ограни</w:t>
            </w:r>
            <w:r w:rsidRPr="00832DC9">
              <w:rPr>
                <w:spacing w:val="0"/>
                <w:sz w:val="24"/>
                <w:szCs w:val="24"/>
              </w:rPr>
              <w:softHyphen/>
              <w:t>чений, запретов и исполнению обязанностей, установленных в целях противодействия коррупции, в том числе ограничении, касающихся получения подарков</w:t>
            </w:r>
          </w:p>
        </w:tc>
        <w:tc>
          <w:tcPr>
            <w:tcW w:w="2126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2013-2015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Городищенского муниципального района</w:t>
            </w: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t>5.5</w:t>
            </w:r>
          </w:p>
        </w:tc>
        <w:tc>
          <w:tcPr>
            <w:tcW w:w="8931" w:type="dxa"/>
          </w:tcPr>
          <w:p w:rsidR="002402B5" w:rsidRDefault="002402B5" w:rsidP="002402B5">
            <w:pPr>
              <w:pStyle w:val="10"/>
              <w:shd w:val="clear" w:color="auto" w:fill="auto"/>
              <w:spacing w:line="240" w:lineRule="auto"/>
              <w:ind w:firstLine="0"/>
              <w:jc w:val="both"/>
            </w:pPr>
            <w:r w:rsidRPr="00832DC9">
              <w:rPr>
                <w:spacing w:val="0"/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муници</w:t>
            </w:r>
            <w:r w:rsidRPr="00832DC9">
              <w:rPr>
                <w:spacing w:val="0"/>
                <w:sz w:val="24"/>
                <w:szCs w:val="24"/>
              </w:rPr>
              <w:softHyphen/>
              <w:t>пальных служащих и ненадлежащем рассмотрении обращений</w:t>
            </w:r>
          </w:p>
        </w:tc>
        <w:tc>
          <w:tcPr>
            <w:tcW w:w="2126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2013-2015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самоуправ</w:t>
            </w:r>
            <w:r w:rsidR="008215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Городищенского муниципального района</w:t>
            </w: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t>5.6</w:t>
            </w:r>
          </w:p>
        </w:tc>
        <w:tc>
          <w:tcPr>
            <w:tcW w:w="8931" w:type="dxa"/>
          </w:tcPr>
          <w:p w:rsidR="002402B5" w:rsidRPr="00721BA0" w:rsidRDefault="002402B5" w:rsidP="002972E9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32DC9">
              <w:rPr>
                <w:spacing w:val="0"/>
                <w:sz w:val="24"/>
                <w:szCs w:val="24"/>
              </w:rPr>
              <w:t xml:space="preserve">Проведение мероприятий по формированию в органах </w:t>
            </w:r>
            <w:r w:rsidRPr="002402B5">
              <w:rPr>
                <w:spacing w:val="0"/>
                <w:sz w:val="24"/>
                <w:szCs w:val="24"/>
              </w:rPr>
              <w:t>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  <w:r w:rsidRPr="00832DC9">
              <w:rPr>
                <w:spacing w:val="0"/>
                <w:sz w:val="24"/>
                <w:szCs w:val="24"/>
              </w:rPr>
              <w:t xml:space="preserve"> негативного отношения к дарению подарков лицам, замещающим муниципальные должности </w:t>
            </w:r>
            <w:r w:rsidR="002972E9">
              <w:rPr>
                <w:spacing w:val="0"/>
                <w:sz w:val="24"/>
                <w:szCs w:val="24"/>
              </w:rPr>
              <w:t xml:space="preserve">Городищенского </w:t>
            </w:r>
            <w:proofErr w:type="spellStart"/>
            <w:proofErr w:type="gramStart"/>
            <w:r w:rsidR="002972E9">
              <w:rPr>
                <w:spacing w:val="0"/>
                <w:sz w:val="24"/>
                <w:szCs w:val="24"/>
              </w:rPr>
              <w:t>муни</w:t>
            </w:r>
            <w:r w:rsidR="002C4927">
              <w:rPr>
                <w:spacing w:val="0"/>
                <w:sz w:val="24"/>
                <w:szCs w:val="24"/>
              </w:rPr>
              <w:t>-</w:t>
            </w:r>
            <w:r w:rsidR="002972E9">
              <w:rPr>
                <w:spacing w:val="0"/>
                <w:sz w:val="24"/>
                <w:szCs w:val="24"/>
              </w:rPr>
              <w:t>ципального</w:t>
            </w:r>
            <w:proofErr w:type="spellEnd"/>
            <w:proofErr w:type="gramEnd"/>
            <w:r w:rsidR="002972E9">
              <w:rPr>
                <w:spacing w:val="0"/>
                <w:sz w:val="24"/>
                <w:szCs w:val="24"/>
              </w:rPr>
              <w:t xml:space="preserve"> района</w:t>
            </w:r>
            <w:r w:rsidRPr="00832DC9">
              <w:rPr>
                <w:spacing w:val="0"/>
                <w:sz w:val="24"/>
                <w:szCs w:val="24"/>
              </w:rPr>
              <w:t xml:space="preserve">, муниципальным служащим </w:t>
            </w:r>
            <w:r w:rsidR="002972E9"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  <w:r w:rsidR="002972E9" w:rsidRPr="00832DC9">
              <w:rPr>
                <w:spacing w:val="0"/>
                <w:sz w:val="24"/>
                <w:szCs w:val="24"/>
              </w:rPr>
              <w:t xml:space="preserve"> </w:t>
            </w:r>
            <w:r w:rsidRPr="00832DC9">
              <w:rPr>
                <w:spacing w:val="0"/>
                <w:sz w:val="24"/>
                <w:szCs w:val="24"/>
              </w:rPr>
              <w:t>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26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2013-2015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402B5" w:rsidRPr="00B367A6" w:rsidRDefault="002972E9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Городищенского муниципального района</w:t>
            </w:r>
          </w:p>
        </w:tc>
      </w:tr>
      <w:tr w:rsidR="002402B5" w:rsidTr="008215DA">
        <w:tc>
          <w:tcPr>
            <w:tcW w:w="675" w:type="dxa"/>
          </w:tcPr>
          <w:p w:rsidR="002402B5" w:rsidRDefault="002972E9" w:rsidP="007702EA">
            <w:r>
              <w:t>5.7</w:t>
            </w:r>
          </w:p>
        </w:tc>
        <w:tc>
          <w:tcPr>
            <w:tcW w:w="8931" w:type="dxa"/>
          </w:tcPr>
          <w:p w:rsidR="002402B5" w:rsidRPr="00832DC9" w:rsidRDefault="002402B5" w:rsidP="002972E9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proofErr w:type="gramStart"/>
            <w:r w:rsidRPr="00832DC9">
              <w:rPr>
                <w:spacing w:val="0"/>
                <w:sz w:val="24"/>
                <w:szCs w:val="24"/>
              </w:rPr>
              <w:t xml:space="preserve">Издание нормативного правового акта, обязывающего лиц, замещающих муниципальные должности </w:t>
            </w:r>
            <w:r w:rsidR="002972E9"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  <w:r w:rsidRPr="00832DC9">
              <w:rPr>
                <w:spacing w:val="0"/>
                <w:sz w:val="24"/>
                <w:szCs w:val="24"/>
              </w:rPr>
              <w:t xml:space="preserve">, муниципальных служащих </w:t>
            </w:r>
            <w:r w:rsidR="002972E9"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  <w:r w:rsidRPr="00832DC9">
              <w:rPr>
                <w:spacing w:val="0"/>
                <w:sz w:val="24"/>
                <w:szCs w:val="24"/>
              </w:rPr>
              <w:t>, сообщать в случаях, установленных федеральными законами, о получении ими подарка в связи с их должностным положением или в связи</w:t>
            </w:r>
            <w:r>
              <w:rPr>
                <w:spacing w:val="0"/>
                <w:sz w:val="24"/>
                <w:szCs w:val="24"/>
              </w:rPr>
              <w:t xml:space="preserve"> с исполнением ими служебных обязанностей</w:t>
            </w:r>
            <w:proofErr w:type="gramEnd"/>
          </w:p>
        </w:tc>
        <w:tc>
          <w:tcPr>
            <w:tcW w:w="2126" w:type="dxa"/>
          </w:tcPr>
          <w:p w:rsidR="002402B5" w:rsidRPr="00B367A6" w:rsidRDefault="002972E9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 меся</w:t>
            </w:r>
            <w:r w:rsidR="008215D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цев</w:t>
            </w:r>
            <w:proofErr w:type="spellEnd"/>
            <w:r>
              <w:rPr>
                <w:sz w:val="24"/>
                <w:szCs w:val="24"/>
              </w:rPr>
              <w:t xml:space="preserve"> после издания Правительством </w:t>
            </w:r>
            <w:proofErr w:type="gramStart"/>
            <w:r>
              <w:rPr>
                <w:sz w:val="24"/>
                <w:szCs w:val="24"/>
              </w:rPr>
              <w:t>Российской</w:t>
            </w:r>
            <w:proofErr w:type="gramEnd"/>
            <w:r>
              <w:rPr>
                <w:sz w:val="24"/>
                <w:szCs w:val="24"/>
              </w:rPr>
              <w:t xml:space="preserve"> Феде</w:t>
            </w:r>
            <w:r w:rsidR="008215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рации </w:t>
            </w:r>
            <w:proofErr w:type="spellStart"/>
            <w:r>
              <w:rPr>
                <w:sz w:val="24"/>
                <w:szCs w:val="24"/>
              </w:rPr>
              <w:t>соответст</w:t>
            </w:r>
            <w:r w:rsidR="008215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вующего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типово</w:t>
            </w:r>
            <w:r w:rsidR="008215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нормативного акта</w:t>
            </w:r>
          </w:p>
        </w:tc>
        <w:tc>
          <w:tcPr>
            <w:tcW w:w="3260" w:type="dxa"/>
          </w:tcPr>
          <w:p w:rsidR="002402B5" w:rsidRPr="00B367A6" w:rsidRDefault="002972E9" w:rsidP="0029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t>6.</w:t>
            </w:r>
          </w:p>
        </w:tc>
        <w:tc>
          <w:tcPr>
            <w:tcW w:w="8931" w:type="dxa"/>
          </w:tcPr>
          <w:p w:rsidR="002402B5" w:rsidRPr="00832DC9" w:rsidRDefault="002402B5" w:rsidP="002972E9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32DC9">
              <w:rPr>
                <w:spacing w:val="0"/>
                <w:sz w:val="24"/>
                <w:szCs w:val="24"/>
              </w:rPr>
              <w:t xml:space="preserve">Меры по совершенствованию управления органами </w:t>
            </w:r>
            <w:r w:rsidR="002972E9" w:rsidRPr="002972E9">
              <w:rPr>
                <w:spacing w:val="0"/>
                <w:sz w:val="24"/>
                <w:szCs w:val="24"/>
              </w:rPr>
              <w:t>местного самоуправления</w:t>
            </w:r>
            <w:r w:rsidR="002972E9">
              <w:rPr>
                <w:sz w:val="24"/>
                <w:szCs w:val="24"/>
              </w:rPr>
              <w:t xml:space="preserve"> </w:t>
            </w:r>
            <w:r w:rsidR="002972E9"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  <w:r w:rsidRPr="00832DC9">
              <w:rPr>
                <w:spacing w:val="0"/>
                <w:sz w:val="24"/>
                <w:szCs w:val="24"/>
              </w:rPr>
              <w:t xml:space="preserve"> </w:t>
            </w:r>
            <w:proofErr w:type="gramStart"/>
            <w:r w:rsidRPr="00832DC9">
              <w:rPr>
                <w:spacing w:val="0"/>
                <w:sz w:val="24"/>
                <w:szCs w:val="24"/>
              </w:rPr>
              <w:t>целях</w:t>
            </w:r>
            <w:proofErr w:type="gramEnd"/>
            <w:r w:rsidRPr="00832DC9">
              <w:rPr>
                <w:spacing w:val="0"/>
                <w:sz w:val="24"/>
                <w:szCs w:val="24"/>
              </w:rPr>
              <w:t xml:space="preserve"> предупреждения коррупции</w:t>
            </w:r>
          </w:p>
        </w:tc>
        <w:tc>
          <w:tcPr>
            <w:tcW w:w="2126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t>6.1</w:t>
            </w:r>
          </w:p>
        </w:tc>
        <w:tc>
          <w:tcPr>
            <w:tcW w:w="8931" w:type="dxa"/>
          </w:tcPr>
          <w:p w:rsidR="002402B5" w:rsidRPr="00832DC9" w:rsidRDefault="002402B5" w:rsidP="008215DA">
            <w:pPr>
              <w:pStyle w:val="10"/>
              <w:shd w:val="clear" w:color="auto" w:fill="auto"/>
              <w:tabs>
                <w:tab w:val="left" w:pos="1880"/>
              </w:tabs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32DC9">
              <w:rPr>
                <w:spacing w:val="0"/>
                <w:sz w:val="24"/>
                <w:szCs w:val="24"/>
              </w:rPr>
              <w:t xml:space="preserve">Анализ нормативных правовых актов </w:t>
            </w:r>
            <w:r w:rsidR="002972E9"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  <w:r w:rsidRPr="00832DC9">
              <w:rPr>
                <w:spacing w:val="0"/>
                <w:sz w:val="24"/>
                <w:szCs w:val="24"/>
              </w:rPr>
              <w:t xml:space="preserve">, регулирующих контрольные, разрешительные, регистрационные полномочия </w:t>
            </w:r>
            <w:r>
              <w:rPr>
                <w:spacing w:val="0"/>
                <w:sz w:val="24"/>
                <w:szCs w:val="24"/>
              </w:rPr>
              <w:t>муниципальн</w:t>
            </w:r>
            <w:r w:rsidRPr="00832DC9">
              <w:rPr>
                <w:spacing w:val="0"/>
                <w:sz w:val="24"/>
                <w:szCs w:val="24"/>
              </w:rPr>
              <w:t xml:space="preserve">ых  служащих на </w:t>
            </w:r>
            <w:proofErr w:type="spellStart"/>
            <w:r w:rsidRPr="00832DC9">
              <w:rPr>
                <w:spacing w:val="0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2126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t>6.2</w:t>
            </w:r>
          </w:p>
        </w:tc>
        <w:tc>
          <w:tcPr>
            <w:tcW w:w="8931" w:type="dxa"/>
          </w:tcPr>
          <w:p w:rsidR="002402B5" w:rsidRPr="00832DC9" w:rsidRDefault="002402B5" w:rsidP="004A4188">
            <w:pPr>
              <w:pStyle w:val="10"/>
              <w:shd w:val="clear" w:color="auto" w:fill="auto"/>
              <w:tabs>
                <w:tab w:val="left" w:pos="1880"/>
                <w:tab w:val="right" w:pos="29068"/>
                <w:tab w:val="right" w:pos="29068"/>
                <w:tab w:val="right" w:pos="29068"/>
                <w:tab w:val="right" w:pos="29068"/>
                <w:tab w:val="right" w:pos="29068"/>
              </w:tabs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32DC9">
              <w:rPr>
                <w:spacing w:val="0"/>
                <w:sz w:val="24"/>
                <w:szCs w:val="24"/>
              </w:rPr>
              <w:t xml:space="preserve">Рассмотрение </w:t>
            </w:r>
            <w:r>
              <w:rPr>
                <w:spacing w:val="0"/>
                <w:sz w:val="24"/>
                <w:szCs w:val="24"/>
              </w:rPr>
              <w:t xml:space="preserve">в </w:t>
            </w:r>
            <w:r w:rsidRPr="00832DC9">
              <w:rPr>
                <w:spacing w:val="0"/>
                <w:sz w:val="24"/>
                <w:szCs w:val="24"/>
              </w:rPr>
              <w:t xml:space="preserve">органах </w:t>
            </w:r>
            <w:r w:rsidR="002972E9" w:rsidRPr="002402B5">
              <w:rPr>
                <w:spacing w:val="0"/>
                <w:sz w:val="24"/>
                <w:szCs w:val="24"/>
              </w:rPr>
              <w:t>местного самоуправления</w:t>
            </w:r>
            <w:r w:rsidR="002972E9">
              <w:rPr>
                <w:sz w:val="24"/>
                <w:szCs w:val="24"/>
              </w:rPr>
              <w:t xml:space="preserve"> </w:t>
            </w:r>
            <w:r w:rsidR="002972E9"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  <w:r w:rsidR="002972E9" w:rsidRPr="00832DC9">
              <w:rPr>
                <w:spacing w:val="0"/>
                <w:sz w:val="24"/>
                <w:szCs w:val="24"/>
              </w:rPr>
              <w:t xml:space="preserve"> </w:t>
            </w:r>
            <w:r w:rsidRPr="00832DC9">
              <w:rPr>
                <w:spacing w:val="0"/>
                <w:sz w:val="24"/>
                <w:szCs w:val="24"/>
              </w:rPr>
              <w:t>вопросов</w:t>
            </w:r>
            <w:r w:rsidR="002972E9">
              <w:rPr>
                <w:spacing w:val="0"/>
                <w:sz w:val="24"/>
                <w:szCs w:val="24"/>
              </w:rPr>
              <w:t xml:space="preserve"> </w:t>
            </w:r>
            <w:r w:rsidRPr="00832DC9">
              <w:rPr>
                <w:spacing w:val="0"/>
                <w:sz w:val="24"/>
                <w:szCs w:val="24"/>
              </w:rPr>
              <w:t xml:space="preserve"> правоприменительной практики по результатам</w:t>
            </w:r>
            <w:r w:rsidR="004A4188">
              <w:rPr>
                <w:spacing w:val="0"/>
                <w:sz w:val="24"/>
                <w:szCs w:val="24"/>
              </w:rPr>
              <w:t xml:space="preserve"> вступления в законную силу решений судов, арбитражных судов о признании  </w:t>
            </w:r>
            <w:proofErr w:type="gramStart"/>
            <w:r w:rsidR="004A4188">
              <w:rPr>
                <w:spacing w:val="0"/>
                <w:sz w:val="24"/>
                <w:szCs w:val="24"/>
              </w:rPr>
              <w:lastRenderedPageBreak/>
              <w:t>недействительными</w:t>
            </w:r>
            <w:proofErr w:type="gramEnd"/>
            <w:r w:rsidR="004A4188">
              <w:rPr>
                <w:spacing w:val="0"/>
                <w:sz w:val="24"/>
                <w:szCs w:val="24"/>
              </w:rPr>
              <w:t xml:space="preserve"> </w:t>
            </w:r>
            <w:r w:rsidRPr="00832DC9">
              <w:rPr>
                <w:spacing w:val="0"/>
                <w:sz w:val="24"/>
                <w:szCs w:val="24"/>
              </w:rPr>
              <w:t>ненормативных правовых актов, незаконными решений и действий (бездействия) указанных органов в целях выработки и принятия мер по предупреждению</w:t>
            </w:r>
            <w:r>
              <w:rPr>
                <w:spacing w:val="0"/>
                <w:sz w:val="24"/>
                <w:szCs w:val="24"/>
              </w:rPr>
              <w:t xml:space="preserve"> и </w:t>
            </w:r>
            <w:r w:rsidRPr="00832DC9">
              <w:rPr>
                <w:spacing w:val="0"/>
                <w:sz w:val="24"/>
                <w:szCs w:val="24"/>
              </w:rPr>
              <w:t>устранению причин выявленных нарушении</w:t>
            </w:r>
          </w:p>
        </w:tc>
        <w:tc>
          <w:tcPr>
            <w:tcW w:w="2126" w:type="dxa"/>
          </w:tcPr>
          <w:p w:rsidR="002402B5" w:rsidRPr="00B367A6" w:rsidRDefault="004A4188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2013-2015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402B5" w:rsidRPr="00B367A6" w:rsidRDefault="004A4188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самоуправления Городищенского </w:t>
            </w:r>
            <w:r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lastRenderedPageBreak/>
              <w:t>6.3</w:t>
            </w:r>
          </w:p>
        </w:tc>
        <w:tc>
          <w:tcPr>
            <w:tcW w:w="8931" w:type="dxa"/>
          </w:tcPr>
          <w:p w:rsidR="002402B5" w:rsidRPr="00832DC9" w:rsidRDefault="002402B5" w:rsidP="004A4188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32DC9">
              <w:rPr>
                <w:spacing w:val="0"/>
                <w:sz w:val="24"/>
                <w:szCs w:val="24"/>
              </w:rPr>
              <w:t xml:space="preserve">Организация предоставления государственных и муниципальных услуг по принципу </w:t>
            </w:r>
            <w:r w:rsidR="004A4188">
              <w:rPr>
                <w:spacing w:val="0"/>
                <w:sz w:val="24"/>
                <w:szCs w:val="24"/>
              </w:rPr>
              <w:t>«</w:t>
            </w:r>
            <w:r w:rsidRPr="00832DC9">
              <w:rPr>
                <w:spacing w:val="0"/>
                <w:sz w:val="24"/>
                <w:szCs w:val="24"/>
              </w:rPr>
              <w:t>одного окна</w:t>
            </w:r>
            <w:r w:rsidR="004A4188">
              <w:rPr>
                <w:spacing w:val="0"/>
                <w:sz w:val="24"/>
                <w:szCs w:val="24"/>
              </w:rPr>
              <w:t>»</w:t>
            </w:r>
            <w:r w:rsidRPr="00832DC9">
              <w:rPr>
                <w:spacing w:val="0"/>
                <w:sz w:val="24"/>
                <w:szCs w:val="24"/>
              </w:rPr>
              <w:t>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126" w:type="dxa"/>
          </w:tcPr>
          <w:p w:rsidR="002402B5" w:rsidRPr="00B367A6" w:rsidRDefault="004A4188" w:rsidP="0082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3260" w:type="dxa"/>
          </w:tcPr>
          <w:p w:rsidR="002402B5" w:rsidRPr="00B367A6" w:rsidRDefault="004A4188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самоуправ</w:t>
            </w:r>
            <w:r w:rsidR="008215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Городищенского муниципального района</w:t>
            </w: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t>6.4</w:t>
            </w:r>
          </w:p>
        </w:tc>
        <w:tc>
          <w:tcPr>
            <w:tcW w:w="8931" w:type="dxa"/>
          </w:tcPr>
          <w:p w:rsidR="002402B5" w:rsidRPr="00832DC9" w:rsidRDefault="002402B5" w:rsidP="00721BA0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32DC9">
              <w:rPr>
                <w:spacing w:val="0"/>
                <w:sz w:val="24"/>
                <w:szCs w:val="24"/>
              </w:rPr>
              <w:t xml:space="preserve">Осуществление внутриведомственного контроля за деятельностью </w:t>
            </w:r>
            <w:proofErr w:type="spellStart"/>
            <w:proofErr w:type="gramStart"/>
            <w:r w:rsidRPr="00832DC9">
              <w:rPr>
                <w:spacing w:val="0"/>
                <w:sz w:val="24"/>
                <w:szCs w:val="24"/>
              </w:rPr>
              <w:t>подведомст</w:t>
            </w:r>
            <w:proofErr w:type="spellEnd"/>
            <w:r w:rsidR="002C4927">
              <w:rPr>
                <w:spacing w:val="0"/>
                <w:sz w:val="24"/>
                <w:szCs w:val="24"/>
              </w:rPr>
              <w:t>-</w:t>
            </w:r>
            <w:r w:rsidRPr="00832DC9">
              <w:rPr>
                <w:spacing w:val="0"/>
                <w:sz w:val="24"/>
                <w:szCs w:val="24"/>
              </w:rPr>
              <w:t>венных</w:t>
            </w:r>
            <w:proofErr w:type="gramEnd"/>
            <w:r w:rsidRPr="00832DC9">
              <w:rPr>
                <w:spacing w:val="0"/>
                <w:sz w:val="24"/>
                <w:szCs w:val="24"/>
              </w:rPr>
              <w:t xml:space="preserve"> учреждений по предоставлению государственных и муниципальных услуг, целью которого является соблюдение установленных регламентов предоставления услуг</w:t>
            </w:r>
          </w:p>
        </w:tc>
        <w:tc>
          <w:tcPr>
            <w:tcW w:w="2126" w:type="dxa"/>
          </w:tcPr>
          <w:p w:rsidR="002402B5" w:rsidRPr="00B367A6" w:rsidRDefault="004A4188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2013-2015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402B5" w:rsidRPr="00B367A6" w:rsidRDefault="004A4188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самоуправ</w:t>
            </w:r>
            <w:r w:rsidR="002C49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Городищенского муниципального района</w:t>
            </w: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t>6.</w:t>
            </w:r>
            <w:r w:rsidR="004A4188">
              <w:t>5</w:t>
            </w:r>
          </w:p>
        </w:tc>
        <w:tc>
          <w:tcPr>
            <w:tcW w:w="8931" w:type="dxa"/>
          </w:tcPr>
          <w:p w:rsidR="002402B5" w:rsidRPr="00832DC9" w:rsidRDefault="002402B5" w:rsidP="004A4188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32DC9">
              <w:rPr>
                <w:spacing w:val="0"/>
                <w:sz w:val="24"/>
                <w:szCs w:val="24"/>
              </w:rPr>
              <w:t>Размещение административных регламентов предо</w:t>
            </w:r>
            <w:r w:rsidRPr="00832DC9">
              <w:rPr>
                <w:spacing w:val="0"/>
                <w:sz w:val="24"/>
                <w:szCs w:val="24"/>
              </w:rPr>
              <w:softHyphen/>
              <w:t>ставления государственных</w:t>
            </w:r>
            <w:r w:rsidRPr="00832DC9">
              <w:rPr>
                <w:rStyle w:val="275pt0pt"/>
                <w:sz w:val="24"/>
                <w:szCs w:val="24"/>
              </w:rPr>
              <w:t xml:space="preserve"> и муниципальных</w:t>
            </w:r>
            <w:r w:rsidRPr="00832DC9">
              <w:rPr>
                <w:spacing w:val="0"/>
                <w:sz w:val="24"/>
                <w:szCs w:val="24"/>
              </w:rPr>
              <w:t xml:space="preserve"> услуг на </w:t>
            </w:r>
            <w:r w:rsidR="004A4188">
              <w:rPr>
                <w:spacing w:val="0"/>
                <w:sz w:val="24"/>
                <w:szCs w:val="24"/>
              </w:rPr>
              <w:t xml:space="preserve">сайте администрации Городищенского муниципального района </w:t>
            </w:r>
            <w:r w:rsidRPr="00832DC9">
              <w:rPr>
                <w:spacing w:val="0"/>
                <w:sz w:val="24"/>
                <w:szCs w:val="24"/>
              </w:rPr>
              <w:t>в соответствии с</w:t>
            </w:r>
            <w:r w:rsidRPr="00832DC9">
              <w:rPr>
                <w:rStyle w:val="275pt0pt"/>
                <w:sz w:val="24"/>
                <w:szCs w:val="24"/>
              </w:rPr>
              <w:t xml:space="preserve"> Федеральным </w:t>
            </w:r>
            <w:r w:rsidRPr="00832DC9">
              <w:rPr>
                <w:spacing w:val="0"/>
                <w:sz w:val="24"/>
                <w:szCs w:val="24"/>
              </w:rPr>
              <w:t>законом от 27 июля 2010 г. № 210-ФЗ "Об организации предоставления государственных и</w:t>
            </w:r>
            <w:r w:rsidRPr="00832DC9">
              <w:rPr>
                <w:rStyle w:val="275pt0pt"/>
                <w:sz w:val="24"/>
                <w:szCs w:val="24"/>
              </w:rPr>
              <w:t xml:space="preserve"> муниципальных</w:t>
            </w:r>
            <w:r w:rsidRPr="00832DC9">
              <w:rPr>
                <w:spacing w:val="0"/>
                <w:sz w:val="24"/>
                <w:szCs w:val="24"/>
              </w:rPr>
              <w:t xml:space="preserve"> услуг"</w:t>
            </w:r>
          </w:p>
        </w:tc>
        <w:tc>
          <w:tcPr>
            <w:tcW w:w="2126" w:type="dxa"/>
          </w:tcPr>
          <w:p w:rsidR="002402B5" w:rsidRPr="00B367A6" w:rsidRDefault="004A4188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2013-2015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402B5" w:rsidRPr="00B367A6" w:rsidRDefault="004A4188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Городищенского муниципального района</w:t>
            </w: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t>7.</w:t>
            </w:r>
          </w:p>
        </w:tc>
        <w:tc>
          <w:tcPr>
            <w:tcW w:w="8931" w:type="dxa"/>
          </w:tcPr>
          <w:p w:rsidR="002402B5" w:rsidRPr="00832DC9" w:rsidRDefault="002402B5" w:rsidP="000D78C7">
            <w:pPr>
              <w:pStyle w:val="10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832DC9">
              <w:rPr>
                <w:spacing w:val="0"/>
                <w:sz w:val="24"/>
                <w:szCs w:val="24"/>
              </w:rPr>
              <w:t>Обобщение и анализ информации о коррупционных правонарушениях</w:t>
            </w:r>
          </w:p>
        </w:tc>
        <w:tc>
          <w:tcPr>
            <w:tcW w:w="2126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t>7.1</w:t>
            </w:r>
          </w:p>
        </w:tc>
        <w:tc>
          <w:tcPr>
            <w:tcW w:w="8931" w:type="dxa"/>
          </w:tcPr>
          <w:p w:rsidR="002402B5" w:rsidRPr="00832DC9" w:rsidRDefault="002402B5" w:rsidP="004A4188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32DC9">
              <w:rPr>
                <w:spacing w:val="0"/>
                <w:sz w:val="24"/>
                <w:szCs w:val="24"/>
              </w:rPr>
              <w:t>Проведение анализа деятельности комиссий по соблю</w:t>
            </w:r>
            <w:r w:rsidRPr="00832DC9">
              <w:rPr>
                <w:spacing w:val="0"/>
                <w:sz w:val="24"/>
                <w:szCs w:val="24"/>
              </w:rPr>
              <w:softHyphen/>
              <w:t>дению требований к служебному поведению муници</w:t>
            </w:r>
            <w:r w:rsidRPr="00832DC9">
              <w:rPr>
                <w:spacing w:val="0"/>
                <w:sz w:val="24"/>
                <w:szCs w:val="24"/>
              </w:rPr>
              <w:softHyphen/>
              <w:t xml:space="preserve">пальных служащих </w:t>
            </w:r>
            <w:r w:rsidR="004A4188"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  <w:r w:rsidR="004A4188" w:rsidRPr="00832DC9">
              <w:rPr>
                <w:spacing w:val="0"/>
                <w:sz w:val="24"/>
                <w:szCs w:val="24"/>
              </w:rPr>
              <w:t xml:space="preserve"> </w:t>
            </w:r>
            <w:r w:rsidRPr="00832DC9">
              <w:rPr>
                <w:spacing w:val="0"/>
                <w:sz w:val="24"/>
                <w:szCs w:val="24"/>
              </w:rPr>
              <w:t>и урегули</w:t>
            </w:r>
            <w:r w:rsidRPr="00832DC9">
              <w:rPr>
                <w:spacing w:val="0"/>
                <w:sz w:val="24"/>
                <w:szCs w:val="24"/>
              </w:rPr>
              <w:softHyphen/>
              <w:t xml:space="preserve">рованию конфликта интересов в органах местного самоуправления </w:t>
            </w:r>
            <w:r w:rsidR="004A4188"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  <w:r w:rsidRPr="00832DC9">
              <w:rPr>
                <w:spacing w:val="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2402B5" w:rsidRPr="00B367A6" w:rsidRDefault="004A4188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2402B5" w:rsidRPr="00B367A6" w:rsidRDefault="004A4188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Городищенского муниципального района</w:t>
            </w: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t>7.2</w:t>
            </w:r>
          </w:p>
        </w:tc>
        <w:tc>
          <w:tcPr>
            <w:tcW w:w="8931" w:type="dxa"/>
          </w:tcPr>
          <w:p w:rsidR="002402B5" w:rsidRPr="00832DC9" w:rsidRDefault="002402B5" w:rsidP="00A27C0F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32DC9">
              <w:rPr>
                <w:spacing w:val="0"/>
                <w:sz w:val="24"/>
                <w:szCs w:val="24"/>
              </w:rPr>
              <w:t xml:space="preserve">Анализ результатов проведенных органами местного самоуправления </w:t>
            </w:r>
            <w:r w:rsidR="00A27C0F">
              <w:rPr>
                <w:spacing w:val="0"/>
                <w:sz w:val="24"/>
                <w:szCs w:val="24"/>
              </w:rPr>
              <w:t>Городи</w:t>
            </w:r>
            <w:r w:rsidR="002C4927">
              <w:rPr>
                <w:spacing w:val="0"/>
                <w:sz w:val="24"/>
                <w:szCs w:val="24"/>
              </w:rPr>
              <w:t>-</w:t>
            </w:r>
            <w:proofErr w:type="spellStart"/>
            <w:r w:rsidR="00A27C0F">
              <w:rPr>
                <w:spacing w:val="0"/>
                <w:sz w:val="24"/>
                <w:szCs w:val="24"/>
              </w:rPr>
              <w:t>щенского</w:t>
            </w:r>
            <w:proofErr w:type="spellEnd"/>
            <w:r w:rsidR="00A27C0F">
              <w:rPr>
                <w:spacing w:val="0"/>
                <w:sz w:val="24"/>
                <w:szCs w:val="24"/>
              </w:rPr>
              <w:t xml:space="preserve"> муниципального района</w:t>
            </w:r>
            <w:r w:rsidR="00A27C0F" w:rsidRPr="00832DC9">
              <w:rPr>
                <w:spacing w:val="0"/>
                <w:sz w:val="24"/>
                <w:szCs w:val="24"/>
              </w:rPr>
              <w:t xml:space="preserve"> </w:t>
            </w:r>
            <w:r w:rsidRPr="00832DC9">
              <w:rPr>
                <w:spacing w:val="0"/>
                <w:sz w:val="24"/>
                <w:szCs w:val="24"/>
              </w:rPr>
              <w:t xml:space="preserve">проверок достоверности и полноты сведений о доходах, об имуществе и обязательствах имущественного характера, </w:t>
            </w:r>
            <w:proofErr w:type="spellStart"/>
            <w:proofErr w:type="gramStart"/>
            <w:r w:rsidRPr="00832DC9">
              <w:rPr>
                <w:spacing w:val="0"/>
                <w:sz w:val="24"/>
                <w:szCs w:val="24"/>
              </w:rPr>
              <w:t>предс</w:t>
            </w:r>
            <w:r w:rsidR="002C4927">
              <w:rPr>
                <w:spacing w:val="0"/>
                <w:sz w:val="24"/>
                <w:szCs w:val="24"/>
              </w:rPr>
              <w:t>-</w:t>
            </w:r>
            <w:r w:rsidRPr="00832DC9">
              <w:rPr>
                <w:spacing w:val="0"/>
                <w:sz w:val="24"/>
                <w:szCs w:val="24"/>
              </w:rPr>
              <w:t>тавленных</w:t>
            </w:r>
            <w:proofErr w:type="spellEnd"/>
            <w:proofErr w:type="gramEnd"/>
            <w:r w:rsidRPr="00832DC9">
              <w:rPr>
                <w:spacing w:val="0"/>
                <w:sz w:val="24"/>
                <w:szCs w:val="24"/>
              </w:rPr>
              <w:t xml:space="preserve"> муниципальными служащими </w:t>
            </w:r>
            <w:r w:rsidR="00A27C0F"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</w:p>
        </w:tc>
        <w:tc>
          <w:tcPr>
            <w:tcW w:w="2126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402B5" w:rsidRPr="00B367A6" w:rsidRDefault="008215DA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Кадровая служба</w:t>
            </w: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t>7.3</w:t>
            </w:r>
          </w:p>
        </w:tc>
        <w:tc>
          <w:tcPr>
            <w:tcW w:w="8931" w:type="dxa"/>
          </w:tcPr>
          <w:p w:rsidR="002402B5" w:rsidRPr="00832DC9" w:rsidRDefault="002402B5" w:rsidP="00A27C0F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32DC9">
              <w:rPr>
                <w:spacing w:val="0"/>
                <w:sz w:val="24"/>
                <w:szCs w:val="24"/>
              </w:rPr>
              <w:t xml:space="preserve">Обобщение сведений о работе комиссий по соблюдению требований к служебному поведению </w:t>
            </w:r>
            <w:r w:rsidR="00A27C0F">
              <w:rPr>
                <w:spacing w:val="0"/>
                <w:sz w:val="24"/>
                <w:szCs w:val="24"/>
              </w:rPr>
              <w:t>муниципальных</w:t>
            </w:r>
            <w:r w:rsidRPr="00832DC9">
              <w:rPr>
                <w:spacing w:val="0"/>
                <w:sz w:val="24"/>
                <w:szCs w:val="24"/>
              </w:rPr>
              <w:t xml:space="preserve"> служащих </w:t>
            </w:r>
            <w:r w:rsidR="00A27C0F"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  <w:r w:rsidR="00A27C0F" w:rsidRPr="00832DC9">
              <w:rPr>
                <w:spacing w:val="0"/>
                <w:sz w:val="24"/>
                <w:szCs w:val="24"/>
              </w:rPr>
              <w:t xml:space="preserve"> </w:t>
            </w:r>
            <w:r w:rsidRPr="00832DC9">
              <w:rPr>
                <w:spacing w:val="0"/>
                <w:sz w:val="24"/>
                <w:szCs w:val="24"/>
              </w:rPr>
              <w:t xml:space="preserve">и урегулированию конфликта интересов. </w:t>
            </w:r>
          </w:p>
        </w:tc>
        <w:tc>
          <w:tcPr>
            <w:tcW w:w="2126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402B5" w:rsidRPr="00B367A6" w:rsidRDefault="008215DA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Кадровая служба</w:t>
            </w: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t>8.</w:t>
            </w:r>
          </w:p>
        </w:tc>
        <w:tc>
          <w:tcPr>
            <w:tcW w:w="8931" w:type="dxa"/>
          </w:tcPr>
          <w:p w:rsidR="002402B5" w:rsidRPr="00832DC9" w:rsidRDefault="002402B5" w:rsidP="000D78C7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32DC9">
              <w:rPr>
                <w:spacing w:val="0"/>
                <w:sz w:val="24"/>
                <w:szCs w:val="24"/>
              </w:rPr>
              <w:t>Взаимодействие с правоохранительными органами</w:t>
            </w:r>
          </w:p>
        </w:tc>
        <w:tc>
          <w:tcPr>
            <w:tcW w:w="2126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t>8.1</w:t>
            </w:r>
          </w:p>
        </w:tc>
        <w:tc>
          <w:tcPr>
            <w:tcW w:w="8931" w:type="dxa"/>
          </w:tcPr>
          <w:p w:rsidR="002402B5" w:rsidRPr="00832DC9" w:rsidRDefault="002402B5" w:rsidP="002C4927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32DC9">
              <w:rPr>
                <w:spacing w:val="0"/>
                <w:sz w:val="24"/>
                <w:szCs w:val="24"/>
              </w:rPr>
              <w:t xml:space="preserve">Осуществление взаимодействия органов местного самоуправления </w:t>
            </w:r>
            <w:r w:rsidR="00A27C0F"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  <w:r w:rsidRPr="00832DC9">
              <w:rPr>
                <w:spacing w:val="0"/>
                <w:sz w:val="24"/>
                <w:szCs w:val="24"/>
              </w:rPr>
              <w:t xml:space="preserve"> с правоохранительными органами, органами прокура</w:t>
            </w:r>
            <w:r w:rsidRPr="00832DC9">
              <w:rPr>
                <w:spacing w:val="0"/>
                <w:sz w:val="24"/>
                <w:szCs w:val="24"/>
              </w:rPr>
              <w:softHyphen/>
              <w:t>туры, иными государственными органами и органи</w:t>
            </w:r>
            <w:r w:rsidRPr="00832DC9">
              <w:rPr>
                <w:spacing w:val="0"/>
                <w:sz w:val="24"/>
                <w:szCs w:val="24"/>
              </w:rPr>
              <w:softHyphen/>
              <w:t xml:space="preserve">зациями при проведении проверок достоверности и </w:t>
            </w:r>
            <w:proofErr w:type="gramStart"/>
            <w:r w:rsidRPr="00832DC9">
              <w:rPr>
                <w:spacing w:val="0"/>
                <w:sz w:val="24"/>
                <w:szCs w:val="24"/>
              </w:rPr>
              <w:t>полноты</w:t>
            </w:r>
            <w:proofErr w:type="gramEnd"/>
            <w:r w:rsidRPr="00832DC9">
              <w:rPr>
                <w:spacing w:val="0"/>
                <w:sz w:val="24"/>
                <w:szCs w:val="24"/>
              </w:rPr>
              <w:t xml:space="preserve"> представленных лицами, замещающими муниципальные должности </w:t>
            </w:r>
            <w:r w:rsidR="00A27C0F"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  <w:r w:rsidRPr="00832DC9">
              <w:rPr>
                <w:spacing w:val="0"/>
                <w:sz w:val="24"/>
                <w:szCs w:val="24"/>
              </w:rPr>
              <w:t xml:space="preserve">, </w:t>
            </w:r>
            <w:r w:rsidR="00A27C0F">
              <w:rPr>
                <w:spacing w:val="0"/>
                <w:sz w:val="24"/>
                <w:szCs w:val="24"/>
              </w:rPr>
              <w:t>муниципальными</w:t>
            </w:r>
            <w:r w:rsidRPr="00832DC9">
              <w:rPr>
                <w:spacing w:val="0"/>
                <w:sz w:val="24"/>
                <w:szCs w:val="24"/>
              </w:rPr>
              <w:t xml:space="preserve"> служащими </w:t>
            </w:r>
            <w:r w:rsidR="00A27C0F">
              <w:rPr>
                <w:spacing w:val="0"/>
                <w:sz w:val="24"/>
                <w:szCs w:val="24"/>
              </w:rPr>
              <w:t xml:space="preserve">Городищенского муниципального района </w:t>
            </w:r>
            <w:r w:rsidRPr="00832DC9">
              <w:rPr>
                <w:spacing w:val="0"/>
                <w:sz w:val="24"/>
                <w:szCs w:val="24"/>
              </w:rPr>
              <w:t xml:space="preserve">при назначении на должность, </w:t>
            </w:r>
            <w:r w:rsidRPr="00832DC9">
              <w:rPr>
                <w:spacing w:val="0"/>
                <w:sz w:val="24"/>
                <w:szCs w:val="24"/>
              </w:rPr>
              <w:lastRenderedPageBreak/>
              <w:t xml:space="preserve">поступлении на муниципальную службу </w:t>
            </w:r>
            <w:r w:rsidR="00A27C0F"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  <w:r w:rsidR="00A27C0F" w:rsidRPr="00832DC9">
              <w:rPr>
                <w:spacing w:val="0"/>
                <w:sz w:val="24"/>
                <w:szCs w:val="24"/>
              </w:rPr>
              <w:t xml:space="preserve"> </w:t>
            </w:r>
            <w:r w:rsidRPr="00832DC9">
              <w:rPr>
                <w:spacing w:val="0"/>
                <w:sz w:val="24"/>
                <w:szCs w:val="24"/>
              </w:rPr>
              <w:t xml:space="preserve">сведений о доходах, об имуществе и обязательствах имущественного характера, а также при </w:t>
            </w:r>
            <w:proofErr w:type="gramStart"/>
            <w:r w:rsidRPr="00832DC9">
              <w:rPr>
                <w:spacing w:val="0"/>
                <w:sz w:val="24"/>
                <w:szCs w:val="24"/>
              </w:rPr>
              <w:t>проведении</w:t>
            </w:r>
            <w:proofErr w:type="gramEnd"/>
            <w:r w:rsidRPr="00832DC9">
              <w:rPr>
                <w:spacing w:val="0"/>
                <w:sz w:val="24"/>
                <w:szCs w:val="24"/>
              </w:rPr>
              <w:t xml:space="preserve"> проверок соблюдения указанными лицами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</w:t>
            </w:r>
            <w:r w:rsidR="002C4927">
              <w:rPr>
                <w:spacing w:val="0"/>
                <w:sz w:val="24"/>
                <w:szCs w:val="24"/>
              </w:rPr>
              <w:t>.12.</w:t>
            </w:r>
            <w:r w:rsidRPr="00832DC9">
              <w:rPr>
                <w:spacing w:val="0"/>
                <w:sz w:val="24"/>
                <w:szCs w:val="24"/>
              </w:rPr>
              <w:t>2008 г. № 273-Ф3 "О противодействии коррупции" и другими федеральными законами</w:t>
            </w:r>
          </w:p>
        </w:tc>
        <w:tc>
          <w:tcPr>
            <w:tcW w:w="2126" w:type="dxa"/>
          </w:tcPr>
          <w:p w:rsidR="002402B5" w:rsidRPr="00B367A6" w:rsidRDefault="00A27C0F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2013-2015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 (по мере необходимости)</w:t>
            </w:r>
          </w:p>
        </w:tc>
        <w:tc>
          <w:tcPr>
            <w:tcW w:w="3260" w:type="dxa"/>
          </w:tcPr>
          <w:p w:rsidR="002402B5" w:rsidRPr="00B367A6" w:rsidRDefault="00A27C0F" w:rsidP="00821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самоуправ</w:t>
            </w:r>
            <w:r w:rsidR="008215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Городищенского муниципального района</w:t>
            </w:r>
            <w:r w:rsidR="008215DA">
              <w:rPr>
                <w:sz w:val="24"/>
                <w:szCs w:val="24"/>
              </w:rPr>
              <w:t>, кадровая служба</w:t>
            </w: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lastRenderedPageBreak/>
              <w:t>8.2</w:t>
            </w:r>
          </w:p>
        </w:tc>
        <w:tc>
          <w:tcPr>
            <w:tcW w:w="8931" w:type="dxa"/>
          </w:tcPr>
          <w:p w:rsidR="002402B5" w:rsidRPr="00832DC9" w:rsidRDefault="002402B5" w:rsidP="00A27C0F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32DC9">
              <w:rPr>
                <w:spacing w:val="0"/>
                <w:sz w:val="24"/>
                <w:szCs w:val="24"/>
              </w:rPr>
              <w:t>Представление в управление по работе с право</w:t>
            </w:r>
            <w:r w:rsidRPr="00832DC9">
              <w:rPr>
                <w:spacing w:val="0"/>
                <w:sz w:val="24"/>
                <w:szCs w:val="24"/>
              </w:rPr>
              <w:softHyphen/>
              <w:t>охранительными органами и воинскими подразде</w:t>
            </w:r>
            <w:r w:rsidRPr="00832DC9">
              <w:rPr>
                <w:spacing w:val="0"/>
                <w:sz w:val="24"/>
                <w:szCs w:val="24"/>
              </w:rPr>
              <w:softHyphen/>
              <w:t xml:space="preserve">лениями аппарата Губернатора и Правительства Волгоградской области информации о выявленных коррупционных правонарушениях в деятельности муниципальных служащих </w:t>
            </w:r>
            <w:r w:rsidR="00A27C0F"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  <w:r w:rsidRPr="00832DC9">
              <w:rPr>
                <w:spacing w:val="0"/>
                <w:sz w:val="24"/>
                <w:szCs w:val="24"/>
              </w:rPr>
              <w:t xml:space="preserve"> и принятых мерах по их устранению</w:t>
            </w:r>
          </w:p>
        </w:tc>
        <w:tc>
          <w:tcPr>
            <w:tcW w:w="2126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402B5" w:rsidRPr="00B367A6" w:rsidRDefault="00A27C0F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Городищенского муниципального района</w:t>
            </w: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t>9.</w:t>
            </w:r>
          </w:p>
        </w:tc>
        <w:tc>
          <w:tcPr>
            <w:tcW w:w="8931" w:type="dxa"/>
          </w:tcPr>
          <w:p w:rsidR="002402B5" w:rsidRPr="00832DC9" w:rsidRDefault="002402B5" w:rsidP="000D78C7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32DC9">
              <w:rPr>
                <w:spacing w:val="0"/>
                <w:sz w:val="24"/>
                <w:szCs w:val="24"/>
              </w:rPr>
              <w:t xml:space="preserve">Проведение мероприятий по противодействию коррупции в основных </w:t>
            </w:r>
            <w:proofErr w:type="spellStart"/>
            <w:r w:rsidRPr="00832DC9">
              <w:rPr>
                <w:spacing w:val="0"/>
                <w:sz w:val="24"/>
                <w:szCs w:val="24"/>
              </w:rPr>
              <w:t>коррупционно</w:t>
            </w:r>
            <w:proofErr w:type="spellEnd"/>
            <w:r w:rsidRPr="00832DC9">
              <w:rPr>
                <w:spacing w:val="0"/>
                <w:sz w:val="24"/>
                <w:szCs w:val="24"/>
              </w:rPr>
              <w:t xml:space="preserve"> опасных сферах</w:t>
            </w:r>
          </w:p>
        </w:tc>
        <w:tc>
          <w:tcPr>
            <w:tcW w:w="2126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t>9.1</w:t>
            </w:r>
          </w:p>
        </w:tc>
        <w:tc>
          <w:tcPr>
            <w:tcW w:w="8931" w:type="dxa"/>
          </w:tcPr>
          <w:p w:rsidR="002402B5" w:rsidRPr="00832DC9" w:rsidRDefault="002402B5" w:rsidP="00A27C0F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32DC9">
              <w:rPr>
                <w:spacing w:val="0"/>
                <w:sz w:val="24"/>
                <w:szCs w:val="24"/>
              </w:rPr>
              <w:t>Обеспечение целевого и эффективного использования бюджетных средств и внебюджетных источников финансирования, развития добросовестной конкурен</w:t>
            </w:r>
            <w:r w:rsidRPr="00832DC9">
              <w:rPr>
                <w:spacing w:val="0"/>
                <w:sz w:val="24"/>
                <w:szCs w:val="24"/>
              </w:rPr>
              <w:softHyphen/>
              <w:t xml:space="preserve">ции и совершенствования деятельности органов местного самоуправления </w:t>
            </w:r>
            <w:r w:rsidR="00A27C0F">
              <w:rPr>
                <w:spacing w:val="0"/>
                <w:sz w:val="24"/>
                <w:szCs w:val="24"/>
              </w:rPr>
              <w:t>Городищенского муниципального района</w:t>
            </w:r>
            <w:r w:rsidR="00A27C0F" w:rsidRPr="00832DC9">
              <w:rPr>
                <w:spacing w:val="0"/>
                <w:sz w:val="24"/>
                <w:szCs w:val="24"/>
              </w:rPr>
              <w:t xml:space="preserve"> </w:t>
            </w:r>
            <w:r w:rsidRPr="00832DC9">
              <w:rPr>
                <w:spacing w:val="0"/>
                <w:sz w:val="24"/>
                <w:szCs w:val="24"/>
              </w:rPr>
              <w:t>в сфере размещения заказов для государст</w:t>
            </w:r>
            <w:r w:rsidRPr="00832DC9">
              <w:rPr>
                <w:spacing w:val="0"/>
                <w:sz w:val="24"/>
                <w:szCs w:val="24"/>
              </w:rPr>
              <w:softHyphen/>
              <w:t>венных и муниципальных нужд</w:t>
            </w:r>
          </w:p>
        </w:tc>
        <w:tc>
          <w:tcPr>
            <w:tcW w:w="2126" w:type="dxa"/>
          </w:tcPr>
          <w:p w:rsidR="002402B5" w:rsidRPr="00B367A6" w:rsidRDefault="00A27C0F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2013-2015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402B5" w:rsidRPr="00B367A6" w:rsidRDefault="00A27C0F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Городищенского муниципального района</w:t>
            </w: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t>9.2</w:t>
            </w:r>
          </w:p>
        </w:tc>
        <w:tc>
          <w:tcPr>
            <w:tcW w:w="8931" w:type="dxa"/>
          </w:tcPr>
          <w:p w:rsidR="002402B5" w:rsidRPr="00832DC9" w:rsidRDefault="002402B5" w:rsidP="000D78C7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32DC9">
              <w:rPr>
                <w:spacing w:val="0"/>
                <w:sz w:val="24"/>
                <w:szCs w:val="24"/>
              </w:rPr>
              <w:t xml:space="preserve">Организация </w:t>
            </w:r>
            <w:proofErr w:type="gramStart"/>
            <w:r w:rsidRPr="00832DC9">
              <w:rPr>
                <w:spacing w:val="0"/>
                <w:sz w:val="24"/>
                <w:szCs w:val="24"/>
              </w:rPr>
              <w:t>контроля за</w:t>
            </w:r>
            <w:proofErr w:type="gramEnd"/>
            <w:r w:rsidRPr="00832DC9">
              <w:rPr>
                <w:spacing w:val="0"/>
                <w:sz w:val="24"/>
                <w:szCs w:val="24"/>
              </w:rPr>
              <w:t xml:space="preserve"> использованием государст</w:t>
            </w:r>
            <w:r w:rsidRPr="00832DC9">
              <w:rPr>
                <w:spacing w:val="0"/>
                <w:sz w:val="24"/>
                <w:szCs w:val="24"/>
              </w:rPr>
              <w:softHyphen/>
              <w:t>венного и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126" w:type="dxa"/>
          </w:tcPr>
          <w:p w:rsidR="002402B5" w:rsidRPr="00B367A6" w:rsidRDefault="00523C85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2013-2015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402B5" w:rsidRPr="00B367A6" w:rsidRDefault="00523C85" w:rsidP="00523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Городищенского муниципального района</w:t>
            </w: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t>9.3</w:t>
            </w:r>
          </w:p>
        </w:tc>
        <w:tc>
          <w:tcPr>
            <w:tcW w:w="8931" w:type="dxa"/>
          </w:tcPr>
          <w:p w:rsidR="002402B5" w:rsidRPr="00832DC9" w:rsidRDefault="002402B5" w:rsidP="000D78C7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32DC9">
              <w:rPr>
                <w:spacing w:val="0"/>
                <w:sz w:val="24"/>
                <w:szCs w:val="24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</w:t>
            </w:r>
            <w:r w:rsidRPr="00832DC9">
              <w:rPr>
                <w:rStyle w:val="275pt0pt"/>
                <w:sz w:val="24"/>
                <w:szCs w:val="24"/>
              </w:rPr>
              <w:t xml:space="preserve"> Федерации,</w:t>
            </w:r>
            <w:r w:rsidRPr="00832DC9">
              <w:rPr>
                <w:spacing w:val="0"/>
                <w:sz w:val="24"/>
                <w:szCs w:val="24"/>
              </w:rPr>
              <w:t xml:space="preserve"> при рассмотрении вопросов о предоставлении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126" w:type="dxa"/>
          </w:tcPr>
          <w:p w:rsidR="002402B5" w:rsidRPr="00B367A6" w:rsidRDefault="00523C85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2013-2015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3260" w:type="dxa"/>
          </w:tcPr>
          <w:p w:rsidR="002402B5" w:rsidRPr="00B367A6" w:rsidRDefault="00523C85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Городищенского муниципального района</w:t>
            </w: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t>10.</w:t>
            </w:r>
          </w:p>
        </w:tc>
        <w:tc>
          <w:tcPr>
            <w:tcW w:w="8931" w:type="dxa"/>
          </w:tcPr>
          <w:p w:rsidR="002402B5" w:rsidRPr="00832DC9" w:rsidRDefault="002402B5" w:rsidP="00B367A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32DC9">
              <w:rPr>
                <w:spacing w:val="0"/>
                <w:sz w:val="24"/>
                <w:szCs w:val="24"/>
              </w:rPr>
              <w:t>Противодействие коррупции при помощи средств массовой информации, формирование стойкого неприятия коррупции в обществе</w:t>
            </w:r>
          </w:p>
        </w:tc>
        <w:tc>
          <w:tcPr>
            <w:tcW w:w="2126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t>10.1</w:t>
            </w:r>
          </w:p>
        </w:tc>
        <w:tc>
          <w:tcPr>
            <w:tcW w:w="8931" w:type="dxa"/>
          </w:tcPr>
          <w:p w:rsidR="002402B5" w:rsidRPr="00832DC9" w:rsidRDefault="002402B5" w:rsidP="000D78C7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32DC9">
              <w:rPr>
                <w:spacing w:val="0"/>
                <w:sz w:val="24"/>
                <w:szCs w:val="24"/>
              </w:rPr>
              <w:t>Информирование населения об использовании средств федерального бюджета (в том числе направленных на реализацию государственных программ), регионального и местных бюджетов</w:t>
            </w:r>
          </w:p>
        </w:tc>
        <w:tc>
          <w:tcPr>
            <w:tcW w:w="2126" w:type="dxa"/>
          </w:tcPr>
          <w:p w:rsidR="002402B5" w:rsidRPr="00B367A6" w:rsidRDefault="00523C85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2402B5" w:rsidRPr="00B367A6" w:rsidRDefault="00523C85" w:rsidP="0077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Городищенского муниципального района</w:t>
            </w:r>
          </w:p>
        </w:tc>
      </w:tr>
      <w:tr w:rsidR="002402B5" w:rsidRPr="00523C85" w:rsidTr="008215DA">
        <w:tc>
          <w:tcPr>
            <w:tcW w:w="675" w:type="dxa"/>
          </w:tcPr>
          <w:p w:rsidR="002402B5" w:rsidRPr="008215DA" w:rsidRDefault="002402B5" w:rsidP="007702EA">
            <w:r w:rsidRPr="008215DA">
              <w:t>10.2</w:t>
            </w:r>
          </w:p>
        </w:tc>
        <w:tc>
          <w:tcPr>
            <w:tcW w:w="8931" w:type="dxa"/>
          </w:tcPr>
          <w:p w:rsidR="002402B5" w:rsidRPr="008215DA" w:rsidRDefault="002402B5" w:rsidP="00B367A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215DA">
              <w:rPr>
                <w:spacing w:val="0"/>
                <w:sz w:val="24"/>
                <w:szCs w:val="24"/>
              </w:rPr>
              <w:t xml:space="preserve">Обеспечение работы телефона доверия </w:t>
            </w:r>
            <w:proofErr w:type="gramStart"/>
            <w:r w:rsidRPr="008215DA">
              <w:rPr>
                <w:spacing w:val="0"/>
                <w:sz w:val="24"/>
                <w:szCs w:val="24"/>
              </w:rPr>
              <w:t xml:space="preserve">для обращения граждан по фактам коррупционной направленности с ежеквартальным представлением в управление по </w:t>
            </w:r>
            <w:r w:rsidRPr="008215DA">
              <w:rPr>
                <w:spacing w:val="0"/>
                <w:sz w:val="24"/>
                <w:szCs w:val="24"/>
              </w:rPr>
              <w:lastRenderedPageBreak/>
              <w:t>работе</w:t>
            </w:r>
            <w:proofErr w:type="gramEnd"/>
            <w:r w:rsidRPr="008215DA">
              <w:rPr>
                <w:spacing w:val="0"/>
                <w:sz w:val="24"/>
                <w:szCs w:val="24"/>
              </w:rPr>
              <w:t xml:space="preserve"> с правоохранительными органами и воинскими подразделениями аппарата Губернатора и Прави</w:t>
            </w:r>
            <w:r w:rsidRPr="008215DA">
              <w:rPr>
                <w:spacing w:val="0"/>
                <w:sz w:val="24"/>
                <w:szCs w:val="24"/>
              </w:rPr>
              <w:softHyphen/>
              <w:t>тельства Волгоградской области сведении о поступивших на него сообщениях и мерах реагирования</w:t>
            </w:r>
          </w:p>
        </w:tc>
        <w:tc>
          <w:tcPr>
            <w:tcW w:w="2126" w:type="dxa"/>
          </w:tcPr>
          <w:p w:rsidR="002402B5" w:rsidRPr="00523C85" w:rsidRDefault="002402B5" w:rsidP="007702E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02B5" w:rsidRPr="00523C85" w:rsidRDefault="00523C85" w:rsidP="007702E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lastRenderedPageBreak/>
              <w:t>Городищенского муниципального района</w:t>
            </w:r>
          </w:p>
        </w:tc>
      </w:tr>
      <w:tr w:rsidR="002402B5" w:rsidTr="008215DA">
        <w:tc>
          <w:tcPr>
            <w:tcW w:w="675" w:type="dxa"/>
          </w:tcPr>
          <w:p w:rsidR="002402B5" w:rsidRDefault="002402B5" w:rsidP="007702EA">
            <w:r>
              <w:lastRenderedPageBreak/>
              <w:t>11.</w:t>
            </w:r>
          </w:p>
        </w:tc>
        <w:tc>
          <w:tcPr>
            <w:tcW w:w="8931" w:type="dxa"/>
          </w:tcPr>
          <w:p w:rsidR="002402B5" w:rsidRPr="00832DC9" w:rsidRDefault="002402B5" w:rsidP="000D78C7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proofErr w:type="gramStart"/>
            <w:r w:rsidRPr="00832DC9">
              <w:rPr>
                <w:spacing w:val="0"/>
                <w:sz w:val="24"/>
                <w:szCs w:val="24"/>
              </w:rPr>
              <w:t>Контроль за</w:t>
            </w:r>
            <w:proofErr w:type="gramEnd"/>
            <w:r w:rsidRPr="00832DC9">
              <w:rPr>
                <w:spacing w:val="0"/>
                <w:sz w:val="24"/>
                <w:szCs w:val="24"/>
              </w:rPr>
              <w:t xml:space="preserve"> исполнением настоящих мероприятий</w:t>
            </w:r>
          </w:p>
        </w:tc>
        <w:tc>
          <w:tcPr>
            <w:tcW w:w="2126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402B5" w:rsidRPr="00B367A6" w:rsidRDefault="002402B5" w:rsidP="007702EA">
            <w:pPr>
              <w:rPr>
                <w:sz w:val="24"/>
                <w:szCs w:val="24"/>
              </w:rPr>
            </w:pPr>
          </w:p>
        </w:tc>
      </w:tr>
      <w:tr w:rsidR="002402B5" w:rsidRPr="00523C85" w:rsidTr="008215DA">
        <w:tc>
          <w:tcPr>
            <w:tcW w:w="675" w:type="dxa"/>
          </w:tcPr>
          <w:p w:rsidR="002402B5" w:rsidRPr="008215DA" w:rsidRDefault="002402B5" w:rsidP="007702EA">
            <w:r w:rsidRPr="008215DA">
              <w:t>11.1</w:t>
            </w:r>
          </w:p>
        </w:tc>
        <w:tc>
          <w:tcPr>
            <w:tcW w:w="8931" w:type="dxa"/>
          </w:tcPr>
          <w:p w:rsidR="002402B5" w:rsidRPr="008215DA" w:rsidRDefault="002402B5" w:rsidP="00B367A6">
            <w:pPr>
              <w:pStyle w:val="10"/>
              <w:shd w:val="clear" w:color="auto" w:fill="auto"/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8215DA">
              <w:rPr>
                <w:spacing w:val="0"/>
                <w:sz w:val="24"/>
                <w:szCs w:val="24"/>
              </w:rPr>
              <w:t>Представление в управление по работе с право</w:t>
            </w:r>
            <w:r w:rsidRPr="008215DA">
              <w:rPr>
                <w:spacing w:val="0"/>
                <w:sz w:val="24"/>
                <w:szCs w:val="24"/>
              </w:rPr>
              <w:softHyphen/>
              <w:t>охранительными органами и воинскими подразде</w:t>
            </w:r>
            <w:r w:rsidRPr="008215DA">
              <w:rPr>
                <w:spacing w:val="0"/>
                <w:sz w:val="24"/>
                <w:szCs w:val="24"/>
              </w:rPr>
              <w:softHyphen/>
              <w:t>лениями аппарата Губернатора и Правительства Волго</w:t>
            </w:r>
            <w:r w:rsidRPr="008215DA">
              <w:rPr>
                <w:spacing w:val="0"/>
                <w:sz w:val="24"/>
                <w:szCs w:val="24"/>
              </w:rPr>
              <w:softHyphen/>
              <w:t>градской области докладов о работе по предупреж</w:t>
            </w:r>
            <w:r w:rsidRPr="008215DA">
              <w:rPr>
                <w:spacing w:val="0"/>
                <w:sz w:val="24"/>
                <w:szCs w:val="24"/>
              </w:rPr>
              <w:softHyphen/>
              <w:t>дению коррупции и мерах по совершенствованию этой работы для проведения обобщения и анализа</w:t>
            </w:r>
          </w:p>
        </w:tc>
        <w:tc>
          <w:tcPr>
            <w:tcW w:w="2126" w:type="dxa"/>
          </w:tcPr>
          <w:p w:rsidR="002402B5" w:rsidRPr="00523C85" w:rsidRDefault="002402B5" w:rsidP="007702E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02B5" w:rsidRPr="00523C85" w:rsidRDefault="00523C85" w:rsidP="007702E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Городищенского муниципального района</w:t>
            </w:r>
          </w:p>
        </w:tc>
      </w:tr>
    </w:tbl>
    <w:p w:rsidR="007702EA" w:rsidRDefault="007702EA" w:rsidP="007702EA"/>
    <w:p w:rsidR="003B181E" w:rsidRDefault="003B181E" w:rsidP="003B181E"/>
    <w:p w:rsidR="003B181E" w:rsidRDefault="003B181E" w:rsidP="003B181E"/>
    <w:p w:rsidR="003B181E" w:rsidRDefault="003B181E" w:rsidP="003B181E"/>
    <w:p w:rsidR="003B181E" w:rsidRDefault="003B181E" w:rsidP="003B181E"/>
    <w:p w:rsidR="003B181E" w:rsidRPr="001F4769" w:rsidRDefault="001F4769" w:rsidP="001F4769">
      <w:pPr>
        <w:tabs>
          <w:tab w:val="left" w:pos="9360"/>
        </w:tabs>
        <w:jc w:val="right"/>
        <w:rPr>
          <w:sz w:val="24"/>
          <w:szCs w:val="24"/>
        </w:rPr>
      </w:pPr>
      <w:r>
        <w:tab/>
      </w:r>
      <w:r w:rsidRPr="001F4769">
        <w:rPr>
          <w:sz w:val="28"/>
          <w:szCs w:val="28"/>
        </w:rPr>
        <w:t xml:space="preserve">                                                           </w:t>
      </w:r>
      <w:r w:rsidRPr="001F4769">
        <w:rPr>
          <w:sz w:val="24"/>
          <w:szCs w:val="24"/>
        </w:rPr>
        <w:t>Приложение 2</w:t>
      </w:r>
    </w:p>
    <w:p w:rsidR="003B181E" w:rsidRPr="001F4769" w:rsidRDefault="001F4769" w:rsidP="001F4769">
      <w:pPr>
        <w:jc w:val="center"/>
        <w:rPr>
          <w:sz w:val="22"/>
          <w:szCs w:val="22"/>
        </w:rPr>
      </w:pPr>
      <w:r w:rsidRPr="001F4769">
        <w:rPr>
          <w:sz w:val="22"/>
          <w:szCs w:val="22"/>
        </w:rPr>
        <w:t xml:space="preserve">Перечень мероприятий по реализации программы противодействия коррупции в </w:t>
      </w:r>
      <w:proofErr w:type="spellStart"/>
      <w:r w:rsidRPr="001F4769">
        <w:rPr>
          <w:sz w:val="22"/>
          <w:szCs w:val="22"/>
        </w:rPr>
        <w:t>Городищенском</w:t>
      </w:r>
      <w:proofErr w:type="spellEnd"/>
      <w:r>
        <w:rPr>
          <w:sz w:val="22"/>
          <w:szCs w:val="22"/>
        </w:rPr>
        <w:t xml:space="preserve"> муниципальном районе на 2013 – 2015 годы, подлежащих финансированию</w:t>
      </w:r>
    </w:p>
    <w:p w:rsidR="001F4769" w:rsidRDefault="001F4769" w:rsidP="003B181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813"/>
        <w:gridCol w:w="2958"/>
        <w:gridCol w:w="2958"/>
        <w:gridCol w:w="2958"/>
      </w:tblGrid>
      <w:tr w:rsidR="001F4769" w:rsidTr="00B7768B">
        <w:tc>
          <w:tcPr>
            <w:tcW w:w="1101" w:type="dxa"/>
          </w:tcPr>
          <w:p w:rsidR="001F4769" w:rsidRDefault="001F4769" w:rsidP="003B181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3" w:type="dxa"/>
          </w:tcPr>
          <w:p w:rsidR="001F4769" w:rsidRDefault="001F4769" w:rsidP="001F476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8874" w:type="dxa"/>
            <w:gridSpan w:val="3"/>
          </w:tcPr>
          <w:p w:rsidR="001F4769" w:rsidRDefault="001F4769" w:rsidP="001F4769">
            <w:pPr>
              <w:jc w:val="center"/>
            </w:pPr>
            <w:r>
              <w:t>Объем финансирования по годам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1F4769" w:rsidTr="001F4769">
        <w:tc>
          <w:tcPr>
            <w:tcW w:w="1101" w:type="dxa"/>
          </w:tcPr>
          <w:p w:rsidR="001F4769" w:rsidRDefault="001F4769" w:rsidP="003B181E"/>
        </w:tc>
        <w:tc>
          <w:tcPr>
            <w:tcW w:w="4813" w:type="dxa"/>
          </w:tcPr>
          <w:p w:rsidR="001F4769" w:rsidRDefault="001F4769" w:rsidP="003B181E"/>
        </w:tc>
        <w:tc>
          <w:tcPr>
            <w:tcW w:w="2958" w:type="dxa"/>
          </w:tcPr>
          <w:p w:rsidR="001F4769" w:rsidRDefault="001F4769" w:rsidP="001F4769">
            <w:pPr>
              <w:jc w:val="center"/>
            </w:pPr>
            <w:r>
              <w:t>2013 год</w:t>
            </w:r>
          </w:p>
        </w:tc>
        <w:tc>
          <w:tcPr>
            <w:tcW w:w="2958" w:type="dxa"/>
          </w:tcPr>
          <w:p w:rsidR="001F4769" w:rsidRDefault="001F4769" w:rsidP="001F4769">
            <w:pPr>
              <w:jc w:val="center"/>
            </w:pPr>
            <w:r>
              <w:t>2014 год</w:t>
            </w:r>
          </w:p>
        </w:tc>
        <w:tc>
          <w:tcPr>
            <w:tcW w:w="2958" w:type="dxa"/>
          </w:tcPr>
          <w:p w:rsidR="001F4769" w:rsidRDefault="001F4769" w:rsidP="001F4769">
            <w:pPr>
              <w:jc w:val="center"/>
            </w:pPr>
            <w:r>
              <w:t>2015 год</w:t>
            </w:r>
          </w:p>
        </w:tc>
      </w:tr>
      <w:tr w:rsidR="001F4769" w:rsidTr="001F4769">
        <w:tc>
          <w:tcPr>
            <w:tcW w:w="1101" w:type="dxa"/>
          </w:tcPr>
          <w:p w:rsidR="001F4769" w:rsidRDefault="001F4769" w:rsidP="003B181E">
            <w:r>
              <w:t>1.</w:t>
            </w:r>
          </w:p>
        </w:tc>
        <w:tc>
          <w:tcPr>
            <w:tcW w:w="4813" w:type="dxa"/>
          </w:tcPr>
          <w:p w:rsidR="001F4769" w:rsidRDefault="001F4769" w:rsidP="001F4769">
            <w:r>
              <w:t>Проведение ежегодных комплексных исследований проявления коррупции (анкетирование, социологический опрос и так далее)</w:t>
            </w:r>
          </w:p>
        </w:tc>
        <w:tc>
          <w:tcPr>
            <w:tcW w:w="2958" w:type="dxa"/>
          </w:tcPr>
          <w:p w:rsidR="001F4769" w:rsidRDefault="001F4769" w:rsidP="001F4769">
            <w:pPr>
              <w:jc w:val="center"/>
            </w:pPr>
            <w:r>
              <w:t>-</w:t>
            </w:r>
          </w:p>
        </w:tc>
        <w:tc>
          <w:tcPr>
            <w:tcW w:w="2958" w:type="dxa"/>
          </w:tcPr>
          <w:p w:rsidR="001F4769" w:rsidRDefault="001F4769" w:rsidP="001F4769">
            <w:pPr>
              <w:jc w:val="center"/>
            </w:pPr>
            <w:r>
              <w:t>10,0</w:t>
            </w:r>
          </w:p>
        </w:tc>
        <w:tc>
          <w:tcPr>
            <w:tcW w:w="2958" w:type="dxa"/>
          </w:tcPr>
          <w:p w:rsidR="001F4769" w:rsidRDefault="001F4769" w:rsidP="001F4769">
            <w:pPr>
              <w:jc w:val="center"/>
            </w:pPr>
            <w:r>
              <w:t>10,0</w:t>
            </w:r>
          </w:p>
        </w:tc>
      </w:tr>
      <w:tr w:rsidR="001F4769" w:rsidTr="001F4769">
        <w:tc>
          <w:tcPr>
            <w:tcW w:w="1101" w:type="dxa"/>
          </w:tcPr>
          <w:p w:rsidR="001F4769" w:rsidRDefault="001F4769" w:rsidP="003B181E">
            <w:r>
              <w:t>2.</w:t>
            </w:r>
          </w:p>
        </w:tc>
        <w:tc>
          <w:tcPr>
            <w:tcW w:w="4813" w:type="dxa"/>
          </w:tcPr>
          <w:p w:rsidR="001F4769" w:rsidRDefault="001F4769" w:rsidP="001F4769">
            <w:r>
              <w:t>Издание печатной продукции (плакатов, буклетов, баннеров, бюллетеней, листовок), направленной на повышение уровня правовой грамотности и профилактики  коррупционных правонарушений</w:t>
            </w:r>
          </w:p>
        </w:tc>
        <w:tc>
          <w:tcPr>
            <w:tcW w:w="2958" w:type="dxa"/>
          </w:tcPr>
          <w:p w:rsidR="001F4769" w:rsidRDefault="001F4769" w:rsidP="001F4769">
            <w:pPr>
              <w:jc w:val="center"/>
            </w:pPr>
            <w:r>
              <w:t>-</w:t>
            </w:r>
          </w:p>
        </w:tc>
        <w:tc>
          <w:tcPr>
            <w:tcW w:w="2958" w:type="dxa"/>
          </w:tcPr>
          <w:p w:rsidR="001F4769" w:rsidRDefault="001F4769" w:rsidP="001F4769">
            <w:pPr>
              <w:jc w:val="center"/>
            </w:pPr>
            <w:r>
              <w:t>1</w:t>
            </w:r>
          </w:p>
        </w:tc>
        <w:tc>
          <w:tcPr>
            <w:tcW w:w="2958" w:type="dxa"/>
          </w:tcPr>
          <w:p w:rsidR="001F4769" w:rsidRDefault="001F4769" w:rsidP="001F4769">
            <w:pPr>
              <w:jc w:val="center"/>
            </w:pPr>
            <w:r>
              <w:t>1</w:t>
            </w:r>
          </w:p>
        </w:tc>
      </w:tr>
      <w:tr w:rsidR="001F4769" w:rsidTr="001F4769">
        <w:tc>
          <w:tcPr>
            <w:tcW w:w="1101" w:type="dxa"/>
          </w:tcPr>
          <w:p w:rsidR="001F4769" w:rsidRDefault="001F4769" w:rsidP="003B181E"/>
        </w:tc>
        <w:tc>
          <w:tcPr>
            <w:tcW w:w="4813" w:type="dxa"/>
          </w:tcPr>
          <w:p w:rsidR="001F4769" w:rsidRDefault="001F4769" w:rsidP="003B181E"/>
        </w:tc>
        <w:tc>
          <w:tcPr>
            <w:tcW w:w="2958" w:type="dxa"/>
          </w:tcPr>
          <w:p w:rsidR="001F4769" w:rsidRDefault="001F4769" w:rsidP="003B181E"/>
        </w:tc>
        <w:tc>
          <w:tcPr>
            <w:tcW w:w="2958" w:type="dxa"/>
          </w:tcPr>
          <w:p w:rsidR="001F4769" w:rsidRDefault="001F4769" w:rsidP="003B181E"/>
        </w:tc>
        <w:tc>
          <w:tcPr>
            <w:tcW w:w="2958" w:type="dxa"/>
          </w:tcPr>
          <w:p w:rsidR="001F4769" w:rsidRDefault="001F4769" w:rsidP="003B181E"/>
        </w:tc>
      </w:tr>
    </w:tbl>
    <w:p w:rsidR="00110B2B" w:rsidRPr="003B181E" w:rsidRDefault="00110B2B" w:rsidP="003B181E">
      <w:bookmarkStart w:id="0" w:name="_GoBack"/>
      <w:bookmarkEnd w:id="0"/>
    </w:p>
    <w:sectPr w:rsidR="00110B2B" w:rsidRPr="003B181E" w:rsidSect="007702EA">
      <w:pgSz w:w="16840" w:h="11907" w:orient="landscape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FB" w:rsidRDefault="00E44CFB" w:rsidP="008C327B">
      <w:r>
        <w:separator/>
      </w:r>
    </w:p>
  </w:endnote>
  <w:endnote w:type="continuationSeparator" w:id="0">
    <w:p w:rsidR="00E44CFB" w:rsidRDefault="00E44CFB" w:rsidP="008C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FB" w:rsidRDefault="00E44CFB" w:rsidP="008C327B">
      <w:r>
        <w:separator/>
      </w:r>
    </w:p>
  </w:footnote>
  <w:footnote w:type="continuationSeparator" w:id="0">
    <w:p w:rsidR="00E44CFB" w:rsidRDefault="00E44CFB" w:rsidP="008C3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0F" w:rsidRDefault="00387560">
    <w:pPr>
      <w:pStyle w:val="ab"/>
      <w:framePr w:h="375" w:wrap="none" w:vAnchor="text" w:hAnchor="page" w:x="12179" w:y="90"/>
      <w:shd w:val="clear" w:color="auto" w:fill="auto"/>
    </w:pPr>
    <w:r>
      <w:fldChar w:fldCharType="begin"/>
    </w:r>
    <w:r w:rsidR="00A27C0F">
      <w:instrText xml:space="preserve"> PAGE \* MERGEFORMAT </w:instrText>
    </w:r>
    <w:r>
      <w:fldChar w:fldCharType="separate"/>
    </w:r>
    <w:r w:rsidR="00A27C0F" w:rsidRPr="00C86378">
      <w:rPr>
        <w:rStyle w:val="21pt1pt"/>
        <w:noProof/>
      </w:rPr>
      <w:t>14</w:t>
    </w:r>
    <w:r>
      <w:rPr>
        <w:rStyle w:val="21pt1pt"/>
      </w:rPr>
      <w:fldChar w:fldCharType="end"/>
    </w:r>
  </w:p>
  <w:p w:rsidR="00A27C0F" w:rsidRDefault="00A27C0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734"/>
    <w:multiLevelType w:val="multilevel"/>
    <w:tmpl w:val="D15AE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5A3D6C"/>
    <w:multiLevelType w:val="multilevel"/>
    <w:tmpl w:val="D932EA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8F45B5"/>
    <w:multiLevelType w:val="multilevel"/>
    <w:tmpl w:val="1B3890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E81330"/>
    <w:multiLevelType w:val="singleLevel"/>
    <w:tmpl w:val="9D506CF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298F1536"/>
    <w:multiLevelType w:val="multilevel"/>
    <w:tmpl w:val="1B3890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335E7"/>
    <w:multiLevelType w:val="multilevel"/>
    <w:tmpl w:val="4658F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0616048"/>
    <w:multiLevelType w:val="multilevel"/>
    <w:tmpl w:val="1B3890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A30A40"/>
    <w:multiLevelType w:val="multilevel"/>
    <w:tmpl w:val="F624712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54"/>
        <w:szCs w:val="5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1C41B5"/>
    <w:multiLevelType w:val="hybridMultilevel"/>
    <w:tmpl w:val="888E4CF2"/>
    <w:lvl w:ilvl="0" w:tplc="549C463A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689D0B19"/>
    <w:multiLevelType w:val="multilevel"/>
    <w:tmpl w:val="1B3890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9777D8"/>
    <w:multiLevelType w:val="multilevel"/>
    <w:tmpl w:val="DC16B5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40" w:hanging="1800"/>
      </w:pPr>
      <w:rPr>
        <w:rFonts w:hint="default"/>
      </w:rPr>
    </w:lvl>
  </w:abstractNum>
  <w:abstractNum w:abstractNumId="11">
    <w:nsid w:val="6CD02624"/>
    <w:multiLevelType w:val="multilevel"/>
    <w:tmpl w:val="806E7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0C60E7"/>
    <w:multiLevelType w:val="hybridMultilevel"/>
    <w:tmpl w:val="9CF6259E"/>
    <w:lvl w:ilvl="0" w:tplc="441686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1103D06"/>
    <w:multiLevelType w:val="multilevel"/>
    <w:tmpl w:val="91AAA3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69A38FD"/>
    <w:multiLevelType w:val="hybridMultilevel"/>
    <w:tmpl w:val="943646BC"/>
    <w:lvl w:ilvl="0" w:tplc="A17A43EE">
      <w:start w:val="1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0E4160"/>
    <w:multiLevelType w:val="singleLevel"/>
    <w:tmpl w:val="9DB0EFA2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3"/>
  </w:num>
  <w:num w:numId="5">
    <w:abstractNumId w:val="15"/>
  </w:num>
  <w:num w:numId="6">
    <w:abstractNumId w:val="15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C1C"/>
    <w:rsid w:val="00037237"/>
    <w:rsid w:val="00041A18"/>
    <w:rsid w:val="00051755"/>
    <w:rsid w:val="00053792"/>
    <w:rsid w:val="000627DD"/>
    <w:rsid w:val="00072F6A"/>
    <w:rsid w:val="00095411"/>
    <w:rsid w:val="000B2E7A"/>
    <w:rsid w:val="000C1740"/>
    <w:rsid w:val="000D4655"/>
    <w:rsid w:val="000D78C7"/>
    <w:rsid w:val="000F23A1"/>
    <w:rsid w:val="00106DD6"/>
    <w:rsid w:val="00110B2B"/>
    <w:rsid w:val="00132ED7"/>
    <w:rsid w:val="001358A5"/>
    <w:rsid w:val="00137660"/>
    <w:rsid w:val="0014378B"/>
    <w:rsid w:val="0015761A"/>
    <w:rsid w:val="001601ED"/>
    <w:rsid w:val="00160607"/>
    <w:rsid w:val="001619AB"/>
    <w:rsid w:val="00174711"/>
    <w:rsid w:val="0019174B"/>
    <w:rsid w:val="00193CB7"/>
    <w:rsid w:val="001A5276"/>
    <w:rsid w:val="001B0CC9"/>
    <w:rsid w:val="001B640F"/>
    <w:rsid w:val="001E09DF"/>
    <w:rsid w:val="001E13FC"/>
    <w:rsid w:val="001F18E5"/>
    <w:rsid w:val="001F4769"/>
    <w:rsid w:val="002402B5"/>
    <w:rsid w:val="00244322"/>
    <w:rsid w:val="002821F2"/>
    <w:rsid w:val="002877BC"/>
    <w:rsid w:val="002972E9"/>
    <w:rsid w:val="002B3F58"/>
    <w:rsid w:val="002B4556"/>
    <w:rsid w:val="002C0F1F"/>
    <w:rsid w:val="002C1E3E"/>
    <w:rsid w:val="002C4927"/>
    <w:rsid w:val="002C643B"/>
    <w:rsid w:val="002E027C"/>
    <w:rsid w:val="002F371C"/>
    <w:rsid w:val="003231F1"/>
    <w:rsid w:val="003346AF"/>
    <w:rsid w:val="00350E70"/>
    <w:rsid w:val="00351260"/>
    <w:rsid w:val="00362DB2"/>
    <w:rsid w:val="00371592"/>
    <w:rsid w:val="00382EC0"/>
    <w:rsid w:val="003843E7"/>
    <w:rsid w:val="00387560"/>
    <w:rsid w:val="003A2498"/>
    <w:rsid w:val="003B181E"/>
    <w:rsid w:val="003B3AE2"/>
    <w:rsid w:val="003C687C"/>
    <w:rsid w:val="003D3E1F"/>
    <w:rsid w:val="003D7ADD"/>
    <w:rsid w:val="003E3FF0"/>
    <w:rsid w:val="00420275"/>
    <w:rsid w:val="00425980"/>
    <w:rsid w:val="004265D4"/>
    <w:rsid w:val="00432200"/>
    <w:rsid w:val="00440672"/>
    <w:rsid w:val="004905FA"/>
    <w:rsid w:val="004A4188"/>
    <w:rsid w:val="004A4F88"/>
    <w:rsid w:val="004A717A"/>
    <w:rsid w:val="004B1C77"/>
    <w:rsid w:val="004B712C"/>
    <w:rsid w:val="004C7AF6"/>
    <w:rsid w:val="004D0580"/>
    <w:rsid w:val="004D29E3"/>
    <w:rsid w:val="004E069C"/>
    <w:rsid w:val="004E325A"/>
    <w:rsid w:val="005134C2"/>
    <w:rsid w:val="00523C85"/>
    <w:rsid w:val="00525AD3"/>
    <w:rsid w:val="00550409"/>
    <w:rsid w:val="00552007"/>
    <w:rsid w:val="00581FFA"/>
    <w:rsid w:val="005901A1"/>
    <w:rsid w:val="005C0C5F"/>
    <w:rsid w:val="005D00AF"/>
    <w:rsid w:val="005D6F13"/>
    <w:rsid w:val="005F6E21"/>
    <w:rsid w:val="00621D2F"/>
    <w:rsid w:val="006257EB"/>
    <w:rsid w:val="00626C56"/>
    <w:rsid w:val="00655802"/>
    <w:rsid w:val="006602F3"/>
    <w:rsid w:val="00667086"/>
    <w:rsid w:val="00670FD9"/>
    <w:rsid w:val="006830B3"/>
    <w:rsid w:val="00686F0B"/>
    <w:rsid w:val="006D2971"/>
    <w:rsid w:val="006E4ED5"/>
    <w:rsid w:val="0071418E"/>
    <w:rsid w:val="00714A57"/>
    <w:rsid w:val="00715B76"/>
    <w:rsid w:val="00720D4F"/>
    <w:rsid w:val="00721BA0"/>
    <w:rsid w:val="00724868"/>
    <w:rsid w:val="007318C7"/>
    <w:rsid w:val="00742230"/>
    <w:rsid w:val="00745699"/>
    <w:rsid w:val="00765602"/>
    <w:rsid w:val="007702EA"/>
    <w:rsid w:val="00784A78"/>
    <w:rsid w:val="0079295F"/>
    <w:rsid w:val="007B24DE"/>
    <w:rsid w:val="007B6722"/>
    <w:rsid w:val="007C0518"/>
    <w:rsid w:val="007D45AF"/>
    <w:rsid w:val="008215DA"/>
    <w:rsid w:val="00827BDD"/>
    <w:rsid w:val="008366E1"/>
    <w:rsid w:val="00855FF8"/>
    <w:rsid w:val="0086632F"/>
    <w:rsid w:val="00871200"/>
    <w:rsid w:val="00876CDE"/>
    <w:rsid w:val="00884704"/>
    <w:rsid w:val="008A20F1"/>
    <w:rsid w:val="008A68AA"/>
    <w:rsid w:val="008B43EF"/>
    <w:rsid w:val="008C0243"/>
    <w:rsid w:val="008C3177"/>
    <w:rsid w:val="008C327B"/>
    <w:rsid w:val="008C67C2"/>
    <w:rsid w:val="008D6021"/>
    <w:rsid w:val="008E0716"/>
    <w:rsid w:val="008E78B2"/>
    <w:rsid w:val="008F15FF"/>
    <w:rsid w:val="008F5AF5"/>
    <w:rsid w:val="00907CF8"/>
    <w:rsid w:val="009501D7"/>
    <w:rsid w:val="00971DBF"/>
    <w:rsid w:val="0097250A"/>
    <w:rsid w:val="00977C44"/>
    <w:rsid w:val="00986A16"/>
    <w:rsid w:val="009B412E"/>
    <w:rsid w:val="009B4CD6"/>
    <w:rsid w:val="009C0C19"/>
    <w:rsid w:val="009D67F1"/>
    <w:rsid w:val="009D7123"/>
    <w:rsid w:val="009D778F"/>
    <w:rsid w:val="009E0C33"/>
    <w:rsid w:val="00A06750"/>
    <w:rsid w:val="00A27C0F"/>
    <w:rsid w:val="00A455FF"/>
    <w:rsid w:val="00AD7EB3"/>
    <w:rsid w:val="00B02124"/>
    <w:rsid w:val="00B30D78"/>
    <w:rsid w:val="00B33D07"/>
    <w:rsid w:val="00B367A6"/>
    <w:rsid w:val="00B44467"/>
    <w:rsid w:val="00B6016C"/>
    <w:rsid w:val="00B66F2A"/>
    <w:rsid w:val="00B85F77"/>
    <w:rsid w:val="00B861F2"/>
    <w:rsid w:val="00BA6D4D"/>
    <w:rsid w:val="00BC63B5"/>
    <w:rsid w:val="00BC75CD"/>
    <w:rsid w:val="00BE4D0B"/>
    <w:rsid w:val="00C1056A"/>
    <w:rsid w:val="00C24F28"/>
    <w:rsid w:val="00C41980"/>
    <w:rsid w:val="00C43C40"/>
    <w:rsid w:val="00C44210"/>
    <w:rsid w:val="00C51F6C"/>
    <w:rsid w:val="00CA185C"/>
    <w:rsid w:val="00CA282D"/>
    <w:rsid w:val="00CE3D73"/>
    <w:rsid w:val="00CF79AA"/>
    <w:rsid w:val="00D446F7"/>
    <w:rsid w:val="00D452EB"/>
    <w:rsid w:val="00D62A99"/>
    <w:rsid w:val="00D65B5E"/>
    <w:rsid w:val="00D94AD9"/>
    <w:rsid w:val="00DA12CE"/>
    <w:rsid w:val="00DB058D"/>
    <w:rsid w:val="00DC10B8"/>
    <w:rsid w:val="00DC6011"/>
    <w:rsid w:val="00DF6B14"/>
    <w:rsid w:val="00E01DC9"/>
    <w:rsid w:val="00E03F4F"/>
    <w:rsid w:val="00E26C1C"/>
    <w:rsid w:val="00E40C38"/>
    <w:rsid w:val="00E44CFB"/>
    <w:rsid w:val="00E55FD7"/>
    <w:rsid w:val="00E7660B"/>
    <w:rsid w:val="00E76FBA"/>
    <w:rsid w:val="00EA6255"/>
    <w:rsid w:val="00EB1D2C"/>
    <w:rsid w:val="00EB72C7"/>
    <w:rsid w:val="00EC1C9F"/>
    <w:rsid w:val="00EE071F"/>
    <w:rsid w:val="00EE38BF"/>
    <w:rsid w:val="00EE562E"/>
    <w:rsid w:val="00F303EB"/>
    <w:rsid w:val="00F32065"/>
    <w:rsid w:val="00F341D1"/>
    <w:rsid w:val="00F63150"/>
    <w:rsid w:val="00F80774"/>
    <w:rsid w:val="00FB0E5A"/>
    <w:rsid w:val="00FD3067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60B"/>
  </w:style>
  <w:style w:type="paragraph" w:styleId="1">
    <w:name w:val="heading 1"/>
    <w:basedOn w:val="a"/>
    <w:next w:val="a"/>
    <w:qFormat/>
    <w:rsid w:val="00E7660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7660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7660B"/>
    <w:pPr>
      <w:keepNext/>
      <w:tabs>
        <w:tab w:val="left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7660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0D4F"/>
    <w:pPr>
      <w:tabs>
        <w:tab w:val="left" w:pos="0"/>
      </w:tabs>
    </w:pPr>
    <w:rPr>
      <w:sz w:val="28"/>
    </w:rPr>
  </w:style>
  <w:style w:type="paragraph" w:styleId="a4">
    <w:name w:val="Body Text Indent"/>
    <w:basedOn w:val="a"/>
    <w:rsid w:val="00720D4F"/>
    <w:pPr>
      <w:tabs>
        <w:tab w:val="left" w:pos="0"/>
      </w:tabs>
      <w:ind w:left="426" w:hanging="426"/>
      <w:jc w:val="both"/>
    </w:pPr>
    <w:rPr>
      <w:b/>
      <w:sz w:val="24"/>
    </w:rPr>
  </w:style>
  <w:style w:type="paragraph" w:styleId="20">
    <w:name w:val="Body Text Indent 2"/>
    <w:basedOn w:val="a"/>
    <w:rsid w:val="00720D4F"/>
    <w:pPr>
      <w:tabs>
        <w:tab w:val="left" w:pos="0"/>
      </w:tabs>
      <w:ind w:firstLine="780"/>
      <w:jc w:val="both"/>
    </w:pPr>
    <w:rPr>
      <w:b/>
      <w:sz w:val="23"/>
    </w:rPr>
  </w:style>
  <w:style w:type="paragraph" w:styleId="30">
    <w:name w:val="Body Text Indent 3"/>
    <w:basedOn w:val="a"/>
    <w:rsid w:val="00720D4F"/>
    <w:pPr>
      <w:tabs>
        <w:tab w:val="left" w:pos="0"/>
      </w:tabs>
      <w:ind w:firstLine="360"/>
      <w:jc w:val="both"/>
    </w:pPr>
    <w:rPr>
      <w:bCs/>
      <w:sz w:val="28"/>
    </w:rPr>
  </w:style>
  <w:style w:type="table" w:styleId="a5">
    <w:name w:val="Table Grid"/>
    <w:basedOn w:val="a1"/>
    <w:rsid w:val="0042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9501D7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501D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9501D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4">
    <w:name w:val="Font Style14"/>
    <w:rsid w:val="009501D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semiHidden/>
    <w:rsid w:val="00EE071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26C1C"/>
    <w:rPr>
      <w:sz w:val="28"/>
    </w:rPr>
  </w:style>
  <w:style w:type="character" w:customStyle="1" w:styleId="a7">
    <w:name w:val="Основной текст_"/>
    <w:basedOn w:val="a0"/>
    <w:link w:val="10"/>
    <w:rsid w:val="00B861F2"/>
    <w:rPr>
      <w:spacing w:val="10"/>
      <w:sz w:val="54"/>
      <w:szCs w:val="54"/>
      <w:shd w:val="clear" w:color="auto" w:fill="FFFFFF"/>
    </w:rPr>
  </w:style>
  <w:style w:type="character" w:customStyle="1" w:styleId="7pt">
    <w:name w:val="Основной текст + Интервал 7 pt"/>
    <w:basedOn w:val="a7"/>
    <w:rsid w:val="00B861F2"/>
    <w:rPr>
      <w:spacing w:val="150"/>
      <w:sz w:val="54"/>
      <w:szCs w:val="54"/>
      <w:shd w:val="clear" w:color="auto" w:fill="FFFFFF"/>
    </w:rPr>
  </w:style>
  <w:style w:type="paragraph" w:customStyle="1" w:styleId="10">
    <w:name w:val="Основной текст1"/>
    <w:basedOn w:val="a"/>
    <w:link w:val="a7"/>
    <w:rsid w:val="00B861F2"/>
    <w:pPr>
      <w:shd w:val="clear" w:color="auto" w:fill="FFFFFF"/>
      <w:spacing w:line="0" w:lineRule="atLeast"/>
      <w:ind w:hanging="1900"/>
    </w:pPr>
    <w:rPr>
      <w:spacing w:val="10"/>
      <w:sz w:val="54"/>
      <w:szCs w:val="54"/>
    </w:rPr>
  </w:style>
  <w:style w:type="character" w:customStyle="1" w:styleId="FontStyle87">
    <w:name w:val="Font Style87"/>
    <w:basedOn w:val="a0"/>
    <w:rsid w:val="00B861F2"/>
    <w:rPr>
      <w:rFonts w:ascii="Times New Roman" w:hAnsi="Times New Roman" w:cs="Times New Roman"/>
      <w:sz w:val="24"/>
      <w:szCs w:val="24"/>
    </w:rPr>
  </w:style>
  <w:style w:type="character" w:customStyle="1" w:styleId="a8">
    <w:name w:val="Подпись к таблице_"/>
    <w:basedOn w:val="a0"/>
    <w:link w:val="a9"/>
    <w:rsid w:val="002B4556"/>
    <w:rPr>
      <w:spacing w:val="10"/>
      <w:sz w:val="54"/>
      <w:szCs w:val="54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2B4556"/>
    <w:pPr>
      <w:shd w:val="clear" w:color="auto" w:fill="FFFFFF"/>
      <w:spacing w:line="0" w:lineRule="atLeast"/>
    </w:pPr>
    <w:rPr>
      <w:spacing w:val="10"/>
      <w:sz w:val="54"/>
      <w:szCs w:val="54"/>
    </w:rPr>
  </w:style>
  <w:style w:type="character" w:customStyle="1" w:styleId="aa">
    <w:name w:val="Колонтитул_"/>
    <w:basedOn w:val="a0"/>
    <w:link w:val="ab"/>
    <w:rsid w:val="00110B2B"/>
    <w:rPr>
      <w:shd w:val="clear" w:color="auto" w:fill="FFFFFF"/>
    </w:rPr>
  </w:style>
  <w:style w:type="character" w:customStyle="1" w:styleId="21pt1pt">
    <w:name w:val="Колонтитул + 21 pt;Интервал 1 pt"/>
    <w:basedOn w:val="aa"/>
    <w:rsid w:val="00110B2B"/>
    <w:rPr>
      <w:spacing w:val="30"/>
      <w:sz w:val="42"/>
      <w:szCs w:val="42"/>
      <w:shd w:val="clear" w:color="auto" w:fill="FFFFFF"/>
    </w:rPr>
  </w:style>
  <w:style w:type="paragraph" w:customStyle="1" w:styleId="ab">
    <w:name w:val="Колонтитул"/>
    <w:basedOn w:val="a"/>
    <w:link w:val="aa"/>
    <w:rsid w:val="00110B2B"/>
    <w:pPr>
      <w:shd w:val="clear" w:color="auto" w:fill="FFFFFF"/>
    </w:pPr>
  </w:style>
  <w:style w:type="character" w:customStyle="1" w:styleId="5">
    <w:name w:val="Основной текст (5)_"/>
    <w:basedOn w:val="a0"/>
    <w:link w:val="50"/>
    <w:rsid w:val="004B712C"/>
    <w:rPr>
      <w:rFonts w:ascii="CordiaUPC" w:eastAsia="CordiaUPC" w:hAnsi="CordiaUPC" w:cs="CordiaUPC"/>
      <w:spacing w:val="-10"/>
      <w:sz w:val="81"/>
      <w:szCs w:val="8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712C"/>
    <w:pPr>
      <w:shd w:val="clear" w:color="auto" w:fill="FFFFFF"/>
      <w:spacing w:line="0" w:lineRule="atLeast"/>
    </w:pPr>
    <w:rPr>
      <w:rFonts w:ascii="CordiaUPC" w:eastAsia="CordiaUPC" w:hAnsi="CordiaUPC" w:cs="CordiaUPC"/>
      <w:spacing w:val="-10"/>
      <w:sz w:val="81"/>
      <w:szCs w:val="81"/>
    </w:rPr>
  </w:style>
  <w:style w:type="character" w:customStyle="1" w:styleId="Garamond60pt0pt">
    <w:name w:val="Основной текст + Garamond;60 pt;Интервал 0 pt"/>
    <w:basedOn w:val="a7"/>
    <w:rsid w:val="00721BA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20"/>
      <w:szCs w:val="120"/>
      <w:shd w:val="clear" w:color="auto" w:fill="FFFFFF"/>
    </w:rPr>
  </w:style>
  <w:style w:type="character" w:customStyle="1" w:styleId="275pt0pt">
    <w:name w:val="Основной текст + 27;5 pt;Интервал 0 pt"/>
    <w:basedOn w:val="a7"/>
    <w:rsid w:val="00DC6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5"/>
      <w:szCs w:val="5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\&#1052;&#1086;&#1080;%20&#1076;&#1086;&#1082;&#1091;&#1084;&#1077;&#1085;&#1090;&#1099;\2011\&#1055;&#1054;&#1057;&#1058;&#1040;&#1053;&#1054;&#1042;&#1051;&#1045;&#1053;&#1048;&#1071;\&#1043;&#1088;&#1072;&#1084;&#1086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F671-C26A-417F-9274-4E505E77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Грамота</Template>
  <TotalTime>13</TotalTime>
  <Pages>1</Pages>
  <Words>6271</Words>
  <Characters>35747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Городищенская районная</Company>
  <LinksUpToDate>false</LinksUpToDate>
  <CharactersWithSpaces>41935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</dc:creator>
  <cp:keywords/>
  <cp:lastModifiedBy>Надежда В. Голощапова</cp:lastModifiedBy>
  <cp:revision>4</cp:revision>
  <cp:lastPrinted>2013-02-08T04:52:00Z</cp:lastPrinted>
  <dcterms:created xsi:type="dcterms:W3CDTF">2013-02-12T05:56:00Z</dcterms:created>
  <dcterms:modified xsi:type="dcterms:W3CDTF">2014-04-21T11:04:00Z</dcterms:modified>
</cp:coreProperties>
</file>